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9D696D" w:rsidRDefault="00D239AD" w:rsidP="00D239A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bookmarkStart w:id="0" w:name="_GoBack"/>
      <w:bookmarkEnd w:id="0"/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 w:rsidR="001B1C8D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A66A4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</w:t>
      </w:r>
      <w:r w:rsidR="00A66A40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แจ้งเกิด</w:t>
      </w:r>
    </w:p>
    <w:p w:rsidR="00D239AD" w:rsidRPr="009D696D" w:rsidRDefault="00511720" w:rsidP="00D239AD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sz w:val="28"/>
          <w:szCs w:val="28"/>
          <w:cs/>
          <w:lang w:bidi="th-TH"/>
        </w:rPr>
        <w:t>หน่วยงาน</w:t>
      </w:r>
      <w:r w:rsidR="002B2D62" w:rsidRPr="009D696D">
        <w:rPr>
          <w:rFonts w:ascii="Cordia New" w:hAnsi="Cordia New"/>
          <w:sz w:val="28"/>
          <w:szCs w:val="28"/>
          <w:cs/>
          <w:lang w:bidi="th-TH"/>
        </w:rPr>
        <w:t>ที่รับผิดชอบ</w:t>
      </w:r>
      <w:r w:rsidRPr="009D696D">
        <w:rPr>
          <w:rFonts w:ascii="Cordia New" w:hAnsi="Cordia New"/>
          <w:sz w:val="28"/>
          <w:szCs w:val="28"/>
          <w:cs/>
          <w:lang w:bidi="th-TH"/>
        </w:rPr>
        <w:t>:</w:t>
      </w:r>
      <w:r w:rsidR="001B46DD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1B46DD"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F4A0D" w:rsidRPr="009D696D" w:rsidRDefault="00F65A3C" w:rsidP="00D239A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8F8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" strokeweight="1pt">
                <v:stroke joinstyle="miter"/>
              </v:line>
            </w:pict>
          </mc:Fallback>
        </mc:AlternateContent>
      </w:r>
    </w:p>
    <w:p w:rsidR="002B2D62" w:rsidRPr="009D696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9D696D">
        <w:rPr>
          <w:rFonts w:ascii="Cordia New" w:hAnsi="Cordia New"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การตรวจ คัดและรับรองเอกสารการทะเบียนราษฎร</w:t>
      </w:r>
    </w:p>
    <w:p w:rsidR="00132E1B" w:rsidRPr="009D696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132E1B" w:rsidRPr="009D696D" w:rsidRDefault="0051172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9D696D" w:rsidRDefault="0051172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อนุญาต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ออกใบอนุญาต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รับรอง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9D696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608" w:rsidTr="00216C90">
        <w:tc>
          <w:tcPr>
            <w:tcW w:w="675" w:type="dxa"/>
          </w:tcPr>
          <w:p w:rsidR="00394708" w:rsidRPr="009D696D" w:rsidRDefault="00511720" w:rsidP="00216C9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9D696D" w:rsidRDefault="00511720" w:rsidP="00216C9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2535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5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>2551</w:t>
            </w:r>
          </w:p>
        </w:tc>
      </w:tr>
    </w:tbl>
    <w:p w:rsidR="003F4A0D" w:rsidRPr="009D696D" w:rsidRDefault="00511720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9D696D" w:rsidRDefault="00511720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ส่วนกลาง</w:t>
      </w:r>
      <w:r w:rsidR="00C81DB8" w:rsidRPr="009D696D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="00C81DB8" w:rsidRPr="009D696D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9D69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9D696D" w:rsidRDefault="00C77AEA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</w:t>
      </w:r>
      <w:r w:rsidR="008B3521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/ ข้อกำหนด ฯลฯ</w:t>
      </w:r>
      <w:r w:rsidRPr="009D696D">
        <w:rPr>
          <w:rFonts w:ascii="Cordia New" w:hAnsi="Cordia New"/>
          <w:sz w:val="28"/>
          <w:szCs w:val="28"/>
          <w:cs/>
          <w:lang w:bidi="th-TH"/>
        </w:rPr>
        <w:tab/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075E4A" w:rsidRPr="009D696D" w:rsidRDefault="00511720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จำนวนคำขอที่มากที่สุด 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760D0B" w:rsidRPr="009D696D" w:rsidRDefault="0051172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การตรวจ คัดและรับรองเอกสารการทะเบียนราษฎร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 ข้อ </w:t>
      </w:r>
      <w:r w:rsidR="00094F82" w:rsidRPr="009D696D">
        <w:rPr>
          <w:rFonts w:ascii="Cordia New" w:hAnsi="Cordia New"/>
          <w:noProof/>
          <w:sz w:val="28"/>
          <w:szCs w:val="28"/>
        </w:rPr>
        <w:t>124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)</w:t>
      </w:r>
      <w:r w:rsidR="00094F82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9D696D" w:rsidRDefault="0051172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65214" w:rsidRPr="009D696D" w:rsidRDefault="00511720" w:rsidP="00465214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นิคมสร้างตนเองลำโดมน้อย ตำบลนิคมสร้างตนเองลำโดมน้อย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อำเภอสิรินธร จังหวัดอุบลราชธานี</w:t>
      </w:r>
    </w:p>
    <w:p w:rsidR="004936D4" w:rsidRPr="009D696D" w:rsidRDefault="00465214" w:rsidP="004936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sz w:val="28"/>
          <w:szCs w:val="28"/>
          <w:cs/>
          <w:lang w:bidi="th-TH"/>
        </w:rPr>
        <w:t>045366471</w:t>
      </w:r>
    </w:p>
    <w:p w:rsidR="004936D4" w:rsidRPr="009D696D" w:rsidRDefault="00511720" w:rsidP="004936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pacing w:val="-4"/>
          <w:sz w:val="28"/>
          <w:szCs w:val="28"/>
          <w:lang w:bidi="th-TH"/>
        </w:rPr>
      </w:pPr>
      <w:r w:rsidRPr="009D696D">
        <w:rPr>
          <w:rFonts w:ascii="Cordia New" w:hAnsi="Cordia New"/>
          <w:spacing w:val="-4"/>
          <w:sz w:val="28"/>
          <w:szCs w:val="28"/>
          <w:cs/>
          <w:lang w:bidi="th-TH"/>
        </w:rPr>
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08:30 - 16:30 น. (มีพักเที่ยง)</w:t>
      </w:r>
    </w:p>
    <w:p w:rsidR="0018441F" w:rsidRPr="009D696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77E3A" w:rsidRDefault="00A66A40" w:rsidP="00677E3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-เมื่อมีเด็กเกิดให้เจ้าบ้าน หรือบิดา หรือมารดาแจ้งภายใน 15 วัน นับแต่วันเกิด ต่อนายทะเบียนผู้รับแจ้งแห่งท้องที่ ที่เด็กเกิดพร้อมทั้งระบุชื่อคนเกิดด้วย เพื่อออกหนังสือรับรองการเกิด จากนั้นรวบรวมเอกสารยื่นต่อเจ้าหน้าที่ เพื่อดำเนินการออกใบสูติบัตร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>หรือใบเกิดให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>้ใช้เป็นหลักฐาน ในการติดต่อราชการของเด็ก สูติบัตรจะแสดงรายการ เช่น ชื่อตัว ชื่อสกุล สัญชาติ วันเดือนปีเกิด บิดา มารดา สิบัตรเป็นเอกสารสำคัญ จึงควรเก็บรักษาเป็นอย่างดี</w:t>
      </w:r>
    </w:p>
    <w:p w:rsidR="009D696D" w:rsidRPr="007B67CB" w:rsidRDefault="00677E3A" w:rsidP="00677E3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7B67CB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</w:t>
      </w:r>
      <w:r w:rsidR="0065175D" w:rsidRPr="007B67CB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5608" w:rsidTr="00216C90">
        <w:trPr>
          <w:tblHeader/>
        </w:trPr>
        <w:tc>
          <w:tcPr>
            <w:tcW w:w="675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B134F6">
        <w:trPr>
          <w:trHeight w:val="1277"/>
        </w:trPr>
        <w:tc>
          <w:tcPr>
            <w:tcW w:w="675" w:type="dxa"/>
          </w:tcPr>
          <w:p w:rsidR="00313D38" w:rsidRPr="009D696D" w:rsidRDefault="00511720" w:rsidP="00FE1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9D696D" w:rsidRDefault="00677E3A" w:rsidP="009D696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ออกใบรับรองหรือใบแจ้งเกิด /(ทร.1/1)</w:t>
            </w:r>
          </w:p>
        </w:tc>
        <w:tc>
          <w:tcPr>
            <w:tcW w:w="2592" w:type="dxa"/>
          </w:tcPr>
          <w:p w:rsidR="009D696D" w:rsidRPr="009D696D" w:rsidRDefault="00313D38" w:rsidP="00B134F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9D696D" w:rsidRPr="009D696D" w:rsidRDefault="00313D38" w:rsidP="00B134F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D696D" w:rsidRPr="009D696D" w:rsidRDefault="00677E3A" w:rsidP="00677E3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สถานพยาบาลที่เด็กเกิด</w:t>
            </w:r>
          </w:p>
        </w:tc>
        <w:tc>
          <w:tcPr>
            <w:tcW w:w="1799" w:type="dxa"/>
          </w:tcPr>
          <w:p w:rsidR="009D696D" w:rsidRPr="009D696D" w:rsidRDefault="00313D38" w:rsidP="00B134F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FE1202">
        <w:tc>
          <w:tcPr>
            <w:tcW w:w="675" w:type="dxa"/>
          </w:tcPr>
          <w:p w:rsidR="00313D38" w:rsidRPr="009D696D" w:rsidRDefault="00511720" w:rsidP="00FE1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lastRenderedPageBreak/>
              <w:t>2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Default="00677E3A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noProof/>
                <w:sz w:val="28"/>
                <w:szCs w:val="28"/>
                <w:cs/>
                <w:lang w:bidi="th-TH"/>
              </w:rPr>
              <w:t>-ยื่นคำร้องแจ้งเกิดที่สำนักทะเบียนแห่งท้องที่ที่เด็กเกิด</w:t>
            </w:r>
          </w:p>
          <w:p w:rsidR="00677E3A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-</w:t>
            </w:r>
            <w:r w:rsidR="000F7D15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ออกใบสูติบัตร </w:t>
            </w: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ด้วยระบบปฎิบัติการจากคอมพิวเตอร</w:t>
            </w:r>
          </w:p>
          <w:p w:rsidR="00677E3A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-</w:t>
            </w:r>
            <w:r w:rsidR="000F7D15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ผู้แจ้ง/และเจ้าหน้าที่ลงนาม</w:t>
            </w:r>
          </w:p>
          <w:p w:rsidR="000F7D15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-ใบคำร้อง</w:t>
            </w:r>
          </w:p>
          <w:p w:rsidR="000F7D15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-สูติบัตร</w:t>
            </w:r>
          </w:p>
          <w:p w:rsidR="000F7D15" w:rsidRPr="009D696D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มอบเอกสารใบสูติบัตรแก่ผู้แจ้ง (ทร.1)</w:t>
            </w:r>
          </w:p>
          <w:p w:rsidR="00313D38" w:rsidRPr="009D696D" w:rsidRDefault="00313D38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10616C" w:rsidRDefault="00511720" w:rsidP="00B134F6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นายทะเบียนพิจารณา อนุญาต</w:t>
            </w: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/</w:t>
            </w: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ไม่อนุญาต และแจ้งผลการพิจารณา</w:t>
            </w:r>
          </w:p>
        </w:tc>
        <w:tc>
          <w:tcPr>
            <w:tcW w:w="1368" w:type="dxa"/>
          </w:tcPr>
          <w:p w:rsidR="00313D38" w:rsidRPr="009D696D" w:rsidRDefault="000F7D15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 w:rsidR="00511720"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="00511720"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511720" w:rsidP="000F7D15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</w:t>
            </w:r>
            <w:r w:rsidR="000F7D15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ทะเบียนท้องถิ่นเทศบาลตำบลนิคมสร้างตนเองลำโดมน้อย</w:t>
            </w:r>
          </w:p>
          <w:p w:rsidR="000F7D15" w:rsidRDefault="00511720" w:rsidP="000F7D15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อำเภอสิรินธร</w:t>
            </w:r>
          </w:p>
          <w:p w:rsidR="000F7D15" w:rsidRPr="009D696D" w:rsidRDefault="00511720" w:rsidP="000F7D15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จังหวัดอุบลราชธานี</w:t>
            </w:r>
          </w:p>
        </w:tc>
        <w:tc>
          <w:tcPr>
            <w:tcW w:w="1799" w:type="dxa"/>
          </w:tcPr>
          <w:p w:rsidR="00313D38" w:rsidRPr="009D696D" w:rsidRDefault="00511720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8E2900" w:rsidRPr="009D696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="009B68CC" w:rsidRPr="009D696D">
        <w:rPr>
          <w:rFonts w:ascii="Cordia New" w:hAnsi="Cordia New"/>
          <w:noProof/>
          <w:sz w:val="28"/>
          <w:szCs w:val="28"/>
        </w:rPr>
        <w:t xml:space="preserve">15 </w:t>
      </w:r>
      <w:r w:rsidR="009B68CC" w:rsidRPr="009D696D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85230C" w:rsidRPr="009D696D" w:rsidRDefault="00511720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แล้ว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E2900" w:rsidRPr="009D696D" w:rsidRDefault="00FE1202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 w:rsidR="009B68CC" w:rsidRPr="009D696D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AA7734" w:rsidRPr="009D696D" w:rsidRDefault="00511720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19582A" w:rsidRPr="009D696D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15</w:t>
      </w:r>
      <w:r w:rsidR="00AA7734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="00AA7734" w:rsidRPr="009D696D">
        <w:rPr>
          <w:rFonts w:ascii="Cordia New" w:hAnsi="Cordia New"/>
          <w:b/>
          <w:bCs/>
          <w:sz w:val="28"/>
          <w:szCs w:val="28"/>
          <w:lang w:bidi="th-TH"/>
        </w:rPr>
        <w:t>1</w:t>
      </w:r>
      <w:r w:rsidR="00AA7734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 w:rsidTr="00216C9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D696D" w:rsidRDefault="00452B6B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ภาครัฐ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FE120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ของผู้ร้อง กรณีเจ้าของรายการหรือผู้มีส่วนได้เสียมาดำเนินการ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ของผู้มอบหมาย พร้อมหนังสือมอบหมาย กรณีมีการมอบหมาย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หลักฐานที</w:t>
            </w:r>
            <w:r w:rsidR="004936D4"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่แสดงการเป็นผู้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มีส่วนได้เสีย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FE1202" w:rsidRDefault="00FE1202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0F7D15" w:rsidRDefault="000F7D15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0F7D15" w:rsidRDefault="000F7D15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0F7D15" w:rsidRDefault="000F7D15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0F7D15" w:rsidRDefault="000F7D15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0F7D15" w:rsidRPr="009D696D" w:rsidRDefault="000F7D15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A10CDA" w:rsidRPr="009D696D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lastRenderedPageBreak/>
        <w:t>15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="00511720" w:rsidRPr="009D696D">
        <w:rPr>
          <w:rFonts w:ascii="Cordia New" w:hAnsi="Cordia New"/>
          <w:b/>
          <w:bCs/>
          <w:sz w:val="28"/>
          <w:szCs w:val="28"/>
          <w:lang w:bidi="th-TH"/>
        </w:rPr>
        <w:t>2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)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</w:t>
      </w:r>
      <w:r w:rsidR="000F7D15">
        <w:rPr>
          <w:rFonts w:ascii="Cordia New" w:hAnsi="Cordia New" w:hint="cs"/>
          <w:b/>
          <w:bCs/>
          <w:sz w:val="28"/>
          <w:szCs w:val="28"/>
          <w:cs/>
          <w:lang w:bidi="th-TH"/>
        </w:rPr>
        <w:t>รายการ</w:t>
      </w:r>
      <w:r w:rsidR="000F7D15">
        <w:rPr>
          <w:rFonts w:ascii="Cordia New" w:hAnsi="Cordia New"/>
          <w:b/>
          <w:bCs/>
          <w:sz w:val="28"/>
          <w:szCs w:val="28"/>
          <w:cs/>
          <w:lang w:bidi="th-TH"/>
        </w:rPr>
        <w:t>เอกสาร</w:t>
      </w:r>
      <w:r w:rsidR="000F7D15">
        <w:rPr>
          <w:rFonts w:ascii="Cordia New" w:hAnsi="Cordia New" w:hint="cs"/>
          <w:b/>
          <w:bCs/>
          <w:sz w:val="28"/>
          <w:szCs w:val="28"/>
          <w:cs/>
          <w:lang w:bidi="th-TH"/>
        </w:rPr>
        <w:t>หลักฐานประกอบ</w:t>
      </w:r>
    </w:p>
    <w:p w:rsidR="006C6C22" w:rsidRDefault="00C60057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หนังสือรับรองการเกิด  (ใบแจ้งเกิด)    จากโรงพยาบาล</w:t>
      </w:r>
    </w:p>
    <w:p w:rsidR="00C60057" w:rsidRDefault="0051172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2.บัตรประจำตัวประชาชนบิดา/มารดา/ผู้แจ้งเกิด/มารดา/ผู้แจ้งเกิด</w:t>
      </w:r>
    </w:p>
    <w:p w:rsidR="00C60057" w:rsidRDefault="0051172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3.สำนักทะเบียนบ้านฉบับเจ้าบ้าน</w:t>
      </w:r>
    </w:p>
    <w:p w:rsidR="00C60057" w:rsidRPr="009D696D" w:rsidRDefault="0051172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4.กรณีมีความประสงค์ขอแจ้งเกิดต่างท้องที่ ควรหาพยาน บุคคลมารับรองด้วยแล้วแต่กรณี</w:t>
      </w: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16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1) </w:t>
      </w:r>
      <w:r w:rsidRPr="009D696D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เสียค่าธรรมเนียม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   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465214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46521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ฉบับละ </w:t>
      </w:r>
      <w:r w:rsidR="00465214">
        <w:rPr>
          <w:rFonts w:ascii="Cordia New" w:hAnsi="Cordia New"/>
          <w:noProof/>
          <w:sz w:val="28"/>
          <w:szCs w:val="28"/>
        </w:rPr>
        <w:t>1</w:t>
      </w:r>
      <w:r w:rsidRPr="009D696D">
        <w:rPr>
          <w:rFonts w:ascii="Cordia New" w:hAnsi="Cordia New"/>
          <w:noProof/>
          <w:sz w:val="28"/>
          <w:szCs w:val="28"/>
        </w:rPr>
        <w:t xml:space="preserve">0 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noProof/>
          <w:sz w:val="28"/>
          <w:szCs w:val="28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   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หมายเหตุ </w:t>
      </w:r>
      <w:r w:rsidR="00E74EBC" w:rsidRPr="009D696D">
        <w:rPr>
          <w:rFonts w:ascii="Cordia New" w:hAnsi="Cordia New"/>
          <w:noProof/>
          <w:sz w:val="28"/>
          <w:szCs w:val="28"/>
          <w:cs/>
          <w:lang w:bidi="th-TH"/>
        </w:rPr>
        <w:t>–</w:t>
      </w: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17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 xml:space="preserve">      1</w:t>
      </w: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)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  <w:r w:rsidRPr="009D696D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>แจ้</w:t>
      </w:r>
      <w:r w:rsidR="00465214">
        <w:rPr>
          <w:rFonts w:ascii="Cordia New" w:hAnsi="Cordia New"/>
          <w:noProof/>
          <w:sz w:val="28"/>
          <w:szCs w:val="28"/>
          <w:cs/>
          <w:lang w:bidi="th-TH"/>
        </w:rPr>
        <w:t>งผ่านศูนย์ดำรงธรรม</w:t>
      </w:r>
      <w:r w:rsidR="00465214">
        <w:rPr>
          <w:rFonts w:ascii="Cordia New" w:hAnsi="Cordia New" w:hint="cs"/>
          <w:noProof/>
          <w:sz w:val="28"/>
          <w:szCs w:val="28"/>
          <w:cs/>
          <w:lang w:bidi="th-TH"/>
        </w:rPr>
        <w:t>อำเภอสิรินธร</w:t>
      </w:r>
    </w:p>
    <w:p w:rsidR="00465214" w:rsidRDefault="00D368C9" w:rsidP="00465214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 2)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  <w:r w:rsidRPr="009D696D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="00511720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นิคมสร้างตนเองลำโดมน้อย ตำบลนิคมสร้างตนเองลำโดมน้อย 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อำเภอสิรินธร </w:t>
      </w:r>
    </w:p>
    <w:p w:rsidR="00465214" w:rsidRPr="009D696D" w:rsidRDefault="00511720" w:rsidP="00465214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จังหวัด  อุบลราชธานี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    </w:t>
      </w:r>
      <w:r>
        <w:rPr>
          <w:rFonts w:ascii="Cordia New" w:hAnsi="Cordia New"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sz w:val="28"/>
          <w:szCs w:val="28"/>
          <w:cs/>
          <w:lang w:bidi="th-TH"/>
        </w:rPr>
        <w:t>045366471</w:t>
      </w:r>
    </w:p>
    <w:p w:rsidR="00D368C9" w:rsidRPr="009D696D" w:rsidRDefault="00465214" w:rsidP="00465214">
      <w:pPr>
        <w:spacing w:after="0" w:line="240" w:lineRule="auto"/>
        <w:rPr>
          <w:rFonts w:ascii="Cordia New" w:hAnsi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608" w:rsidTr="008F283E">
        <w:trPr>
          <w:trHeight w:val="567"/>
        </w:trPr>
        <w:tc>
          <w:tcPr>
            <w:tcW w:w="10173" w:type="dxa"/>
            <w:vAlign w:val="center"/>
          </w:tcPr>
          <w:p w:rsidR="00D368C9" w:rsidRPr="009D696D" w:rsidRDefault="00511720" w:rsidP="00D368C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     </w:t>
            </w: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9D696D" w:rsidRDefault="003F4A0D" w:rsidP="00EF0DAF">
      <w:pPr>
        <w:spacing w:after="0" w:line="240" w:lineRule="auto"/>
        <w:jc w:val="right"/>
        <w:rPr>
          <w:rFonts w:ascii="Cordia New" w:hAnsi="Cordia New"/>
          <w:sz w:val="28"/>
          <w:szCs w:val="28"/>
          <w:cs/>
          <w:lang w:bidi="th-TH"/>
        </w:rPr>
        <w:sectPr w:rsidR="003F4A0D" w:rsidRPr="009D696D" w:rsidSect="00B13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657" w:bottom="1440" w:left="1080" w:header="720" w:footer="720" w:gutter="0"/>
          <w:pgNumType w:start="57"/>
          <w:cols w:space="720"/>
          <w:docGrid w:linePitch="360"/>
        </w:sectPr>
      </w:pPr>
    </w:p>
    <w:p w:rsidR="00593E8D" w:rsidRPr="00463B67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lastRenderedPageBreak/>
        <w:t>คู่มือสำหรับประชาชน</w:t>
      </w:r>
      <w:r w:rsidR="001B1C8D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: </w:t>
      </w:r>
      <w:r w:rsidR="00C81DB8" w:rsidRPr="00463B67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การรับแจ้งการเกิดเกินกำหนด กรณีท้องที่อื่น</w:t>
      </w:r>
    </w:p>
    <w:p w:rsidR="00D239AD" w:rsidRPr="00463B67" w:rsidRDefault="00511720" w:rsidP="00463B67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463B67">
        <w:rPr>
          <w:rFonts w:ascii="Cordia New" w:hAnsi="Cordia New"/>
          <w:sz w:val="28"/>
          <w:szCs w:val="28"/>
          <w:cs/>
          <w:lang w:bidi="th-TH"/>
        </w:rPr>
        <w:t>หน่วยงาน</w:t>
      </w:r>
      <w:r w:rsidR="002B2D62" w:rsidRPr="00463B67">
        <w:rPr>
          <w:rFonts w:ascii="Cordia New" w:hAnsi="Cordia New"/>
          <w:sz w:val="28"/>
          <w:szCs w:val="28"/>
          <w:cs/>
          <w:lang w:bidi="th-TH"/>
        </w:rPr>
        <w:t>ที่รับผิดชอบ</w:t>
      </w:r>
      <w:r w:rsidRPr="00463B67">
        <w:rPr>
          <w:rFonts w:ascii="Cordia New" w:hAnsi="Cordia New"/>
          <w:sz w:val="28"/>
          <w:szCs w:val="28"/>
          <w:cs/>
          <w:lang w:bidi="th-TH"/>
        </w:rPr>
        <w:t>:</w:t>
      </w:r>
      <w:r w:rsidR="00463B67"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CB41D0"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F4A0D" w:rsidRPr="00463B67" w:rsidRDefault="00F65A3C" w:rsidP="00D239AD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rFonts w:ascii="Cordia New" w:hAnsi="Cordia New"/>
          <w:noProof/>
          <w:color w:val="0D0D0D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97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awJQIAAEU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" strokeweight="1pt">
                <v:stroke joinstyle="miter"/>
              </v:line>
            </w:pict>
          </mc:Fallback>
        </mc:AlternateContent>
      </w:r>
    </w:p>
    <w:p w:rsidR="002B2D62" w:rsidRPr="00463B67" w:rsidRDefault="00132E1B" w:rsidP="00D239AD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ชื่อกระบวนงาน</w:t>
      </w:r>
      <w:r w:rsidRPr="00463B67">
        <w:rPr>
          <w:rFonts w:ascii="Cordia New" w:hAnsi="Cordia New"/>
          <w:color w:val="0D0D0D"/>
          <w:sz w:val="28"/>
          <w:szCs w:val="28"/>
          <w:cs/>
          <w:lang w:bidi="th-TH"/>
        </w:rPr>
        <w:t>: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การรับแจ้งการเกิดเกินกำหนด กรณีท้องที่อื่น</w:t>
      </w:r>
    </w:p>
    <w:p w:rsidR="00132E1B" w:rsidRPr="00463B67" w:rsidRDefault="00600A25" w:rsidP="00600A25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หน่วยงานเจ้าของกระบวนงาน</w:t>
      </w:r>
      <w:r w:rsidR="00C81DB8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: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132E1B" w:rsidRPr="00463B67" w:rsidRDefault="00511720" w:rsidP="00132E1B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ประเภทของงานบริการ</w:t>
      </w:r>
      <w:r w:rsidR="00C81DB8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: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132E1B" w:rsidRPr="00463B67" w:rsidRDefault="00511720" w:rsidP="00132E1B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หมวดหมู่ของงานบริการ</w:t>
      </w:r>
      <w:r w:rsidR="00C81DB8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: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รับแจ้ง</w:t>
      </w: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132E1B" w:rsidRPr="00463B67" w:rsidRDefault="00C77AEA" w:rsidP="00600A25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608" w:rsidTr="006C420C">
        <w:tc>
          <w:tcPr>
            <w:tcW w:w="675" w:type="dxa"/>
          </w:tcPr>
          <w:p w:rsidR="00394708" w:rsidRPr="00747BF6" w:rsidRDefault="00511720" w:rsidP="006C420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747BF6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747BF6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747BF6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.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747BF6">
              <w:rPr>
                <w:rFonts w:ascii="Cordia New" w:hAnsi="Cordia New"/>
                <w:noProof/>
                <w:sz w:val="28"/>
                <w:szCs w:val="28"/>
              </w:rPr>
              <w:t xml:space="preserve">2535 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747BF6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.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747BF6">
              <w:rPr>
                <w:rFonts w:ascii="Cordia New" w:hAnsi="Cordia New"/>
                <w:noProof/>
                <w:sz w:val="28"/>
                <w:szCs w:val="28"/>
              </w:rPr>
              <w:t>2551</w:t>
            </w:r>
          </w:p>
        </w:tc>
      </w:tr>
    </w:tbl>
    <w:p w:rsidR="003F4A0D" w:rsidRPr="00463B67" w:rsidRDefault="00511720" w:rsidP="003F4A0D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ระดับผลกระทบ</w:t>
      </w:r>
      <w:r w:rsidR="00C81DB8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: 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="00C81DB8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3F4A0D" w:rsidRPr="00463B67" w:rsidRDefault="00511720" w:rsidP="00600A25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="00C81DB8" w:rsidRPr="00463B67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463B67" w:rsidRDefault="00075E4A" w:rsidP="00747BF6">
      <w:pPr>
        <w:pStyle w:val="a5"/>
        <w:numPr>
          <w:ilvl w:val="0"/>
          <w:numId w:val="13"/>
        </w:numPr>
        <w:tabs>
          <w:tab w:val="left" w:pos="360"/>
          <w:tab w:val="left" w:pos="45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="00747BF6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กฎกระทรวงกำหนดหลักเกณฑ์และวิธีการพิสูจน์สถานการณ์เกิดและสัญชาติ   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.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="00C81DB8" w:rsidRPr="00463B67">
        <w:rPr>
          <w:rFonts w:ascii="Cordia New" w:hAnsi="Cordia New"/>
          <w:noProof/>
          <w:sz w:val="28"/>
          <w:szCs w:val="28"/>
        </w:rPr>
        <w:t>2551</w:t>
      </w:r>
      <w:r w:rsidR="00511720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463B67" w:rsidRDefault="00C77AEA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</w:t>
      </w:r>
      <w:r w:rsidR="008B3521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/ ข้อกำหนด ฯลฯ</w:t>
      </w:r>
      <w:r w:rsidRPr="00463B67">
        <w:rPr>
          <w:rFonts w:ascii="Cordia New" w:hAnsi="Cordia New"/>
          <w:sz w:val="28"/>
          <w:szCs w:val="28"/>
          <w:cs/>
          <w:lang w:bidi="th-TH"/>
        </w:rPr>
        <w:tab/>
      </w:r>
      <w:r w:rsidR="00C81DB8" w:rsidRPr="00463B67">
        <w:rPr>
          <w:rFonts w:ascii="Cordia New" w:hAnsi="Cordia New"/>
          <w:noProof/>
          <w:sz w:val="28"/>
          <w:szCs w:val="28"/>
        </w:rPr>
        <w:t>90</w:t>
      </w:r>
      <w:r w:rsidR="0063198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C81DB8" w:rsidRPr="00463B67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:rsidR="00075E4A" w:rsidRPr="00463B67" w:rsidRDefault="00511720" w:rsidP="00075E4A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075E4A" w:rsidRPr="00463B67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="00C81DB8" w:rsidRPr="00463B67">
        <w:rPr>
          <w:rFonts w:ascii="Cordia New" w:hAnsi="Cordia New"/>
          <w:noProof/>
          <w:sz w:val="28"/>
          <w:szCs w:val="28"/>
        </w:rPr>
        <w:t>0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463B67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="00C81DB8" w:rsidRPr="00463B67">
        <w:rPr>
          <w:rFonts w:ascii="Cordia New" w:hAnsi="Cordia New"/>
          <w:noProof/>
          <w:sz w:val="28"/>
          <w:szCs w:val="28"/>
        </w:rPr>
        <w:t>0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463B67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="00C81DB8" w:rsidRPr="00463B67">
        <w:rPr>
          <w:rFonts w:ascii="Cordia New" w:hAnsi="Cordia New"/>
          <w:noProof/>
          <w:sz w:val="28"/>
          <w:szCs w:val="28"/>
        </w:rPr>
        <w:t>0</w:t>
      </w:r>
      <w:r w:rsidR="00C81DB8"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760D0B" w:rsidRPr="00463B67" w:rsidRDefault="00511720" w:rsidP="00C77AEA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การรับแจ้งการเกิดเกินกำหนด กรณีท้องที่อื่น 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 ข้อ </w:t>
      </w:r>
      <w:r w:rsidR="00094F82" w:rsidRPr="00463B67">
        <w:rPr>
          <w:rFonts w:ascii="Cordia New" w:hAnsi="Cordia New"/>
          <w:noProof/>
          <w:sz w:val="28"/>
          <w:szCs w:val="28"/>
        </w:rPr>
        <w:t>57</w:t>
      </w:r>
      <w:r w:rsidR="00094F82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</w:p>
    <w:p w:rsidR="00C77AEA" w:rsidRPr="00463B67" w:rsidRDefault="00511720" w:rsidP="00C77AEA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ช่องทางการให้บริการ</w:t>
      </w: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463B67" w:rsidRPr="00E41E21" w:rsidRDefault="00CB41D0" w:rsidP="00CB41D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463B67" w:rsidRPr="00E41E21" w:rsidRDefault="00511720" w:rsidP="00463B67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</w:rPr>
      </w:pPr>
      <w:r w:rsidRPr="00E41E21">
        <w:rPr>
          <w:rFonts w:ascii="Cordia New" w:hAnsi="Cordia New"/>
          <w:color w:val="0D0D0D"/>
          <w:sz w:val="28"/>
          <w:szCs w:val="28"/>
          <w:cs/>
          <w:lang w:bidi="th-TH"/>
        </w:rPr>
        <w:t>โทร.</w:t>
      </w:r>
      <w:r w:rsidR="00CB41D0">
        <w:rPr>
          <w:rFonts w:ascii="Cordia New" w:hAnsi="Cordia New"/>
          <w:color w:val="0D0D0D"/>
          <w:sz w:val="28"/>
          <w:szCs w:val="28"/>
        </w:rPr>
        <w:t>045</w:t>
      </w:r>
      <w:r w:rsidR="00CB41D0">
        <w:rPr>
          <w:rFonts w:ascii="Cordia New" w:hAnsi="Cordia New"/>
          <w:color w:val="0D0D0D"/>
          <w:sz w:val="28"/>
          <w:szCs w:val="28"/>
          <w:cs/>
          <w:lang w:bidi="th-TH"/>
        </w:rPr>
        <w:t>-</w:t>
      </w:r>
      <w:r w:rsidR="00CB41D0">
        <w:rPr>
          <w:rFonts w:ascii="Cordia New" w:hAnsi="Cordia New"/>
          <w:color w:val="0D0D0D"/>
          <w:sz w:val="28"/>
          <w:szCs w:val="28"/>
        </w:rPr>
        <w:t>366471</w:t>
      </w:r>
    </w:p>
    <w:p w:rsidR="008E2900" w:rsidRPr="001101AD" w:rsidRDefault="00463B6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pacing w:val="-4"/>
          <w:sz w:val="28"/>
          <w:szCs w:val="28"/>
          <w:lang w:bidi="th-TH"/>
        </w:rPr>
      </w:pPr>
      <w:r w:rsidRPr="001101AD">
        <w:rPr>
          <w:rFonts w:ascii="Cordia New" w:hAnsi="Cordia New"/>
          <w:color w:val="0D0D0D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 w:rsidRPr="001101AD">
        <w:rPr>
          <w:rFonts w:ascii="Cordia New" w:hAnsi="Cordia New"/>
          <w:color w:val="0D0D0D"/>
          <w:spacing w:val="-4"/>
          <w:sz w:val="28"/>
          <w:szCs w:val="28"/>
        </w:rPr>
        <w:t>08</w:t>
      </w:r>
      <w:r w:rsidRPr="001101AD">
        <w:rPr>
          <w:rFonts w:ascii="Cordia New" w:hAnsi="Cordia New"/>
          <w:color w:val="0D0D0D"/>
          <w:spacing w:val="-4"/>
          <w:sz w:val="28"/>
          <w:szCs w:val="28"/>
          <w:cs/>
          <w:lang w:bidi="th-TH"/>
        </w:rPr>
        <w:t>:</w:t>
      </w:r>
      <w:r w:rsidRPr="001101AD">
        <w:rPr>
          <w:rFonts w:ascii="Cordia New" w:hAnsi="Cordia New"/>
          <w:color w:val="0D0D0D"/>
          <w:spacing w:val="-4"/>
          <w:sz w:val="28"/>
          <w:szCs w:val="28"/>
        </w:rPr>
        <w:t xml:space="preserve">30 </w:t>
      </w:r>
      <w:r w:rsidRPr="001101AD">
        <w:rPr>
          <w:rFonts w:ascii="Cordia New" w:hAnsi="Cordia New"/>
          <w:color w:val="0D0D0D"/>
          <w:spacing w:val="-4"/>
          <w:sz w:val="28"/>
          <w:szCs w:val="28"/>
          <w:cs/>
          <w:lang w:bidi="th-TH"/>
        </w:rPr>
        <w:t xml:space="preserve">- </w:t>
      </w:r>
      <w:r w:rsidRPr="001101AD">
        <w:rPr>
          <w:rFonts w:ascii="Cordia New" w:hAnsi="Cordia New"/>
          <w:color w:val="0D0D0D"/>
          <w:spacing w:val="-4"/>
          <w:sz w:val="28"/>
          <w:szCs w:val="28"/>
        </w:rPr>
        <w:t>16</w:t>
      </w:r>
      <w:r w:rsidRPr="001101AD">
        <w:rPr>
          <w:rFonts w:ascii="Cordia New" w:hAnsi="Cordia New"/>
          <w:color w:val="0D0D0D"/>
          <w:spacing w:val="-4"/>
          <w:sz w:val="28"/>
          <w:szCs w:val="28"/>
          <w:cs/>
          <w:lang w:bidi="th-TH"/>
        </w:rPr>
        <w:t>:</w:t>
      </w:r>
      <w:r w:rsidRPr="001101AD">
        <w:rPr>
          <w:rFonts w:ascii="Cordia New" w:hAnsi="Cordia New"/>
          <w:color w:val="0D0D0D"/>
          <w:spacing w:val="-4"/>
          <w:sz w:val="28"/>
          <w:szCs w:val="28"/>
        </w:rPr>
        <w:t>30</w:t>
      </w:r>
      <w:r w:rsidRPr="001101AD">
        <w:rPr>
          <w:rFonts w:ascii="Cordia New" w:hAnsi="Cordia New"/>
          <w:color w:val="0D0D0D"/>
          <w:spacing w:val="-4"/>
          <w:sz w:val="28"/>
          <w:szCs w:val="28"/>
          <w:cs/>
          <w:lang w:bidi="th-TH"/>
        </w:rPr>
        <w:t xml:space="preserve"> น. (มีพักเที่ยง)</w:t>
      </w:r>
    </w:p>
    <w:p w:rsidR="0018441F" w:rsidRPr="00463B67" w:rsidRDefault="00575FAF" w:rsidP="00D239AD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47BF6" w:rsidRDefault="001101AD" w:rsidP="001101AD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 w:rsidR="00575FAF" w:rsidRPr="00463B67">
        <w:rPr>
          <w:rFonts w:ascii="Cordia New" w:hAnsi="Cordia New"/>
          <w:noProof/>
          <w:sz w:val="28"/>
          <w:szCs w:val="28"/>
        </w:rPr>
        <w:t>1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ระยะเวลาการแจ้ง ตั้งแต่พ้นกำหนด </w:t>
      </w:r>
      <w:r w:rsidR="00575FAF" w:rsidRPr="00463B67">
        <w:rPr>
          <w:rFonts w:ascii="Cordia New" w:hAnsi="Cordia New"/>
          <w:noProof/>
          <w:sz w:val="28"/>
          <w:szCs w:val="28"/>
        </w:rPr>
        <w:t>15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วัน นับแต่วันที่เด็กเกิด</w:t>
      </w:r>
      <w:r w:rsidR="00575FAF" w:rsidRPr="00463B67"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 w:rsidR="00575FAF" w:rsidRPr="00463B67">
        <w:rPr>
          <w:rFonts w:ascii="Cordia New" w:hAnsi="Cordia New"/>
          <w:noProof/>
          <w:sz w:val="28"/>
          <w:szCs w:val="28"/>
        </w:rPr>
        <w:t>2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ผู้แจ้ง ได้แก่</w:t>
      </w:r>
      <w:r w:rsidR="00575FAF" w:rsidRPr="00463B67">
        <w:rPr>
          <w:rFonts w:ascii="Cordia New" w:hAnsi="Cordia New"/>
          <w:noProof/>
          <w:sz w:val="28"/>
          <w:szCs w:val="28"/>
        </w:rPr>
        <w:br/>
      </w:r>
      <w:r w:rsidR="00837498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837498"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 w:rsidR="00837498"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575FAF" w:rsidRPr="00463B67">
        <w:rPr>
          <w:rFonts w:ascii="Cordia New" w:hAnsi="Cordia New"/>
          <w:noProof/>
          <w:sz w:val="28"/>
          <w:szCs w:val="28"/>
        </w:rPr>
        <w:t>1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)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="00575FAF" w:rsidRPr="00463B67"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ab/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575FAF" w:rsidRPr="00463B67">
        <w:rPr>
          <w:rFonts w:ascii="Cordia New" w:hAnsi="Cordia New"/>
          <w:noProof/>
          <w:sz w:val="28"/>
          <w:szCs w:val="28"/>
        </w:rPr>
        <w:t>2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="00575FAF" w:rsidRPr="00463B67">
        <w:rPr>
          <w:rFonts w:ascii="Cordia New" w:hAnsi="Cordia New"/>
          <w:noProof/>
          <w:sz w:val="28"/>
          <w:szCs w:val="28"/>
          <w:cs/>
          <w:lang w:bidi="th-TH"/>
        </w:rPr>
        <w:t>ผู้ที่ยังไม่ได้แจ้งการเกิด แจ้งการเกิดด้วยตนเอง</w:t>
      </w:r>
    </w:p>
    <w:p w:rsidR="0065175D" w:rsidRPr="00463B67" w:rsidRDefault="00837498" w:rsidP="001101A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13. </w:t>
      </w:r>
      <w:r w:rsidR="00511720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5608" w:rsidTr="006C420C">
        <w:trPr>
          <w:tblHeader/>
        </w:trPr>
        <w:tc>
          <w:tcPr>
            <w:tcW w:w="675" w:type="dxa"/>
            <w:vAlign w:val="center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ส่วนงาน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 / หน่วยงานที่รับผิดชอบ </w:t>
            </w:r>
          </w:p>
        </w:tc>
        <w:tc>
          <w:tcPr>
            <w:tcW w:w="1799" w:type="dxa"/>
          </w:tcPr>
          <w:p w:rsidR="00313D38" w:rsidRPr="00463B67" w:rsidRDefault="00511720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657EEF">
        <w:tc>
          <w:tcPr>
            <w:tcW w:w="675" w:type="dxa"/>
          </w:tcPr>
          <w:p w:rsidR="00313D38" w:rsidRPr="00463B67" w:rsidRDefault="00511720" w:rsidP="00657E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463B67" w:rsidRDefault="009B68CC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:rsidR="00313D38" w:rsidRPr="00463B67" w:rsidRDefault="00313D38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747BF6" w:rsidRDefault="00511720" w:rsidP="001101A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747BF6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747BF6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657EEF">
        <w:tc>
          <w:tcPr>
            <w:tcW w:w="675" w:type="dxa"/>
          </w:tcPr>
          <w:p w:rsidR="00313D38" w:rsidRPr="00463B67" w:rsidRDefault="00511720" w:rsidP="00657E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463B67" w:rsidRDefault="009B68CC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313D38" w:rsidRPr="00463B67" w:rsidRDefault="00313D38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463B67" w:rsidRDefault="00511720" w:rsidP="00D528B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การสอบสวนพยานหลักฐาน 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พยานบุคคล 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และรวบรวมหลักฐานพร้อมความเห็นให้ นายอำเภอ แห่งท้องที่พิจารณาอนุมัติ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</w:p>
        </w:tc>
        <w:tc>
          <w:tcPr>
            <w:tcW w:w="1368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89 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อำเภอ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-</w:t>
            </w:r>
          </w:p>
        </w:tc>
      </w:tr>
      <w:tr w:rsidR="00265608" w:rsidTr="00657EEF">
        <w:tc>
          <w:tcPr>
            <w:tcW w:w="675" w:type="dxa"/>
          </w:tcPr>
          <w:p w:rsidR="00313D38" w:rsidRPr="00463B67" w:rsidRDefault="00511720" w:rsidP="00657E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463B67" w:rsidRDefault="009B68CC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313D38" w:rsidRPr="00463B67" w:rsidRDefault="00313D38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463B67" w:rsidRDefault="00511720" w:rsidP="00D528B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 พิจารณารับแจ้งการเกิด และแจ้งผลการพิจารณา</w:t>
            </w:r>
          </w:p>
        </w:tc>
        <w:tc>
          <w:tcPr>
            <w:tcW w:w="1368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C26ED0" w:rsidRPr="00463B67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 w:rsidR="009B68CC" w:rsidRPr="00463B67">
        <w:rPr>
          <w:rFonts w:ascii="Cordia New" w:hAnsi="Cordia New"/>
          <w:noProof/>
          <w:sz w:val="28"/>
          <w:szCs w:val="28"/>
        </w:rPr>
        <w:t xml:space="preserve">90 </w:t>
      </w:r>
      <w:r w:rsidR="009B68CC" w:rsidRPr="00463B67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:rsidR="0085230C" w:rsidRPr="00463B67" w:rsidRDefault="00511720" w:rsidP="00D528B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แล้ว</w:t>
      </w: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8E2900" w:rsidRPr="00463B67" w:rsidRDefault="00D528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  </w:t>
      </w:r>
      <w:r w:rsidR="009B68CC" w:rsidRPr="00463B67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AA7734" w:rsidRPr="00463B67" w:rsidRDefault="00511720" w:rsidP="00D528B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19582A" w:rsidRPr="00463B67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</w:t>
      </w:r>
      <w:r w:rsidR="00AA7734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.</w:t>
      </w:r>
      <w:r w:rsidR="00AA7734" w:rsidRPr="00463B67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</w:t>
      </w:r>
      <w:r w:rsidR="00AA7734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 w:rsidTr="006C420C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63B67" w:rsidRDefault="00452B6B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463B67">
              <w:rPr>
                <w:rFonts w:ascii="Cordia New" w:hAnsi="Cordia New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ภาครัฐ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657EEF">
        <w:trPr>
          <w:jc w:val="center"/>
        </w:trPr>
        <w:tc>
          <w:tcPr>
            <w:tcW w:w="675" w:type="dxa"/>
          </w:tcPr>
          <w:p w:rsidR="00452B6B" w:rsidRPr="00463B67" w:rsidRDefault="00AC4ACB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63B67" w:rsidRDefault="00AC4ACB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ผู้แจ้ง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657EEF">
        <w:trPr>
          <w:jc w:val="center"/>
        </w:trPr>
        <w:tc>
          <w:tcPr>
            <w:tcW w:w="675" w:type="dxa"/>
          </w:tcPr>
          <w:p w:rsidR="00452B6B" w:rsidRPr="00463B67" w:rsidRDefault="00AC4ACB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63B67" w:rsidRDefault="00AC4ACB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63B67" w:rsidRDefault="00AC4ACB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631984" w:rsidRDefault="0063198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A10CDA" w:rsidRPr="00463B67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</w:t>
      </w:r>
      <w:r w:rsidR="00511720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.</w:t>
      </w:r>
      <w:r w:rsidR="00511720" w:rsidRPr="00463B67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2</w:t>
      </w:r>
      <w:r w:rsidR="00511720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)</w:t>
      </w:r>
      <w:r w:rsidR="00511720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 w:rsidTr="006C420C">
        <w:trPr>
          <w:tblHeader/>
        </w:trPr>
        <w:tc>
          <w:tcPr>
            <w:tcW w:w="675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63B67" w:rsidRDefault="004E651F" w:rsidP="006C4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</w:t>
            </w:r>
            <w:r w:rsidRPr="00463B67">
              <w:rPr>
                <w:rFonts w:ascii="Cordia New" w:hAnsi="Cordia New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ภาครัฐ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63B67" w:rsidRDefault="00511720" w:rsidP="006C4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463B67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657EEF">
        <w:tc>
          <w:tcPr>
            <w:tcW w:w="675" w:type="dxa"/>
          </w:tcPr>
          <w:p w:rsidR="00AC4ACB" w:rsidRPr="00463B67" w:rsidRDefault="00511720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463B67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สำเนาทะเบียนบ้านฉบับเจ้าบ้าน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ท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ร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14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)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ที่มีชื่อบิดา มารดา หรือผู้ปกครองของเด็ก</w:t>
            </w:r>
          </w:p>
        </w:tc>
        <w:tc>
          <w:tcPr>
            <w:tcW w:w="1843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657EEF">
        <w:tc>
          <w:tcPr>
            <w:tcW w:w="675" w:type="dxa"/>
          </w:tcPr>
          <w:p w:rsidR="00AC4ACB" w:rsidRPr="00463B67" w:rsidRDefault="00511720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463B67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รูปถ่ายของเด็ก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 xml:space="preserve">2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 xml:space="preserve">นิ้ว จำนวน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 xml:space="preserve">2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657EEF">
        <w:tc>
          <w:tcPr>
            <w:tcW w:w="675" w:type="dxa"/>
          </w:tcPr>
          <w:p w:rsidR="00AC4ACB" w:rsidRPr="00463B67" w:rsidRDefault="00511720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463B67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หนังสือรับรองการเกิด ท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ร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กรณีเด็กเกิดในสถานพยาบาล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657EEF">
        <w:tc>
          <w:tcPr>
            <w:tcW w:w="675" w:type="dxa"/>
          </w:tcPr>
          <w:p w:rsidR="00AC4ACB" w:rsidRPr="00463B67" w:rsidRDefault="00511720" w:rsidP="00657EE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463B67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ผลตรวจสารพันธุกรรม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DNA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3B67" w:rsidRDefault="00511720" w:rsidP="00D528B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กรณีไม่มีหนังสือรับรองการเกิด ท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ร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.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/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</w:rPr>
              <w:t xml:space="preserve">1 </w:t>
            </w:r>
            <w:r w:rsidRPr="00463B67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6C6C22" w:rsidRPr="00463B6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A10CDA" w:rsidRPr="00463B67" w:rsidRDefault="00511720" w:rsidP="00D528B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ค่าธรรมเนียม</w:t>
      </w:r>
    </w:p>
    <w:tbl>
      <w:tblPr>
        <w:tblW w:w="10314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65608" w:rsidTr="00DE4A15">
        <w:tc>
          <w:tcPr>
            <w:tcW w:w="534" w:type="dxa"/>
          </w:tcPr>
          <w:p w:rsidR="00A13B6C" w:rsidRPr="00463B67" w:rsidRDefault="00511720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463B67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463B67" w:rsidRDefault="00511720" w:rsidP="006C420C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463B67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ไม่เสียค่าธรรมเนียม</w:t>
            </w:r>
          </w:p>
          <w:p w:rsidR="00E90756" w:rsidRPr="00463B67" w:rsidRDefault="000F1309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 w:hint="cs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="00F5490C" w:rsidRPr="00463B67"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 w:rsidR="00F5490C" w:rsidRPr="00463B67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:rsidR="00A13B6C" w:rsidRPr="00463B67" w:rsidRDefault="00E90756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463B67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 w:rsidRPr="00463B67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216FA4" w:rsidRPr="00463B67" w:rsidRDefault="00511720" w:rsidP="00D528B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ช่องทางการร้องเรียน</w:t>
      </w:r>
    </w:p>
    <w:p w:rsidR="00463B67" w:rsidRPr="00E41E21" w:rsidRDefault="00511720" w:rsidP="00463B67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  <w:r w:rsidRPr="00E41E21">
        <w:rPr>
          <w:rFonts w:ascii="Cordia New" w:hAnsi="Cordia New"/>
          <w:color w:val="0D0D0D"/>
          <w:sz w:val="28"/>
          <w:szCs w:val="28"/>
          <w:lang w:bidi="th-TH"/>
        </w:rPr>
        <w:t>1</w:t>
      </w:r>
      <w:r w:rsidRPr="00E41E21">
        <w:rPr>
          <w:rFonts w:ascii="Cordia New" w:hAnsi="Cordia New"/>
          <w:color w:val="0D0D0D"/>
          <w:sz w:val="28"/>
          <w:szCs w:val="28"/>
          <w:cs/>
          <w:lang w:bidi="th-TH"/>
        </w:rPr>
        <w:t>)</w:t>
      </w:r>
      <w:r w:rsidR="00DE4A15">
        <w:rPr>
          <w:rFonts w:ascii="Cordia New" w:hAnsi="Cordia New" w:hint="cs"/>
          <w:color w:val="0D0D0D"/>
          <w:sz w:val="28"/>
          <w:szCs w:val="28"/>
          <w:cs/>
          <w:lang w:bidi="th-TH"/>
        </w:rPr>
        <w:t xml:space="preserve"> </w:t>
      </w:r>
      <w:r w:rsidRPr="00E41E21">
        <w:rPr>
          <w:rFonts w:ascii="Cordia New" w:hAnsi="Cordia New"/>
          <w:color w:val="0D0D0D"/>
          <w:sz w:val="28"/>
          <w:szCs w:val="28"/>
          <w:cs/>
          <w:lang w:bidi="th-TH"/>
        </w:rPr>
        <w:t>ช่องทางการร้องเร</w:t>
      </w:r>
      <w:r w:rsidR="00CB41D0">
        <w:rPr>
          <w:rFonts w:ascii="Cordia New" w:hAnsi="Cordia New"/>
          <w:color w:val="0D0D0D"/>
          <w:sz w:val="28"/>
          <w:szCs w:val="28"/>
          <w:cs/>
          <w:lang w:bidi="th-TH"/>
        </w:rPr>
        <w:t>ียน ศูนย์ดำรงธรรม จังหวัด</w:t>
      </w:r>
      <w:r w:rsidR="00CB41D0">
        <w:rPr>
          <w:rFonts w:ascii="Cordia New" w:hAnsi="Cordia New" w:hint="cs"/>
          <w:color w:val="0D0D0D"/>
          <w:sz w:val="28"/>
          <w:szCs w:val="28"/>
          <w:cs/>
          <w:lang w:bidi="th-TH"/>
        </w:rPr>
        <w:t>อุบลราชธานี</w:t>
      </w:r>
    </w:p>
    <w:p w:rsidR="00CB41D0" w:rsidRDefault="00DE4A15" w:rsidP="00463B67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color w:val="0D0D0D"/>
          <w:sz w:val="28"/>
          <w:szCs w:val="28"/>
          <w:lang w:bidi="th-TH"/>
        </w:rPr>
        <w:t>2</w:t>
      </w:r>
      <w:r>
        <w:rPr>
          <w:rFonts w:ascii="Cordia New" w:hAnsi="Cordia New"/>
          <w:color w:val="0D0D0D"/>
          <w:sz w:val="28"/>
          <w:szCs w:val="28"/>
          <w:cs/>
          <w:lang w:bidi="th-TH"/>
        </w:rPr>
        <w:t>)</w:t>
      </w:r>
      <w:r>
        <w:rPr>
          <w:rFonts w:ascii="Cordia New" w:hAnsi="Cordia New" w:hint="cs"/>
          <w:color w:val="0D0D0D"/>
          <w:sz w:val="28"/>
          <w:szCs w:val="28"/>
          <w:cs/>
          <w:lang w:bidi="th-TH"/>
        </w:rPr>
        <w:t xml:space="preserve"> </w:t>
      </w:r>
      <w:r w:rsidR="00463B67" w:rsidRPr="00E41E21">
        <w:rPr>
          <w:rFonts w:ascii="Cordia New" w:hAnsi="Cordia New"/>
          <w:color w:val="0D0D0D"/>
          <w:sz w:val="28"/>
          <w:szCs w:val="28"/>
          <w:cs/>
          <w:lang w:bidi="th-TH"/>
        </w:rPr>
        <w:t>ช่องทางการร้องเรียน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เทศบาลตำบลนิคมสร้างตนเองลำโดมน้อย 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ตำบลนิคมสร้างตนเองลำโดมน้อย อำเภอสิรินธร </w:t>
      </w:r>
    </w:p>
    <w:p w:rsidR="00463B67" w:rsidRPr="00E41E21" w:rsidRDefault="00CB41D0" w:rsidP="00CB41D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จังหวัด</w:t>
      </w:r>
      <w:r>
        <w:rPr>
          <w:rFonts w:ascii="Cordia New" w:hAnsi="Cordia New" w:hint="cs"/>
          <w:color w:val="0D0D0D"/>
          <w:sz w:val="28"/>
          <w:szCs w:val="28"/>
          <w:cs/>
          <w:lang w:bidi="th-TH"/>
        </w:rPr>
        <w:t>อุบลราชธานี</w:t>
      </w:r>
    </w:p>
    <w:p w:rsidR="00C1539D" w:rsidRPr="00463B67" w:rsidRDefault="00463B6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cs/>
          <w:lang w:bidi="th-TH"/>
        </w:rPr>
      </w:pPr>
      <w:r w:rsidRPr="00E41E21">
        <w:rPr>
          <w:rFonts w:ascii="Cordia New" w:hAnsi="Cordia New"/>
          <w:color w:val="0D0D0D"/>
          <w:sz w:val="28"/>
          <w:szCs w:val="28"/>
          <w:cs/>
          <w:lang w:bidi="th-TH"/>
        </w:rPr>
        <w:t>โทร.</w:t>
      </w:r>
      <w:r w:rsidR="00CB41D0">
        <w:rPr>
          <w:rFonts w:ascii="Cordia New" w:hAnsi="Cordia New"/>
          <w:color w:val="0D0D0D"/>
          <w:sz w:val="28"/>
          <w:szCs w:val="28"/>
          <w:lang w:bidi="th-TH"/>
        </w:rPr>
        <w:t>045</w:t>
      </w:r>
      <w:r w:rsidR="00CB41D0">
        <w:rPr>
          <w:rFonts w:ascii="Cordia New" w:hAnsi="Cordia New"/>
          <w:color w:val="0D0D0D"/>
          <w:sz w:val="28"/>
          <w:szCs w:val="28"/>
          <w:cs/>
          <w:lang w:bidi="th-TH"/>
        </w:rPr>
        <w:t>-</w:t>
      </w:r>
      <w:r w:rsidR="00CB41D0">
        <w:rPr>
          <w:rFonts w:ascii="Cordia New" w:hAnsi="Cordia New"/>
          <w:color w:val="0D0D0D"/>
          <w:sz w:val="28"/>
          <w:szCs w:val="28"/>
          <w:lang w:bidi="th-TH"/>
        </w:rPr>
        <w:t>366471</w:t>
      </w:r>
    </w:p>
    <w:p w:rsidR="00013BC7" w:rsidRPr="00463B67" w:rsidRDefault="00C3045F" w:rsidP="00D528B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ตัวอย่าง</w:t>
      </w:r>
      <w:r w:rsidR="00D51311" w:rsidRPr="00463B67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608" w:rsidTr="006C420C">
        <w:trPr>
          <w:trHeight w:val="567"/>
        </w:trPr>
        <w:tc>
          <w:tcPr>
            <w:tcW w:w="10173" w:type="dxa"/>
            <w:vAlign w:val="center"/>
          </w:tcPr>
          <w:p w:rsidR="00F064C0" w:rsidRPr="00DE4A15" w:rsidRDefault="00DE4A15" w:rsidP="006C420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     </w:t>
            </w:r>
            <w:r w:rsidR="00511720" w:rsidRPr="00DE4A15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E4A15" w:rsidRPr="00463B67" w:rsidRDefault="00DE4A15" w:rsidP="00DE4A15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64558D" w:rsidRPr="00463B67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982CD7" w:rsidRPr="00463B67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28"/>
          <w:szCs w:val="28"/>
          <w:lang w:bidi="th-TH"/>
        </w:rPr>
      </w:pPr>
    </w:p>
    <w:p w:rsidR="00D51311" w:rsidRPr="00463B67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</w:p>
    <w:p w:rsidR="003F4A0D" w:rsidRPr="00463B67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cs/>
          <w:lang w:bidi="th-TH"/>
        </w:rPr>
        <w:sectPr w:rsidR="003F4A0D" w:rsidRPr="00463B67" w:rsidSect="006319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40" w:right="657" w:bottom="1440" w:left="1080" w:header="720" w:footer="720" w:gutter="0"/>
          <w:pgNumType w:start="125"/>
          <w:cols w:space="720"/>
          <w:docGrid w:linePitch="360"/>
        </w:sectPr>
      </w:pPr>
    </w:p>
    <w:p w:rsidR="00593E8D" w:rsidRPr="00F4704E" w:rsidRDefault="00D239AD" w:rsidP="00D239A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 w:rsidR="001B1C8D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F04F9F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</w:t>
      </w:r>
      <w:r w:rsidR="00F04F9F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แจ้งตาย</w:t>
      </w:r>
    </w:p>
    <w:p w:rsidR="00D239AD" w:rsidRPr="00F4704E" w:rsidRDefault="00511720" w:rsidP="003C71DC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F4704E">
        <w:rPr>
          <w:rFonts w:ascii="Cordia New" w:hAnsi="Cordia New"/>
          <w:sz w:val="28"/>
          <w:szCs w:val="28"/>
          <w:cs/>
          <w:lang w:bidi="th-TH"/>
        </w:rPr>
        <w:t>หน่วยงาน</w:t>
      </w:r>
      <w:r w:rsidR="002B2D62" w:rsidRPr="00F4704E">
        <w:rPr>
          <w:rFonts w:ascii="Cordia New" w:hAnsi="Cordia New"/>
          <w:sz w:val="28"/>
          <w:szCs w:val="28"/>
          <w:cs/>
          <w:lang w:bidi="th-TH"/>
        </w:rPr>
        <w:t>ที่รับผิดชอบ</w:t>
      </w:r>
      <w:r w:rsidRPr="00F4704E">
        <w:rPr>
          <w:rFonts w:ascii="Cordia New" w:hAnsi="Cordia New"/>
          <w:sz w:val="28"/>
          <w:szCs w:val="28"/>
          <w:cs/>
          <w:lang w:bidi="th-TH"/>
        </w:rPr>
        <w:t>:</w:t>
      </w:r>
      <w:r w:rsidR="00F04F9F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F04F9F"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F4A0D" w:rsidRPr="00F4704E" w:rsidRDefault="00F65A3C" w:rsidP="00D239A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0D2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8SJAIAAEU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DXQfxIkAgAARQ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F4704E" w:rsidRDefault="00132E1B" w:rsidP="00D239AD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F4704E">
        <w:rPr>
          <w:rFonts w:ascii="Cordia New" w:hAnsi="Cordia New"/>
          <w:sz w:val="28"/>
          <w:szCs w:val="28"/>
          <w:cs/>
          <w:lang w:bidi="th-TH"/>
        </w:rPr>
        <w:t>: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การขอเลขที่บ้าน</w:t>
      </w:r>
    </w:p>
    <w:p w:rsidR="00132E1B" w:rsidRPr="00F4704E" w:rsidRDefault="00600A25" w:rsidP="00600A25">
      <w:pPr>
        <w:pStyle w:val="a5"/>
        <w:numPr>
          <w:ilvl w:val="0"/>
          <w:numId w:val="15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132E1B" w:rsidRPr="00F4704E" w:rsidRDefault="00511720" w:rsidP="00132E1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F4704E" w:rsidRDefault="00511720" w:rsidP="00132E1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รับแจ้ง</w:t>
      </w: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F4704E" w:rsidRDefault="00C77AEA" w:rsidP="00600A25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608" w:rsidTr="00D96A7D">
        <w:tc>
          <w:tcPr>
            <w:tcW w:w="675" w:type="dxa"/>
          </w:tcPr>
          <w:p w:rsidR="00394708" w:rsidRPr="00F4704E" w:rsidRDefault="00511720" w:rsidP="00D96A7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F4704E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F4704E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F4704E" w:rsidRDefault="00511720" w:rsidP="00D96A7D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2535 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5 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F4704E">
              <w:rPr>
                <w:rFonts w:ascii="Cordia New" w:hAnsi="Cordia New"/>
                <w:iCs/>
                <w:noProof/>
                <w:sz w:val="28"/>
                <w:szCs w:val="28"/>
              </w:rPr>
              <w:t>2551</w:t>
            </w:r>
          </w:p>
        </w:tc>
      </w:tr>
    </w:tbl>
    <w:p w:rsidR="003F4A0D" w:rsidRPr="00F4704E" w:rsidRDefault="00511720" w:rsidP="003F4A0D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F4704E" w:rsidRDefault="00511720" w:rsidP="00600A25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="00C81DB8" w:rsidRPr="00F4704E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F4704E" w:rsidRDefault="00075E4A" w:rsidP="00075E4A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511720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F4704E" w:rsidRDefault="00C77AEA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</w:t>
      </w:r>
      <w:r w:rsidR="008B3521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/ ข้อกำหนด ฯลฯ</w:t>
      </w:r>
      <w:r w:rsidRPr="00F4704E">
        <w:rPr>
          <w:rFonts w:ascii="Cordia New" w:hAnsi="Cordia New"/>
          <w:sz w:val="28"/>
          <w:szCs w:val="28"/>
          <w:cs/>
          <w:lang w:bidi="th-TH"/>
        </w:rPr>
        <w:tab/>
      </w:r>
      <w:r w:rsidR="00C81DB8" w:rsidRPr="00F4704E">
        <w:rPr>
          <w:rFonts w:ascii="Cordia New" w:hAnsi="Cordia New"/>
          <w:noProof/>
          <w:sz w:val="28"/>
          <w:szCs w:val="28"/>
        </w:rPr>
        <w:t>0</w:t>
      </w:r>
      <w:r w:rsidR="00C81DB8" w:rsidRPr="00F4704E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075E4A" w:rsidRPr="00F4704E" w:rsidRDefault="00511720" w:rsidP="00075E4A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075E4A" w:rsidRPr="00F4704E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="00C81DB8" w:rsidRPr="00F4704E">
        <w:rPr>
          <w:rFonts w:ascii="Cordia New" w:hAnsi="Cordia New"/>
          <w:noProof/>
          <w:sz w:val="28"/>
          <w:szCs w:val="28"/>
        </w:rPr>
        <w:t>0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F4704E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="00C81DB8" w:rsidRPr="00F4704E">
        <w:rPr>
          <w:rFonts w:ascii="Cordia New" w:hAnsi="Cordia New"/>
          <w:noProof/>
          <w:sz w:val="28"/>
          <w:szCs w:val="28"/>
        </w:rPr>
        <w:t>0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F4704E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="00C81DB8" w:rsidRPr="00F4704E">
        <w:rPr>
          <w:rFonts w:ascii="Cordia New" w:hAnsi="Cordia New"/>
          <w:noProof/>
          <w:sz w:val="28"/>
          <w:szCs w:val="28"/>
        </w:rPr>
        <w:t>0</w:t>
      </w:r>
      <w:r w:rsidR="00C81DB8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760D0B" w:rsidRPr="00F4704E" w:rsidRDefault="00511720" w:rsidP="00C77AEA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การขอเลขที่บ้าน 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 ข้อ </w:t>
      </w:r>
      <w:r w:rsidR="00094F82" w:rsidRPr="00F4704E">
        <w:rPr>
          <w:rFonts w:ascii="Cordia New" w:hAnsi="Cordia New"/>
          <w:noProof/>
          <w:sz w:val="28"/>
          <w:szCs w:val="28"/>
        </w:rPr>
        <w:t>32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="00094F82" w:rsidRPr="00F4704E">
        <w:rPr>
          <w:rFonts w:ascii="Cordia New" w:hAnsi="Cordia New"/>
          <w:noProof/>
          <w:sz w:val="28"/>
          <w:szCs w:val="28"/>
        </w:rPr>
        <w:t>02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094F82" w:rsidRPr="00F4704E">
        <w:rPr>
          <w:rFonts w:ascii="Cordia New" w:hAnsi="Cordia New"/>
          <w:noProof/>
          <w:sz w:val="28"/>
          <w:szCs w:val="28"/>
        </w:rPr>
        <w:t>06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094F82" w:rsidRPr="00F4704E">
        <w:rPr>
          <w:rFonts w:ascii="Cordia New" w:hAnsi="Cordia New"/>
          <w:noProof/>
          <w:sz w:val="28"/>
          <w:szCs w:val="28"/>
        </w:rPr>
        <w:t>2558 14</w:t>
      </w:r>
      <w:r w:rsidR="00094F82" w:rsidRPr="00F4704E">
        <w:rPr>
          <w:rFonts w:ascii="Cordia New" w:hAnsi="Cordia New"/>
          <w:noProof/>
          <w:sz w:val="28"/>
          <w:szCs w:val="28"/>
          <w:cs/>
          <w:lang w:bidi="th-TH"/>
        </w:rPr>
        <w:t>:</w:t>
      </w:r>
      <w:r w:rsidR="00094F82" w:rsidRPr="00F4704E">
        <w:rPr>
          <w:rFonts w:ascii="Cordia New" w:hAnsi="Cordia New"/>
          <w:noProof/>
          <w:sz w:val="28"/>
          <w:szCs w:val="28"/>
        </w:rPr>
        <w:t>15</w:t>
      </w:r>
      <w:r w:rsidR="00094F82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F4704E" w:rsidRDefault="00511720" w:rsidP="00C77AEA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C71DC" w:rsidRPr="00F4704E" w:rsidRDefault="00F04F9F" w:rsidP="00F04F9F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F4704E">
        <w:rPr>
          <w:rFonts w:ascii="Cordia New" w:hAnsi="Cordia New"/>
          <w:sz w:val="28"/>
          <w:szCs w:val="28"/>
          <w:cs/>
          <w:lang w:bidi="th-TH"/>
        </w:rPr>
        <w:t>: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C71DC" w:rsidRPr="00F4704E" w:rsidRDefault="00511720" w:rsidP="003C71DC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F4704E">
        <w:rPr>
          <w:rFonts w:ascii="Cordia New" w:hAnsi="Cordia New"/>
          <w:sz w:val="28"/>
          <w:szCs w:val="28"/>
          <w:cs/>
          <w:lang w:bidi="th-TH"/>
        </w:rPr>
        <w:t>โทร.</w:t>
      </w:r>
      <w:r w:rsidR="00F04F9F">
        <w:rPr>
          <w:rFonts w:ascii="Cordia New" w:hAnsi="Cordia New"/>
          <w:sz w:val="28"/>
          <w:szCs w:val="28"/>
        </w:rPr>
        <w:t>045</w:t>
      </w:r>
      <w:r w:rsidR="00F04F9F">
        <w:rPr>
          <w:rFonts w:ascii="Cordia New" w:hAnsi="Cordia New"/>
          <w:sz w:val="28"/>
          <w:szCs w:val="28"/>
          <w:cs/>
          <w:lang w:bidi="th-TH"/>
        </w:rPr>
        <w:t>-</w:t>
      </w:r>
      <w:r w:rsidR="00F04F9F">
        <w:rPr>
          <w:rFonts w:ascii="Cordia New" w:hAnsi="Cordia New"/>
          <w:sz w:val="28"/>
          <w:szCs w:val="28"/>
        </w:rPr>
        <w:t>366471</w:t>
      </w:r>
    </w:p>
    <w:p w:rsidR="008E2900" w:rsidRPr="00C2276A" w:rsidRDefault="003C71DC" w:rsidP="003C71DC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pacing w:val="-4"/>
          <w:sz w:val="28"/>
          <w:szCs w:val="28"/>
          <w:lang w:bidi="th-TH"/>
        </w:rPr>
      </w:pPr>
      <w:r w:rsidRPr="00C2276A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 w:rsidRPr="00C2276A">
        <w:rPr>
          <w:rFonts w:ascii="Cordia New" w:hAnsi="Cordia New"/>
          <w:spacing w:val="-4"/>
          <w:sz w:val="28"/>
          <w:szCs w:val="28"/>
        </w:rPr>
        <w:t>08</w:t>
      </w:r>
      <w:r w:rsidRPr="00C2276A">
        <w:rPr>
          <w:rFonts w:ascii="Cordia New" w:hAnsi="Cordia New"/>
          <w:spacing w:val="-4"/>
          <w:sz w:val="28"/>
          <w:szCs w:val="28"/>
          <w:cs/>
          <w:lang w:bidi="th-TH"/>
        </w:rPr>
        <w:t>:</w:t>
      </w:r>
      <w:r w:rsidRPr="00C2276A">
        <w:rPr>
          <w:rFonts w:ascii="Cordia New" w:hAnsi="Cordia New"/>
          <w:spacing w:val="-4"/>
          <w:sz w:val="28"/>
          <w:szCs w:val="28"/>
        </w:rPr>
        <w:t xml:space="preserve">30 </w:t>
      </w:r>
      <w:r w:rsidRPr="00C2276A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- </w:t>
      </w:r>
      <w:r w:rsidRPr="00C2276A">
        <w:rPr>
          <w:rFonts w:ascii="Cordia New" w:hAnsi="Cordia New"/>
          <w:spacing w:val="-4"/>
          <w:sz w:val="28"/>
          <w:szCs w:val="28"/>
        </w:rPr>
        <w:t>16</w:t>
      </w:r>
      <w:r w:rsidRPr="00C2276A">
        <w:rPr>
          <w:rFonts w:ascii="Cordia New" w:hAnsi="Cordia New"/>
          <w:spacing w:val="-4"/>
          <w:sz w:val="28"/>
          <w:szCs w:val="28"/>
          <w:cs/>
          <w:lang w:bidi="th-TH"/>
        </w:rPr>
        <w:t>:</w:t>
      </w:r>
      <w:r w:rsidRPr="00C2276A">
        <w:rPr>
          <w:rFonts w:ascii="Cordia New" w:hAnsi="Cordia New"/>
          <w:spacing w:val="-4"/>
          <w:sz w:val="28"/>
          <w:szCs w:val="28"/>
        </w:rPr>
        <w:t>30</w:t>
      </w:r>
      <w:r w:rsidRPr="00C2276A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 น. (มีพักเที่ยง)</w:t>
      </w:r>
    </w:p>
    <w:p w:rsidR="0018441F" w:rsidRDefault="00575FAF" w:rsidP="00D239AD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04F9F" w:rsidRDefault="00511720" w:rsidP="00F04F9F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การแจ้งตายกรณีปกติทั่วไป</w:t>
      </w:r>
    </w:p>
    <w:p w:rsidR="00F04F9F" w:rsidRPr="00F04F9F" w:rsidRDefault="00511720" w:rsidP="00F04F9F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F04F9F">
        <w:rPr>
          <w:rFonts w:ascii="Cordia New" w:hAnsi="Cordia New" w:hint="cs"/>
          <w:sz w:val="32"/>
          <w:szCs w:val="32"/>
          <w:cs/>
          <w:lang w:bidi="th-TH"/>
        </w:rPr>
        <w:t xml:space="preserve">     -  หากมีคนตายให้เจ้าบ้านหรือผู้พบศพครั้งแรก </w:t>
      </w:r>
      <w:r w:rsidRPr="00F04F9F">
        <w:rPr>
          <w:rFonts w:ascii="Cordia New" w:hAnsi="Cordia New" w:hint="cs"/>
          <w:sz w:val="32"/>
          <w:szCs w:val="32"/>
          <w:cs/>
          <w:lang w:bidi="th-TH"/>
        </w:rPr>
        <w:t>เป็นผู้แจ้งต่อนายทะเบียนแห่งท้องที่ ภายใน 24 ชั่วโมง เพื่อขอหนังสือรับรองการตาย กรณีตายที่โรงพยาบาล/หลักฐานการรับแจ้งจากเจ้าหน้าที่ตำรวจหรือสถาบันนิติเวช (กรณีตายผิดธรรมชาติ)/ใบรับแจ้งการตาย(กรณีตายที่บ้าน) ให้เจ้าบ้านหรือผู้อยู่ในบ้านแจ้งตายต่อผู้ใหญ่บ้าน</w:t>
      </w:r>
      <w:r w:rsidRPr="00F04F9F">
        <w:rPr>
          <w:rFonts w:ascii="Cordia New" w:hAnsi="Cordia New" w:hint="cs"/>
          <w:sz w:val="32"/>
          <w:szCs w:val="32"/>
          <w:cs/>
          <w:lang w:bidi="th-TH"/>
        </w:rPr>
        <w:t>/กำนันท้องที่ที่ตายเพื่อยื่นให้เจ้าหน้าที่ออกใบมรณบัตรเก็บไว้เป็นหลักฐาน</w:t>
      </w:r>
    </w:p>
    <w:p w:rsidR="00C2276A" w:rsidRDefault="00C2276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:rsidR="008E2900" w:rsidRPr="00F4704E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:rsidR="0065175D" w:rsidRDefault="00511720" w:rsidP="0065175D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</w:t>
      </w:r>
      <w:r w:rsidR="000E61CB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ระยะเวลา และ</w:t>
      </w:r>
      <w:r w:rsidR="000E61CB">
        <w:rPr>
          <w:rFonts w:ascii="Cordia New" w:hAnsi="Cordia New" w:hint="cs"/>
          <w:b/>
          <w:bCs/>
          <w:sz w:val="28"/>
          <w:szCs w:val="28"/>
          <w:cs/>
          <w:lang w:bidi="th-TH"/>
        </w:rPr>
        <w:t>ระยะเวลาดำเนินการ</w:t>
      </w:r>
    </w:p>
    <w:p w:rsidR="000E61CB" w:rsidRDefault="00511720" w:rsidP="000E61CB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ขั้นต้อน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                                                  </w:t>
      </w:r>
      <w:r w:rsidR="00757E22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           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หน่วยงานผู้รับผิดชอบ</w:t>
      </w:r>
    </w:p>
    <w:p w:rsidR="000E61CB" w:rsidRPr="00023434" w:rsidRDefault="00511720" w:rsidP="000E61CB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>1.ออกหนังสือรับรองการตาย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                               โรงพยาบาลที่เข้ารับการรักษา</w:t>
      </w:r>
    </w:p>
    <w:p w:rsidR="000E61CB" w:rsidRPr="00023434" w:rsidRDefault="00757E22" w:rsidP="000E61CB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-   ใบรับแจ้งการตาย</w:t>
      </w:r>
      <w:r w:rsidR="00511720"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                                     ผู้ใหญ่บ้าน/กำนันแห่งท้องที่</w:t>
      </w:r>
    </w:p>
    <w:p w:rsidR="00757E22" w:rsidRPr="00023434" w:rsidRDefault="00511720" w:rsidP="000E61CB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2. ยื่นคำร้องแจ้งตายที่สำนักทะเบียนแห่งท้องทีที่ตาย     สำนักทะเบียนท้องถิ่นเทศบาลตำบลนิคมสร้าง </w:t>
      </w:r>
    </w:p>
    <w:p w:rsidR="00757E22" w:rsidRPr="00023434" w:rsidRDefault="00511720" w:rsidP="000E61CB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lastRenderedPageBreak/>
        <w:t xml:space="preserve">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                                                                     ตนเองลำโดมน้อย</w:t>
      </w:r>
    </w:p>
    <w:p w:rsidR="00757E22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>3.ออกใบมรณบัตร ด้วยระบบปฎิบัติการจาก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สำนักทะเบียนท้องถิ่นเทศบาลตำบลนิคมสร้าง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                                                                                 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                         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</w:t>
      </w:r>
    </w:p>
    <w:p w:rsidR="00757E22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หลักฐานข้อมูลด้วยคอมพิวเตอร์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   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ตนเองลำโดมน้อย</w:t>
      </w:r>
    </w:p>
    <w:p w:rsidR="00757E22" w:rsidRPr="00023434" w:rsidRDefault="00757E22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</w:p>
    <w:p w:rsidR="00757E22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23434">
        <w:rPr>
          <w:rFonts w:ascii="Cordia New" w:hAnsi="Cordia New"/>
          <w:sz w:val="32"/>
          <w:szCs w:val="32"/>
          <w:lang w:bidi="th-TH"/>
        </w:rPr>
        <w:t>4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.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จำหน่ายรายการของผู้ตาย</w:t>
      </w:r>
      <w:r w:rsidR="007446E5" w:rsidRPr="00023434">
        <w:rPr>
          <w:rFonts w:ascii="Cordia New" w:hAnsi="Cordia New" w:hint="cs"/>
          <w:sz w:val="32"/>
          <w:szCs w:val="32"/>
          <w:cs/>
          <w:lang w:bidi="th-TH"/>
        </w:rPr>
        <w:t>ออกจากทะเบียนบ้าน</w:t>
      </w:r>
      <w:r w:rsidR="007446E5" w:rsidRPr="00023434">
        <w:rPr>
          <w:rFonts w:ascii="Cordia New" w:hAnsi="Cordia New"/>
          <w:sz w:val="32"/>
          <w:szCs w:val="32"/>
          <w:cs/>
          <w:lang w:bidi="th-TH"/>
        </w:rPr>
        <w:t xml:space="preserve">        </w:t>
      </w:r>
      <w:r w:rsidR="007446E5" w:rsidRPr="00023434">
        <w:rPr>
          <w:rFonts w:ascii="Cordia New" w:hAnsi="Cordia New" w:hint="cs"/>
          <w:sz w:val="32"/>
          <w:szCs w:val="32"/>
          <w:cs/>
          <w:lang w:bidi="th-TH"/>
        </w:rPr>
        <w:t>สำนักทะเบียนท้องถิ่นเทศบาลตำบลนิคมสร้าง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 ฉบับเจ้าบ้านที่ผู้ตายที่ผู้ตายมีชื่ออยู่เสร็จแล้ว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ตนเองลำโดมน้อย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(ประทับคำว่าตาย)  ด้วยหมึกสีแดง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>5. ผู้แจ้ง/และเจ้าหน้าที่ลงนาม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           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สำนักทะเบียนท้องถิ่นเทศบาลตำ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บลนิคมสร้าง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-ใบคำร้อง</w:t>
      </w:r>
      <w:r w:rsidRPr="00023434">
        <w:rPr>
          <w:rFonts w:ascii="Cordia New" w:hAnsi="Cordia New"/>
          <w:sz w:val="32"/>
          <w:szCs w:val="32"/>
          <w:cs/>
          <w:lang w:bidi="th-TH"/>
        </w:rPr>
        <w:t xml:space="preserve">                                                           </w:t>
      </w:r>
      <w:r w:rsidRPr="00023434">
        <w:rPr>
          <w:rFonts w:ascii="Cordia New" w:hAnsi="Cordia New" w:hint="cs"/>
          <w:sz w:val="32"/>
          <w:szCs w:val="32"/>
          <w:cs/>
          <w:lang w:bidi="th-TH"/>
        </w:rPr>
        <w:t>ตนเองลำโดมน้อย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 -ใบมรณบัตร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  -สำนักทะเบียนบ้านฉบับเจ้าบ้านหน้าที่มีรายการของผู้ตาย </w:t>
      </w:r>
    </w:p>
    <w:p w:rsidR="007446E5" w:rsidRPr="00023434" w:rsidRDefault="00511720" w:rsidP="00757E22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23434">
        <w:rPr>
          <w:rFonts w:ascii="Cordia New" w:hAnsi="Cordia New" w:hint="cs"/>
          <w:sz w:val="32"/>
          <w:szCs w:val="32"/>
          <w:cs/>
          <w:lang w:bidi="th-TH"/>
        </w:rPr>
        <w:t xml:space="preserve">6. มอบเอกสารใบมรณบัตร ให้แก่ผู้แจ้งหรือเจ้าบ้านเก็บรักษา (ทร.4)       </w:t>
      </w:r>
    </w:p>
    <w:p w:rsidR="00C26ED0" w:rsidRPr="00F4704E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="007446E5">
        <w:rPr>
          <w:rFonts w:ascii="Cordia New" w:hAnsi="Cordia New"/>
          <w:noProof/>
          <w:sz w:val="28"/>
          <w:szCs w:val="28"/>
        </w:rPr>
        <w:t>15</w:t>
      </w:r>
      <w:r w:rsidR="009B68CC"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9B68CC" w:rsidRPr="00F4704E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85230C" w:rsidRPr="00F4704E" w:rsidRDefault="00511720" w:rsidP="0085230C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แล้ว</w:t>
      </w: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D7B9E" w:rsidRPr="00F4704E" w:rsidRDefault="00F4704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 w:rsidRPr="00F4704E"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 w:rsidR="009B68CC" w:rsidRPr="00F4704E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AA7734" w:rsidRDefault="00511720" w:rsidP="00AA7734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7446E5" w:rsidRDefault="00511720" w:rsidP="007446E5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เอกสารหรือหลักฐานที่ต้องใช้</w:t>
      </w:r>
    </w:p>
    <w:p w:rsidR="007446E5" w:rsidRPr="00023434" w:rsidRDefault="00511720" w:rsidP="007446E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sz w:val="28"/>
          <w:szCs w:val="28"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      1.หนังสือ</w:t>
      </w:r>
      <w:r w:rsidR="00023434" w:rsidRPr="00023434">
        <w:rPr>
          <w:rFonts w:ascii="Cordia New" w:hAnsi="Cordia New" w:hint="cs"/>
          <w:sz w:val="28"/>
          <w:szCs w:val="28"/>
          <w:cs/>
          <w:lang w:bidi="th-TH"/>
        </w:rPr>
        <w:t>รับรองการตาย จากโรงพยาบาล</w:t>
      </w:r>
    </w:p>
    <w:p w:rsidR="00023434" w:rsidRPr="00023434" w:rsidRDefault="00511720" w:rsidP="007446E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sz w:val="28"/>
          <w:szCs w:val="28"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      2</w:t>
      </w:r>
      <w:r w:rsidRPr="00023434">
        <w:rPr>
          <w:rFonts w:ascii="Cordia New" w:hAnsi="Cordia New"/>
          <w:sz w:val="28"/>
          <w:szCs w:val="28"/>
          <w:cs/>
          <w:lang w:bidi="th-TH"/>
        </w:rPr>
        <w:t>.</w:t>
      </w:r>
      <w:r w:rsidRPr="00023434">
        <w:rPr>
          <w:rFonts w:ascii="Cordia New" w:hAnsi="Cordia New" w:hint="cs"/>
          <w:sz w:val="28"/>
          <w:szCs w:val="28"/>
          <w:cs/>
          <w:lang w:bidi="th-TH"/>
        </w:rPr>
        <w:t>ใบรับแจ้งการตายจากผู้ใหญ่บ้าน/กำนัน</w:t>
      </w:r>
    </w:p>
    <w:p w:rsidR="00023434" w:rsidRPr="00023434" w:rsidRDefault="00511720" w:rsidP="007446E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sz w:val="28"/>
          <w:szCs w:val="28"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      3.บัตรประจำตัวผู้แจ้งและบัตรประจำตัวผู้ตาย</w:t>
      </w:r>
    </w:p>
    <w:p w:rsidR="00023434" w:rsidRPr="00023434" w:rsidRDefault="00511720" w:rsidP="007446E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sz w:val="28"/>
          <w:szCs w:val="28"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      4.ทะเบียนบ้านฉบับเจ้าบ้านที่ผู้ตายมีชื่ออยู่</w:t>
      </w:r>
    </w:p>
    <w:p w:rsidR="00023434" w:rsidRPr="00023434" w:rsidRDefault="00511720" w:rsidP="007446E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sz w:val="28"/>
          <w:szCs w:val="28"/>
          <w:cs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      5.กรณีแจ้งตายต่างท้องที่ หาพยานบุคคลมาด้วย</w:t>
      </w:r>
    </w:p>
    <w:p w:rsidR="00A10CDA" w:rsidRDefault="00511720" w:rsidP="0050561E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p w:rsidR="00023434" w:rsidRPr="00023434" w:rsidRDefault="00511720" w:rsidP="0002343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 w:rsidRPr="00023434">
        <w:rPr>
          <w:rFonts w:ascii="Cordia New" w:hAnsi="Cordia New"/>
          <w:sz w:val="28"/>
          <w:szCs w:val="28"/>
          <w:cs/>
          <w:lang w:bidi="th-TH"/>
        </w:rPr>
        <w:t xml:space="preserve">-  </w:t>
      </w:r>
      <w:r w:rsidRPr="00023434">
        <w:rPr>
          <w:rFonts w:ascii="Cordia New" w:hAnsi="Cordia New" w:hint="cs"/>
          <w:sz w:val="28"/>
          <w:szCs w:val="28"/>
          <w:cs/>
          <w:lang w:bidi="th-TH"/>
        </w:rPr>
        <w:t>กรณีแจ้งตายต่างท้องที่  ค่าธรรมเนียม  20 บาท</w:t>
      </w:r>
    </w:p>
    <w:p w:rsidR="00023434" w:rsidRPr="00F4704E" w:rsidRDefault="00511720" w:rsidP="0002343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023434">
        <w:rPr>
          <w:rFonts w:ascii="Cordia New" w:hAnsi="Cordia New" w:hint="cs"/>
          <w:sz w:val="28"/>
          <w:szCs w:val="28"/>
          <w:cs/>
          <w:lang w:bidi="th-TH"/>
        </w:rPr>
        <w:t xml:space="preserve">- </w:t>
      </w:r>
      <w:r w:rsidRPr="00023434">
        <w:rPr>
          <w:rFonts w:ascii="Cordia New" w:hAnsi="Cordia New" w:hint="cs"/>
          <w:sz w:val="28"/>
          <w:szCs w:val="28"/>
          <w:cs/>
          <w:lang w:bidi="th-TH"/>
        </w:rPr>
        <w:t>กรณีแจ้งตายเกินกำหนดปรับไม่เกิน 1000 บาท</w:t>
      </w:r>
    </w:p>
    <w:tbl>
      <w:tblPr>
        <w:tblW w:w="10314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65608" w:rsidTr="002F6435">
        <w:tc>
          <w:tcPr>
            <w:tcW w:w="534" w:type="dxa"/>
          </w:tcPr>
          <w:p w:rsidR="00A13B6C" w:rsidRPr="00F4704E" w:rsidRDefault="00A13B6C" w:rsidP="00D96A7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9780" w:type="dxa"/>
          </w:tcPr>
          <w:p w:rsidR="00A13B6C" w:rsidRPr="00F4704E" w:rsidRDefault="00A13B6C" w:rsidP="00D96A7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</w:tr>
    </w:tbl>
    <w:p w:rsidR="00F4704E" w:rsidRPr="00F4704E" w:rsidRDefault="00511720" w:rsidP="00F4704E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</w:p>
    <w:p w:rsidR="00F4704E" w:rsidRPr="00F4704E" w:rsidRDefault="00474971" w:rsidP="00F4704E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lang w:bidi="th-TH"/>
        </w:rPr>
        <w:t>1</w:t>
      </w:r>
      <w:r>
        <w:rPr>
          <w:rFonts w:ascii="Cordia New" w:hAnsi="Cordia New"/>
          <w:sz w:val="28"/>
          <w:szCs w:val="28"/>
          <w:cs/>
          <w:lang w:bidi="th-TH"/>
        </w:rPr>
        <w:t>)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="00511720" w:rsidRPr="00F4704E"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 ศูนย์ดำรงธรรม จังหวัดสุโขทัย</w:t>
      </w:r>
    </w:p>
    <w:p w:rsidR="00023434" w:rsidRDefault="00474971" w:rsidP="0002343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lang w:bidi="th-TH"/>
        </w:rPr>
        <w:t>2</w:t>
      </w:r>
      <w:r>
        <w:rPr>
          <w:rFonts w:ascii="Cordia New" w:hAnsi="Cordia New"/>
          <w:sz w:val="28"/>
          <w:szCs w:val="28"/>
          <w:cs/>
          <w:lang w:bidi="th-TH"/>
        </w:rPr>
        <w:t>)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="00F4704E" w:rsidRPr="00F4704E"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 w:rsidR="00511720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</w:t>
      </w:r>
    </w:p>
    <w:p w:rsidR="00F4704E" w:rsidRPr="00F4704E" w:rsidRDefault="00023434" w:rsidP="0002343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จังหวัดอุบลราชธานี</w:t>
      </w:r>
      <w:r w:rsidR="00511720" w:rsidRPr="00F4704E"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:rsidR="00F4704E" w:rsidRPr="00F4704E" w:rsidRDefault="00511720" w:rsidP="00F4704E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 w:rsidRPr="00F4704E">
        <w:rPr>
          <w:rFonts w:ascii="Cordia New" w:hAnsi="Cordia New"/>
          <w:sz w:val="28"/>
          <w:szCs w:val="28"/>
          <w:cs/>
          <w:lang w:bidi="th-TH"/>
        </w:rPr>
        <w:t>โทร.</w:t>
      </w:r>
      <w:r w:rsidR="00023434">
        <w:rPr>
          <w:rFonts w:ascii="Cordia New" w:hAnsi="Cordia New"/>
          <w:sz w:val="28"/>
          <w:szCs w:val="28"/>
          <w:lang w:bidi="th-TH"/>
        </w:rPr>
        <w:t>045</w:t>
      </w:r>
      <w:r w:rsidR="00023434">
        <w:rPr>
          <w:rFonts w:ascii="Cordia New" w:hAnsi="Cordia New"/>
          <w:sz w:val="28"/>
          <w:szCs w:val="28"/>
          <w:cs/>
          <w:lang w:bidi="th-TH"/>
        </w:rPr>
        <w:t>-</w:t>
      </w:r>
      <w:r w:rsidR="00023434">
        <w:rPr>
          <w:rFonts w:ascii="Cordia New" w:hAnsi="Cordia New"/>
          <w:sz w:val="28"/>
          <w:szCs w:val="28"/>
          <w:lang w:bidi="th-TH"/>
        </w:rPr>
        <w:t>366471</w:t>
      </w:r>
    </w:p>
    <w:p w:rsidR="00013BC7" w:rsidRPr="00F4704E" w:rsidRDefault="00C3045F" w:rsidP="00216FA4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>ตัวอย่าง</w:t>
      </w:r>
      <w:r w:rsidR="00D51311" w:rsidRPr="00F4704E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608" w:rsidTr="00D96A7D">
        <w:trPr>
          <w:trHeight w:val="567"/>
        </w:trPr>
        <w:tc>
          <w:tcPr>
            <w:tcW w:w="10173" w:type="dxa"/>
            <w:vAlign w:val="center"/>
          </w:tcPr>
          <w:p w:rsidR="00F064C0" w:rsidRPr="00474971" w:rsidRDefault="00F4704E" w:rsidP="00D96A7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F4704E">
              <w:rPr>
                <w:rFonts w:ascii="Cordia New" w:hAnsi="Cordia New" w:hint="cs"/>
                <w:i/>
                <w:iCs/>
                <w:sz w:val="28"/>
                <w:szCs w:val="28"/>
                <w:cs/>
                <w:lang w:bidi="th-TH"/>
              </w:rPr>
              <w:t xml:space="preserve">     </w:t>
            </w:r>
            <w:r w:rsidR="002F6435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511720" w:rsidRPr="00474971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F4704E" w:rsidRDefault="003F4A0D" w:rsidP="00EF0DAF">
      <w:pPr>
        <w:spacing w:after="0" w:line="240" w:lineRule="auto"/>
        <w:jc w:val="right"/>
        <w:rPr>
          <w:rFonts w:ascii="Cordia New" w:hAnsi="Cordia New"/>
          <w:sz w:val="28"/>
          <w:szCs w:val="28"/>
          <w:cs/>
          <w:lang w:bidi="th-TH"/>
        </w:rPr>
        <w:sectPr w:rsidR="003F4A0D" w:rsidRPr="00F4704E" w:rsidSect="002F643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657" w:bottom="1440" w:left="1080" w:header="720" w:footer="0" w:gutter="0"/>
          <w:pgNumType w:start="33"/>
          <w:cols w:space="720"/>
          <w:docGrid w:linePitch="360"/>
        </w:sectPr>
      </w:pPr>
    </w:p>
    <w:p w:rsidR="00CF5BE2" w:rsidRDefault="00D239AD" w:rsidP="00D239AD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 w:rsidR="001B1C8D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14237F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การรับแจ้งการย้าย</w:t>
      </w:r>
      <w:r w:rsidR="0014237F"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ที่อยู่</w:t>
      </w:r>
    </w:p>
    <w:p w:rsidR="00CF5BE2" w:rsidRDefault="00511720" w:rsidP="00D239AD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37263A"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 w:rsidRPr="0037263A">
        <w:rPr>
          <w:rFonts w:ascii="Cordia New" w:hAnsi="Cordia New"/>
          <w:sz w:val="28"/>
          <w:szCs w:val="28"/>
          <w:cs/>
          <w:lang w:bidi="th-TH"/>
        </w:rPr>
        <w:t xml:space="preserve">: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เทศบาลตำบลนิคมสร้างตนเองลำโดมน้อย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ตำบลนิคมสร้างตนเองลำโดมน้อย อำเภอสิรินธร จังหวัดอุบลราชธานี</w:t>
      </w:r>
    </w:p>
    <w:p w:rsidR="003F4A0D" w:rsidRPr="0037263A" w:rsidRDefault="00F65A3C" w:rsidP="00D239A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B9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dzJQIAAEU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" strokeweight="1pt">
                <v:stroke joinstyle="miter"/>
              </v:line>
            </w:pict>
          </mc:Fallback>
        </mc:AlternateContent>
      </w:r>
    </w:p>
    <w:p w:rsidR="002B2D62" w:rsidRPr="0037263A" w:rsidRDefault="00132E1B" w:rsidP="00D239AD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37263A">
        <w:rPr>
          <w:rFonts w:ascii="Cordia New" w:hAnsi="Cordia New"/>
          <w:sz w:val="28"/>
          <w:szCs w:val="28"/>
          <w:cs/>
          <w:lang w:bidi="th-TH"/>
        </w:rPr>
        <w:t>:</w:t>
      </w:r>
      <w:r w:rsidR="0014237F">
        <w:rPr>
          <w:rFonts w:ascii="Cordia New" w:hAnsi="Cordia New"/>
          <w:noProof/>
          <w:sz w:val="28"/>
          <w:szCs w:val="28"/>
          <w:cs/>
          <w:lang w:bidi="th-TH"/>
        </w:rPr>
        <w:t>การรับแจ้งการย้าย</w:t>
      </w:r>
    </w:p>
    <w:p w:rsidR="00132E1B" w:rsidRPr="0037263A" w:rsidRDefault="00600A25" w:rsidP="00600A25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132E1B" w:rsidRPr="0037263A" w:rsidRDefault="00511720" w:rsidP="00132E1B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37263A" w:rsidRDefault="00511720" w:rsidP="00132E1B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รับแจ้ง</w:t>
      </w: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37263A" w:rsidRDefault="00C77AEA" w:rsidP="00600A25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608" w:rsidTr="00BD09AE">
        <w:tc>
          <w:tcPr>
            <w:tcW w:w="675" w:type="dxa"/>
          </w:tcPr>
          <w:p w:rsidR="00394708" w:rsidRPr="0037263A" w:rsidRDefault="00511720" w:rsidP="00BD0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37263A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37263A" w:rsidRDefault="00511720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.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37263A">
              <w:rPr>
                <w:rFonts w:ascii="Cordia New" w:hAnsi="Cordia New"/>
                <w:noProof/>
                <w:sz w:val="28"/>
                <w:szCs w:val="28"/>
              </w:rPr>
              <w:t xml:space="preserve">2535 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37263A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.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37263A">
              <w:rPr>
                <w:rFonts w:ascii="Cordia New" w:hAnsi="Cordia New"/>
                <w:noProof/>
                <w:sz w:val="28"/>
                <w:szCs w:val="28"/>
              </w:rPr>
              <w:t>2551</w:t>
            </w:r>
          </w:p>
        </w:tc>
      </w:tr>
    </w:tbl>
    <w:p w:rsidR="003F4A0D" w:rsidRPr="0037263A" w:rsidRDefault="00511720" w:rsidP="003F4A0D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37263A" w:rsidRDefault="00511720" w:rsidP="00600A25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="00C81DB8" w:rsidRPr="0037263A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37263A" w:rsidRDefault="00075E4A" w:rsidP="00075E4A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511720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37263A" w:rsidRDefault="00C77AEA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</w:t>
      </w:r>
      <w:r w:rsidR="008B3521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/ ข้อกำหนด ฯลฯ</w:t>
      </w:r>
      <w:r w:rsidR="00BC0D6F" w:rsidRPr="0037263A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="00C81DB8" w:rsidRPr="0037263A">
        <w:rPr>
          <w:rFonts w:ascii="Cordia New" w:hAnsi="Cordia New"/>
          <w:noProof/>
          <w:sz w:val="28"/>
          <w:szCs w:val="28"/>
        </w:rPr>
        <w:t>0</w:t>
      </w:r>
      <w:r w:rsidR="00BC0D6F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C81DB8" w:rsidRPr="0037263A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075E4A" w:rsidRPr="0037263A" w:rsidRDefault="00511720" w:rsidP="00075E4A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075E4A" w:rsidRPr="0037263A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="00BC0D6F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C81DB8" w:rsidRPr="0037263A">
        <w:rPr>
          <w:rFonts w:ascii="Cordia New" w:hAnsi="Cordia New"/>
          <w:noProof/>
          <w:sz w:val="28"/>
          <w:szCs w:val="28"/>
        </w:rPr>
        <w:t>0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37263A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="00C81DB8" w:rsidRPr="0037263A">
        <w:rPr>
          <w:rFonts w:ascii="Cordia New" w:hAnsi="Cordia New"/>
          <w:noProof/>
          <w:sz w:val="28"/>
          <w:szCs w:val="28"/>
        </w:rPr>
        <w:t>0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37263A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="00C81DB8" w:rsidRPr="0037263A">
        <w:rPr>
          <w:rFonts w:ascii="Cordia New" w:hAnsi="Cordia New"/>
          <w:noProof/>
          <w:sz w:val="28"/>
          <w:szCs w:val="28"/>
        </w:rPr>
        <w:t>0</w:t>
      </w:r>
      <w:r w:rsidR="00C81DB8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760D0B" w:rsidRPr="0037263A" w:rsidRDefault="00511720" w:rsidP="00C77AEA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การรับแจ้งการย้ายออก 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 ข้อ </w:t>
      </w:r>
      <w:r w:rsidR="00094F82" w:rsidRPr="0037263A">
        <w:rPr>
          <w:rFonts w:ascii="Cordia New" w:hAnsi="Cordia New"/>
          <w:noProof/>
          <w:sz w:val="28"/>
          <w:szCs w:val="28"/>
        </w:rPr>
        <w:t>79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="00094F82" w:rsidRPr="0037263A">
        <w:rPr>
          <w:rFonts w:ascii="Cordia New" w:hAnsi="Cordia New"/>
          <w:noProof/>
          <w:sz w:val="28"/>
          <w:szCs w:val="28"/>
        </w:rPr>
        <w:t>02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094F82" w:rsidRPr="0037263A">
        <w:rPr>
          <w:rFonts w:ascii="Cordia New" w:hAnsi="Cordia New"/>
          <w:noProof/>
          <w:sz w:val="28"/>
          <w:szCs w:val="28"/>
        </w:rPr>
        <w:t>06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094F82" w:rsidRPr="0037263A">
        <w:rPr>
          <w:rFonts w:ascii="Cordia New" w:hAnsi="Cordia New"/>
          <w:noProof/>
          <w:sz w:val="28"/>
          <w:szCs w:val="28"/>
        </w:rPr>
        <w:t>2558 14</w:t>
      </w:r>
      <w:r w:rsidR="00094F82" w:rsidRPr="0037263A">
        <w:rPr>
          <w:rFonts w:ascii="Cordia New" w:hAnsi="Cordia New"/>
          <w:noProof/>
          <w:sz w:val="28"/>
          <w:szCs w:val="28"/>
          <w:cs/>
          <w:lang w:bidi="th-TH"/>
        </w:rPr>
        <w:t>:</w:t>
      </w:r>
      <w:r w:rsidR="00094F82" w:rsidRPr="0037263A">
        <w:rPr>
          <w:rFonts w:ascii="Cordia New" w:hAnsi="Cordia New"/>
          <w:noProof/>
          <w:sz w:val="28"/>
          <w:szCs w:val="28"/>
        </w:rPr>
        <w:t>44</w:t>
      </w:r>
      <w:r w:rsidR="00094F82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37263A" w:rsidRDefault="00511720" w:rsidP="00C77AEA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7263A" w:rsidRPr="0037263A" w:rsidRDefault="00511720" w:rsidP="0014237F">
      <w:pPr>
        <w:tabs>
          <w:tab w:val="left" w:pos="360"/>
        </w:tabs>
        <w:spacing w:after="0" w:line="240" w:lineRule="auto"/>
        <w:rPr>
          <w:rFonts w:ascii="Cordia New" w:hAnsi="Cordia New"/>
          <w:i/>
          <w:sz w:val="28"/>
          <w:szCs w:val="28"/>
          <w:lang w:bidi="th-TH"/>
        </w:rPr>
      </w:pPr>
      <w:r w:rsidRPr="0037263A">
        <w:rPr>
          <w:rFonts w:ascii="Cordia New" w:hAnsi="Cordia New"/>
          <w:i/>
          <w:sz w:val="28"/>
          <w:szCs w:val="28"/>
          <w:cs/>
          <w:lang w:bidi="th-TH"/>
        </w:rPr>
        <w:t xml:space="preserve">        เทศ</w:t>
      </w:r>
      <w:r w:rsidR="0014237F">
        <w:rPr>
          <w:rFonts w:ascii="Cordia New" w:hAnsi="Cordia New"/>
          <w:noProof/>
          <w:sz w:val="28"/>
          <w:szCs w:val="28"/>
          <w:cs/>
          <w:lang w:bidi="th-TH"/>
        </w:rPr>
        <w:t>เทศบาลตำบลนิคมสร้างตนเองลำโดมน้อย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7263A" w:rsidRPr="0037263A" w:rsidRDefault="0014237F" w:rsidP="0037263A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i/>
          <w:sz w:val="28"/>
          <w:szCs w:val="28"/>
          <w:cs/>
          <w:lang w:bidi="th-TH"/>
        </w:rPr>
        <w:t>045-366471</w:t>
      </w:r>
    </w:p>
    <w:p w:rsidR="0018441F" w:rsidRPr="0037263A" w:rsidRDefault="00575FAF" w:rsidP="00D239AD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7263A" w:rsidRDefault="00CF5BE2" w:rsidP="0014237F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cs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-การแ</w:t>
      </w:r>
      <w:r w:rsidR="0014237F">
        <w:rPr>
          <w:rFonts w:ascii="Cordia New" w:hAnsi="Cordia New" w:hint="cs"/>
          <w:noProof/>
          <w:sz w:val="28"/>
          <w:szCs w:val="28"/>
          <w:cs/>
          <w:lang w:bidi="th-TH"/>
        </w:rPr>
        <w:t>จ้งย้ายออกและย้ายเข้าในเขต/อำเภอเดียวกัน เมื่อมีคนย้ายเข้าหรือย้ายออก ให้เจ้าบ้านยื่นคำร้องขอให้นายทะเบียน ดำเนินการแจ้งย้ายออกจากสำนักทะเบียน ตามหลักฐานการแจ้งย้ายที่อยู่ ภายใน 15 วัน นับแต่วันย้ายเข้าหรือย้ายออ</w:t>
      </w:r>
      <w:r w:rsidR="00A74627">
        <w:rPr>
          <w:rFonts w:ascii="Cordia New" w:hAnsi="Cordia New" w:hint="cs"/>
          <w:noProof/>
          <w:sz w:val="28"/>
          <w:szCs w:val="28"/>
          <w:cs/>
          <w:lang w:bidi="th-TH"/>
        </w:rPr>
        <w:t>ก กรณีการย้ายที่อยู่ปลายทางอัติโนมัติ ห้ามมิให้นายทะเบียนรับแจ้งบุคคลในทะเบียนบ้านกลาง โดยให้เจ้าบ้าน/บุพการี/หรือผู้มีอายุ 20ปี ยื่นคำร้องแจ้งการย้ายที่อยู่</w:t>
      </w:r>
    </w:p>
    <w:p w:rsidR="0037263A" w:rsidRPr="0037263A" w:rsidRDefault="0037263A" w:rsidP="007876FE">
      <w:pPr>
        <w:tabs>
          <w:tab w:val="left" w:pos="360"/>
          <w:tab w:val="left" w:pos="90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:rsidR="0037263A" w:rsidRPr="0037263A" w:rsidRDefault="0037263A" w:rsidP="007876FE">
      <w:pPr>
        <w:tabs>
          <w:tab w:val="left" w:pos="360"/>
          <w:tab w:val="left" w:pos="90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:rsidR="0037263A" w:rsidRPr="0037263A" w:rsidRDefault="0037263A" w:rsidP="007876FE">
      <w:pPr>
        <w:tabs>
          <w:tab w:val="left" w:pos="360"/>
          <w:tab w:val="left" w:pos="90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:rsidR="0037263A" w:rsidRPr="0037263A" w:rsidRDefault="0037263A" w:rsidP="007876FE">
      <w:pPr>
        <w:tabs>
          <w:tab w:val="left" w:pos="360"/>
          <w:tab w:val="left" w:pos="90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:rsidR="0065175D" w:rsidRPr="0037263A" w:rsidRDefault="00511720" w:rsidP="0065175D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5608" w:rsidTr="00BD09AE">
        <w:trPr>
          <w:tblHeader/>
        </w:trPr>
        <w:tc>
          <w:tcPr>
            <w:tcW w:w="675" w:type="dxa"/>
            <w:vAlign w:val="center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37263A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BD09AE">
        <w:tc>
          <w:tcPr>
            <w:tcW w:w="675" w:type="dxa"/>
            <w:vAlign w:val="center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37263A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37263A" w:rsidRDefault="009B68CC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:rsidR="00313D38" w:rsidRPr="0037263A" w:rsidRDefault="00313D38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37263A" w:rsidRDefault="00511720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เจ้าหน้าที่รับเรื่องคำขอ และตรวจสอบหลักฐานการยื่น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ประกอบพิจารณาในเบื้องต้น</w:t>
            </w:r>
          </w:p>
        </w:tc>
        <w:tc>
          <w:tcPr>
            <w:tcW w:w="1368" w:type="dxa"/>
          </w:tcPr>
          <w:p w:rsidR="00313D38" w:rsidRPr="0037263A" w:rsidRDefault="00511720" w:rsidP="00BC0D6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10 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7263A" w:rsidRDefault="00511720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ทะเบียนท้องถิ่น</w:t>
            </w:r>
          </w:p>
        </w:tc>
        <w:tc>
          <w:tcPr>
            <w:tcW w:w="1799" w:type="dxa"/>
          </w:tcPr>
          <w:p w:rsidR="00313D38" w:rsidRPr="0037263A" w:rsidRDefault="00511720" w:rsidP="00BC0D6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-</w:t>
            </w:r>
          </w:p>
        </w:tc>
      </w:tr>
      <w:tr w:rsidR="00265608" w:rsidTr="00BC0D6F">
        <w:tc>
          <w:tcPr>
            <w:tcW w:w="675" w:type="dxa"/>
          </w:tcPr>
          <w:p w:rsidR="00313D38" w:rsidRPr="0037263A" w:rsidRDefault="00511720" w:rsidP="00BD0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</w:rPr>
              <w:lastRenderedPageBreak/>
              <w:t>2</w:t>
            </w:r>
            <w:r w:rsidR="00811134" w:rsidRPr="0037263A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37263A" w:rsidRDefault="009B68CC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313D38" w:rsidRPr="0037263A" w:rsidRDefault="00313D38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37263A" w:rsidRDefault="00511720" w:rsidP="007E2B1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นายทะเบียนพิจารณา รับแจ้ง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ไม่รับแจ้ง และแจ้งผลการพิจารณา</w:t>
            </w:r>
          </w:p>
        </w:tc>
        <w:tc>
          <w:tcPr>
            <w:tcW w:w="1368" w:type="dxa"/>
          </w:tcPr>
          <w:p w:rsidR="00313D38" w:rsidRPr="0037263A" w:rsidRDefault="00511720" w:rsidP="00BC0D6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7263A" w:rsidRDefault="00511720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37263A" w:rsidRDefault="00511720" w:rsidP="00BC0D6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C26ED0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="009B68CC" w:rsidRPr="0037263A">
        <w:rPr>
          <w:rFonts w:ascii="Cordia New" w:hAnsi="Cordia New"/>
          <w:noProof/>
          <w:sz w:val="28"/>
          <w:szCs w:val="28"/>
        </w:rPr>
        <w:t xml:space="preserve">20 </w:t>
      </w:r>
      <w:r w:rsidR="009B68CC" w:rsidRPr="0037263A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CF5BE2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รายการเอกสารหลักฐานประกอบ</w:t>
      </w:r>
    </w:p>
    <w:p w:rsidR="007E777E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กรณีย้ายออก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-บัตรประจำตัวประชาชนเจ้าบ้าน/ผู้ย้าย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-สำเนาทะเบียนบ้านฉบับเจ้าบ้าน</w:t>
      </w:r>
    </w:p>
    <w:p w:rsidR="007E777E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กรณีย้ายเข้า(ย้ายมาจากที่อื่นโดยมีใบแจ้งการย้ายที่อยู่)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-บัตรประจำตัวประชาชนเจ้าบ้าน/</w:t>
      </w:r>
      <w:r w:rsidRPr="004C092F">
        <w:rPr>
          <w:rFonts w:ascii="Cordia New" w:hAnsi="Cordia New" w:hint="cs"/>
          <w:sz w:val="32"/>
          <w:szCs w:val="32"/>
          <w:cs/>
          <w:lang w:bidi="th-TH"/>
        </w:rPr>
        <w:t>ผู้แจ้งย้ายเข้า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-ใบแจ้งการย้ายที่อยู่ (ทร.6)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-ทะเบียนบ้านฉบับเจ้าบ้านที่จะย้ายเข้า</w:t>
      </w:r>
    </w:p>
    <w:p w:rsidR="007E777E" w:rsidRPr="004C092F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rtl/>
          <w:cs/>
        </w:rPr>
      </w:pPr>
      <w:r w:rsidRPr="004C092F">
        <w:rPr>
          <w:rFonts w:ascii="Cordia New" w:hAnsi="Cordia New" w:hint="cs"/>
          <w:sz w:val="32"/>
          <w:szCs w:val="32"/>
          <w:cs/>
          <w:lang w:bidi="th-TH"/>
        </w:rPr>
        <w:t>กรณีแจ้งย้ายปลายทางอัตโนมัติ(ผู้ย้ายมีชื่ออยู่ต่างอำเภอ/ต่างจังหวัด ย้ายเข้าเขตเทศบาลตำบลนิคมสร้างตนเองลำโดมน้อย</w:t>
      </w:r>
    </w:p>
    <w:p w:rsidR="0085230C" w:rsidRPr="0037263A" w:rsidRDefault="00511720" w:rsidP="0085230C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</w:t>
      </w: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ารมา</w:t>
      </w:r>
      <w:r w:rsidR="00263F10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แล้ว</w:t>
      </w: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E2900" w:rsidRPr="0037263A" w:rsidRDefault="0037263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 w:rsidRPr="0037263A"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 w:rsidR="009B68CC" w:rsidRPr="0037263A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A10CDA" w:rsidRDefault="00511720" w:rsidP="0050561E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p w:rsidR="004C092F" w:rsidRPr="004C092F" w:rsidRDefault="00511720" w:rsidP="004C092F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4C092F">
        <w:rPr>
          <w:rFonts w:ascii="Cordia New" w:hAnsi="Cordia New"/>
          <w:sz w:val="28"/>
          <w:szCs w:val="28"/>
          <w:cs/>
          <w:lang w:bidi="th-TH"/>
        </w:rPr>
        <w:t xml:space="preserve">- </w:t>
      </w:r>
      <w:r w:rsidRPr="004C092F">
        <w:rPr>
          <w:rFonts w:ascii="Cordia New" w:hAnsi="Cordia New" w:hint="cs"/>
          <w:sz w:val="32"/>
          <w:szCs w:val="32"/>
          <w:cs/>
          <w:lang w:bidi="th-TH"/>
        </w:rPr>
        <w:t>กรณีแจ้งย้ายปลายทางอัติโนมัติ เสียค่าธรรมเนียม  20  บาท</w:t>
      </w:r>
    </w:p>
    <w:p w:rsidR="009139CC" w:rsidRDefault="00511720" w:rsidP="009139CC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C80716">
        <w:rPr>
          <w:rFonts w:ascii="Cordia New" w:hAnsi="Cordia New"/>
          <w:b/>
          <w:bCs/>
          <w:sz w:val="28"/>
          <w:szCs w:val="28"/>
          <w:lang w:bidi="th-TH"/>
        </w:rPr>
        <w:t>17</w:t>
      </w:r>
      <w:r w:rsidRPr="00C80716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 w:rsidRPr="00C80716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</w:p>
    <w:p w:rsidR="009139CC" w:rsidRPr="004134E8" w:rsidRDefault="00511720" w:rsidP="009139CC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noProof/>
          <w:sz w:val="28"/>
          <w:szCs w:val="28"/>
          <w:cs/>
          <w:lang w:bidi="th-TH"/>
        </w:rPr>
      </w:pPr>
      <w:r w:rsidRPr="004134E8">
        <w:rPr>
          <w:rFonts w:ascii="Cordia New" w:hAnsi="Cordia New"/>
          <w:sz w:val="28"/>
          <w:szCs w:val="28"/>
          <w:lang w:bidi="th-TH"/>
        </w:rPr>
        <w:t xml:space="preserve">      1</w:t>
      </w:r>
      <w:r w:rsidRPr="004134E8">
        <w:rPr>
          <w:rFonts w:ascii="Cordia New" w:hAnsi="Cordia New" w:hint="cs"/>
          <w:sz w:val="28"/>
          <w:szCs w:val="28"/>
          <w:cs/>
          <w:lang w:bidi="th-TH"/>
        </w:rPr>
        <w:t xml:space="preserve">) </w:t>
      </w:r>
      <w:r w:rsidRPr="004134E8"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 w:rsidRPr="004134E8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Pr="004134E8">
        <w:rPr>
          <w:rFonts w:ascii="Cordia New" w:hAnsi="Cordia New"/>
          <w:noProof/>
          <w:sz w:val="28"/>
          <w:szCs w:val="28"/>
          <w:cs/>
          <w:lang w:bidi="th-TH"/>
        </w:rPr>
        <w:t>แจ้</w:t>
      </w:r>
      <w:r w:rsidR="004C092F">
        <w:rPr>
          <w:rFonts w:ascii="Cordia New" w:hAnsi="Cordia New"/>
          <w:noProof/>
          <w:sz w:val="28"/>
          <w:szCs w:val="28"/>
          <w:cs/>
          <w:lang w:bidi="th-TH"/>
        </w:rPr>
        <w:t>งผ่านศูนย์ดำรงธรรมจังหวัด</w:t>
      </w:r>
      <w:r w:rsidR="004C092F">
        <w:rPr>
          <w:rFonts w:ascii="Cordia New" w:hAnsi="Cordia New" w:hint="cs"/>
          <w:noProof/>
          <w:sz w:val="28"/>
          <w:szCs w:val="28"/>
          <w:cs/>
          <w:lang w:bidi="th-TH"/>
        </w:rPr>
        <w:t>อุบลราชธานี</w:t>
      </w:r>
    </w:p>
    <w:p w:rsidR="004C092F" w:rsidRDefault="009139CC" w:rsidP="004C092F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4134E8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2) </w:t>
      </w:r>
      <w:r w:rsidRPr="004134E8"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 w:rsidRPr="004134E8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="00511720">
        <w:rPr>
          <w:rFonts w:ascii="Cordia New" w:hAnsi="Cordia New"/>
          <w:noProof/>
          <w:sz w:val="28"/>
          <w:szCs w:val="28"/>
          <w:cs/>
          <w:lang w:bidi="th-TH"/>
        </w:rPr>
        <w:t xml:space="preserve">เทศบาลตำบลนิคมสร้างตนเองลำโดมน้อย ตำบลนิคมสร้างตนเองลำโดมน้อย อำเภอสิรินธร </w:t>
      </w:r>
    </w:p>
    <w:p w:rsidR="009139CC" w:rsidRPr="004134E8" w:rsidRDefault="004C092F" w:rsidP="009139CC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จังหวัดอุบลราชธานี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       </w:t>
      </w:r>
      <w:r>
        <w:rPr>
          <w:rFonts w:ascii="Cordia New" w:hAnsi="Cordia New"/>
          <w:sz w:val="28"/>
          <w:szCs w:val="28"/>
          <w:cs/>
          <w:lang w:bidi="th-TH"/>
        </w:rPr>
        <w:t>โทร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sz w:val="28"/>
          <w:szCs w:val="28"/>
        </w:rPr>
        <w:t>045</w:t>
      </w:r>
      <w:r>
        <w:rPr>
          <w:rFonts w:ascii="Cordia New" w:hAnsi="Cordia New"/>
          <w:sz w:val="28"/>
          <w:szCs w:val="28"/>
          <w:cs/>
          <w:lang w:bidi="th-TH"/>
        </w:rPr>
        <w:t>-</w:t>
      </w:r>
      <w:r>
        <w:rPr>
          <w:rFonts w:ascii="Cordia New" w:hAnsi="Cordia New"/>
          <w:sz w:val="28"/>
          <w:szCs w:val="28"/>
        </w:rPr>
        <w:t>366471</w:t>
      </w:r>
    </w:p>
    <w:p w:rsidR="00013BC7" w:rsidRPr="0037263A" w:rsidRDefault="007E2B11" w:rsidP="007E2B11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18. </w:t>
      </w:r>
      <w:r w:rsidR="00C3045F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>ตัวอย่าง</w:t>
      </w:r>
      <w:r w:rsidR="00D51311" w:rsidRPr="0037263A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608" w:rsidTr="00BD09AE">
        <w:trPr>
          <w:trHeight w:val="567"/>
        </w:trPr>
        <w:tc>
          <w:tcPr>
            <w:tcW w:w="10173" w:type="dxa"/>
            <w:vAlign w:val="center"/>
          </w:tcPr>
          <w:p w:rsidR="00F064C0" w:rsidRPr="0037263A" w:rsidRDefault="0037263A" w:rsidP="00BD0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37263A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      </w:t>
            </w:r>
            <w:r w:rsidR="00511720" w:rsidRPr="0037263A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558D" w:rsidRPr="0037263A" w:rsidRDefault="0064558D" w:rsidP="0064558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:rsidR="0064558D" w:rsidRPr="0037263A" w:rsidRDefault="0064558D" w:rsidP="0064558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:rsidR="00982CD7" w:rsidRPr="0037263A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sz w:val="28"/>
          <w:szCs w:val="28"/>
          <w:lang w:bidi="th-TH"/>
        </w:rPr>
      </w:pPr>
    </w:p>
    <w:p w:rsidR="00D51311" w:rsidRPr="0037263A" w:rsidRDefault="00D51311" w:rsidP="00D51311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</w:p>
    <w:p w:rsidR="003F4A0D" w:rsidRPr="0037263A" w:rsidRDefault="003F4A0D" w:rsidP="00EF0DAF">
      <w:pPr>
        <w:spacing w:after="0" w:line="240" w:lineRule="auto"/>
        <w:jc w:val="right"/>
        <w:rPr>
          <w:rFonts w:ascii="Cordia New" w:hAnsi="Cordia New"/>
          <w:sz w:val="28"/>
          <w:szCs w:val="28"/>
          <w:cs/>
          <w:lang w:bidi="th-TH"/>
        </w:rPr>
        <w:sectPr w:rsidR="003F4A0D" w:rsidRPr="0037263A" w:rsidSect="007E2B1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440" w:right="657" w:bottom="1440" w:left="1080" w:header="720" w:footer="720" w:gutter="0"/>
          <w:pgNumType w:start="164"/>
          <w:cols w:space="720"/>
          <w:docGrid w:linePitch="360"/>
        </w:sectPr>
      </w:pPr>
    </w:p>
    <w:p w:rsidR="004E6DB8" w:rsidRDefault="00511720" w:rsidP="00D239A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Pr="008A74F3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การแก้ไขรายการในเอกสารการทะเบียนราษฎร</w:t>
      </w:r>
    </w:p>
    <w:p w:rsidR="008910EA" w:rsidRPr="008A74F3" w:rsidRDefault="00511720" w:rsidP="00D239A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 w:rsidRPr="008A74F3">
        <w:rPr>
          <w:rFonts w:ascii="Cordia New" w:hAnsi="Cordia New"/>
          <w:sz w:val="28"/>
          <w:szCs w:val="28"/>
          <w:cs/>
          <w:lang w:bidi="th-TH"/>
        </w:rPr>
        <w:t>: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4E6DB8" w:rsidRPr="008A74F3" w:rsidRDefault="00F65A3C" w:rsidP="00D239A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051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" strokeweight="1pt">
                <v:stroke joinstyle="miter"/>
              </v:line>
            </w:pict>
          </mc:Fallback>
        </mc:AlternateContent>
      </w:r>
    </w:p>
    <w:p w:rsidR="004E6DB8" w:rsidRPr="008A74F3" w:rsidRDefault="00511720" w:rsidP="00D239AD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8A74F3">
        <w:rPr>
          <w:rFonts w:ascii="Cordia New" w:hAnsi="Cordia New"/>
          <w:sz w:val="28"/>
          <w:szCs w:val="28"/>
          <w:cs/>
          <w:lang w:bidi="th-TH"/>
        </w:rPr>
        <w:t>: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การแก้ไขรายการในเอกสารการทะเบียนราษฎร</w:t>
      </w:r>
    </w:p>
    <w:p w:rsidR="004E6DB8" w:rsidRPr="008A74F3" w:rsidRDefault="00511720" w:rsidP="00600A25">
      <w:pPr>
        <w:pStyle w:val="a5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4E6DB8" w:rsidRPr="008A74F3" w:rsidRDefault="00511720" w:rsidP="00132E1B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132E1B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อนุญาต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ออกใบอนุญาต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รับรอง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600A25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65608">
        <w:tc>
          <w:tcPr>
            <w:tcW w:w="675" w:type="dxa"/>
          </w:tcPr>
          <w:p w:rsidR="004E6DB8" w:rsidRPr="008A74F3" w:rsidRDefault="00511720" w:rsidP="005D1385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2535 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5 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8A74F3">
              <w:rPr>
                <w:rFonts w:ascii="Cordia New" w:hAnsi="Cordia New"/>
                <w:iCs/>
                <w:noProof/>
                <w:sz w:val="28"/>
                <w:szCs w:val="28"/>
              </w:rPr>
              <w:t>2551</w:t>
            </w:r>
          </w:p>
        </w:tc>
      </w:tr>
    </w:tbl>
    <w:p w:rsidR="004E6DB8" w:rsidRPr="008A74F3" w:rsidRDefault="00511720" w:rsidP="003F4A0D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600A25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Pr="008A74F3">
        <w:rPr>
          <w:rFonts w:ascii="Cordia New" w:hAnsi="Cordia New"/>
          <w:noProof/>
          <w:sz w:val="28"/>
          <w:szCs w:val="28"/>
        </w:rPr>
        <w:t xml:space="preserve">,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075E4A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 w:rsidRPr="008A74F3">
        <w:rPr>
          <w:rFonts w:ascii="Cordia New" w:hAnsi="Cordia New"/>
          <w:sz w:val="28"/>
          <w:szCs w:val="28"/>
          <w:cs/>
          <w:lang w:bidi="th-TH"/>
        </w:rPr>
        <w:tab/>
      </w:r>
      <w:r w:rsidRPr="008A74F3">
        <w:rPr>
          <w:rFonts w:ascii="Cordia New" w:hAnsi="Cordia New"/>
          <w:noProof/>
          <w:sz w:val="28"/>
          <w:szCs w:val="28"/>
        </w:rPr>
        <w:t>0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4E6DB8" w:rsidRPr="008A74F3" w:rsidRDefault="00511720" w:rsidP="00075E4A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4E6DB8" w:rsidRPr="008A74F3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จำนวนเฉลี่ยต่อเดือน</w:t>
      </w:r>
      <w:r w:rsidRPr="008A74F3">
        <w:rPr>
          <w:rFonts w:ascii="Cordia New" w:hAnsi="Cordia New"/>
          <w:noProof/>
          <w:sz w:val="28"/>
          <w:szCs w:val="28"/>
        </w:rPr>
        <w:t>0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Pr="008A74F3">
        <w:rPr>
          <w:rFonts w:ascii="Cordia New" w:hAnsi="Cordia New"/>
          <w:noProof/>
          <w:sz w:val="28"/>
          <w:szCs w:val="28"/>
        </w:rPr>
        <w:t>0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Pr="008A74F3">
        <w:rPr>
          <w:rFonts w:ascii="Cordia New" w:hAnsi="Cordia New"/>
          <w:noProof/>
          <w:sz w:val="28"/>
          <w:szCs w:val="28"/>
        </w:rPr>
        <w:t>0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C77AEA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การแก้ไขรายการในเอกสารการทะเบียนราษฎร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ระเบียบฯข้อ </w:t>
      </w:r>
      <w:r w:rsidRPr="008A74F3">
        <w:rPr>
          <w:rFonts w:ascii="Cordia New" w:hAnsi="Cordia New"/>
          <w:noProof/>
          <w:sz w:val="28"/>
          <w:szCs w:val="28"/>
        </w:rPr>
        <w:t>115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Pr="008A74F3">
        <w:rPr>
          <w:rFonts w:ascii="Cordia New" w:hAnsi="Cordia New"/>
          <w:noProof/>
          <w:sz w:val="28"/>
          <w:szCs w:val="28"/>
        </w:rPr>
        <w:t>02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Pr="008A74F3">
        <w:rPr>
          <w:rFonts w:ascii="Cordia New" w:hAnsi="Cordia New"/>
          <w:noProof/>
          <w:sz w:val="28"/>
          <w:szCs w:val="28"/>
        </w:rPr>
        <w:t>06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Pr="008A74F3">
        <w:rPr>
          <w:rFonts w:ascii="Cordia New" w:hAnsi="Cordia New"/>
          <w:noProof/>
          <w:sz w:val="28"/>
          <w:szCs w:val="28"/>
        </w:rPr>
        <w:t>2558 15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:</w:t>
      </w:r>
      <w:r w:rsidRPr="008A74F3">
        <w:rPr>
          <w:rFonts w:ascii="Cordia New" w:hAnsi="Cordia New"/>
          <w:noProof/>
          <w:sz w:val="28"/>
          <w:szCs w:val="28"/>
        </w:rPr>
        <w:t>29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511720" w:rsidP="00C77AEA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5D52F7" w:rsidRPr="008A74F3" w:rsidRDefault="008910EA" w:rsidP="008910EA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5D52F7" w:rsidRPr="008A74F3" w:rsidRDefault="00511720" w:rsidP="005D52F7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sz w:val="28"/>
          <w:szCs w:val="28"/>
        </w:rPr>
      </w:pPr>
      <w:r w:rsidRPr="008A74F3">
        <w:rPr>
          <w:rFonts w:ascii="Cordia New" w:hAnsi="Cordia New"/>
          <w:sz w:val="28"/>
          <w:szCs w:val="28"/>
          <w:cs/>
          <w:lang w:bidi="th-TH"/>
        </w:rPr>
        <w:t>โทร.</w:t>
      </w:r>
      <w:r w:rsidR="008910EA">
        <w:rPr>
          <w:rFonts w:ascii="Cordia New" w:hAnsi="Cordia New"/>
          <w:sz w:val="28"/>
          <w:szCs w:val="28"/>
        </w:rPr>
        <w:t>045</w:t>
      </w:r>
      <w:r w:rsidR="008910EA">
        <w:rPr>
          <w:rFonts w:ascii="Cordia New" w:hAnsi="Cordia New"/>
          <w:sz w:val="28"/>
          <w:szCs w:val="28"/>
          <w:cs/>
          <w:lang w:bidi="th-TH"/>
        </w:rPr>
        <w:t>-</w:t>
      </w:r>
      <w:r w:rsidR="008910EA">
        <w:rPr>
          <w:rFonts w:ascii="Cordia New" w:hAnsi="Cordia New"/>
          <w:sz w:val="28"/>
          <w:szCs w:val="28"/>
        </w:rPr>
        <w:t>366471</w:t>
      </w:r>
    </w:p>
    <w:p w:rsidR="004E6DB8" w:rsidRPr="0055481F" w:rsidRDefault="005D52F7" w:rsidP="005D52F7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spacing w:val="-4"/>
          <w:sz w:val="28"/>
          <w:szCs w:val="28"/>
          <w:lang w:bidi="th-TH"/>
        </w:rPr>
      </w:pPr>
      <w:r w:rsidRPr="0055481F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 w:rsidRPr="0055481F">
        <w:rPr>
          <w:rFonts w:ascii="Cordia New" w:hAnsi="Cordia New"/>
          <w:spacing w:val="-4"/>
          <w:sz w:val="28"/>
          <w:szCs w:val="28"/>
        </w:rPr>
        <w:t>08</w:t>
      </w:r>
      <w:r w:rsidRPr="0055481F">
        <w:rPr>
          <w:rFonts w:ascii="Cordia New" w:hAnsi="Cordia New"/>
          <w:spacing w:val="-4"/>
          <w:sz w:val="28"/>
          <w:szCs w:val="28"/>
          <w:cs/>
          <w:lang w:bidi="th-TH"/>
        </w:rPr>
        <w:t>:</w:t>
      </w:r>
      <w:r w:rsidRPr="0055481F">
        <w:rPr>
          <w:rFonts w:ascii="Cordia New" w:hAnsi="Cordia New"/>
          <w:spacing w:val="-4"/>
          <w:sz w:val="28"/>
          <w:szCs w:val="28"/>
        </w:rPr>
        <w:t xml:space="preserve">30 </w:t>
      </w:r>
      <w:r w:rsidRPr="0055481F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- </w:t>
      </w:r>
      <w:r w:rsidRPr="0055481F">
        <w:rPr>
          <w:rFonts w:ascii="Cordia New" w:hAnsi="Cordia New"/>
          <w:spacing w:val="-4"/>
          <w:sz w:val="28"/>
          <w:szCs w:val="28"/>
        </w:rPr>
        <w:t>16</w:t>
      </w:r>
      <w:r w:rsidRPr="0055481F">
        <w:rPr>
          <w:rFonts w:ascii="Cordia New" w:hAnsi="Cordia New"/>
          <w:spacing w:val="-4"/>
          <w:sz w:val="28"/>
          <w:szCs w:val="28"/>
          <w:cs/>
          <w:lang w:bidi="th-TH"/>
        </w:rPr>
        <w:t>:</w:t>
      </w:r>
      <w:r w:rsidRPr="0055481F">
        <w:rPr>
          <w:rFonts w:ascii="Cordia New" w:hAnsi="Cordia New"/>
          <w:spacing w:val="-4"/>
          <w:sz w:val="28"/>
          <w:szCs w:val="28"/>
        </w:rPr>
        <w:t>30</w:t>
      </w:r>
      <w:r w:rsidRPr="0055481F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 น. (มีพักเที่ยง)</w:t>
      </w:r>
    </w:p>
    <w:p w:rsidR="004E6DB8" w:rsidRPr="008A74F3" w:rsidRDefault="00511720" w:rsidP="00D239AD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หลักเกณฑ์ วิธีการ เงื่อนไข(ถ้ามี) ในการยื่นคำขอ 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และในการพิจารณาอนุญาต</w:t>
      </w:r>
    </w:p>
    <w:p w:rsidR="008E54C0" w:rsidRPr="008A74F3" w:rsidRDefault="004E6DB8" w:rsidP="008E54C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 w:rsidRPr="008A74F3">
        <w:rPr>
          <w:rFonts w:ascii="Cordia New" w:hAnsi="Cordia New"/>
          <w:noProof/>
          <w:sz w:val="28"/>
          <w:szCs w:val="28"/>
        </w:rPr>
        <w:t>1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ผู้ยื่นคำร้องได้แก่ผู้ที่ประสงค์จะแก้ไขรายการเอกสารการทะเบียนราษฎรหรือบิดามารดา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กรณีผู้ร้องยังไม่บรรลุนิติภาวะ</w:t>
      </w:r>
      <w:r w:rsidR="005D52F7" w:rsidRPr="008A74F3">
        <w:rPr>
          <w:rFonts w:ascii="Cordia New" w:hAnsi="Cordia New"/>
          <w:noProof/>
          <w:sz w:val="28"/>
          <w:szCs w:val="28"/>
          <w:cs/>
          <w:lang w:bidi="th-TH"/>
        </w:rPr>
        <w:t>)</w:t>
      </w:r>
      <w:r w:rsidRPr="008A74F3">
        <w:rPr>
          <w:rFonts w:ascii="Cordia New" w:hAnsi="Cordia New"/>
          <w:noProof/>
          <w:sz w:val="28"/>
          <w:szCs w:val="28"/>
        </w:rPr>
        <w:br/>
        <w:t>2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การแก้ไขรายการซึ่งไม่ใช่รายการสัญชาติได้แก่</w:t>
      </w:r>
      <w:r w:rsidRPr="008A74F3">
        <w:rPr>
          <w:rFonts w:ascii="Cordia New" w:hAnsi="Cordia New"/>
          <w:noProof/>
          <w:sz w:val="28"/>
          <w:szCs w:val="28"/>
        </w:rPr>
        <w:br/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511720" w:rsidRPr="008A74F3">
        <w:rPr>
          <w:rFonts w:ascii="Cordia New" w:hAnsi="Cordia New"/>
          <w:noProof/>
          <w:sz w:val="28"/>
          <w:szCs w:val="28"/>
        </w:rPr>
        <w:tab/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Pr="008A74F3">
        <w:rPr>
          <w:rFonts w:ascii="Cordia New" w:hAnsi="Cordia New"/>
          <w:noProof/>
          <w:sz w:val="28"/>
          <w:szCs w:val="28"/>
        </w:rPr>
        <w:t>1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นายทะเบียนอำเภอหรือนายทะเบียนท้องถิ่นเป็นกรณีมีหลักฐานเอกสารราชการมาแสดง</w:t>
      </w:r>
      <w:r w:rsidRPr="008A74F3">
        <w:rPr>
          <w:rFonts w:ascii="Cordia New" w:hAnsi="Cordia New"/>
          <w:noProof/>
          <w:sz w:val="28"/>
          <w:szCs w:val="28"/>
        </w:rPr>
        <w:br/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511720" w:rsidRPr="008A74F3">
        <w:rPr>
          <w:rFonts w:ascii="Cordia New" w:hAnsi="Cordia New"/>
          <w:noProof/>
          <w:sz w:val="28"/>
          <w:szCs w:val="28"/>
        </w:rPr>
        <w:tab/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Pr="008A74F3">
        <w:rPr>
          <w:rFonts w:ascii="Cordia New" w:hAnsi="Cordia New"/>
          <w:noProof/>
          <w:sz w:val="28"/>
          <w:szCs w:val="28"/>
        </w:rPr>
        <w:t>2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นายอำเภอเป็นกรณีไม่มีเอกสารราชการมาแสดง</w:t>
      </w:r>
      <w:r w:rsidRPr="008A74F3">
        <w:rPr>
          <w:rFonts w:ascii="Cordia New" w:hAnsi="Cordia New"/>
          <w:noProof/>
          <w:sz w:val="28"/>
          <w:szCs w:val="28"/>
        </w:rPr>
        <w:br/>
        <w:t>3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.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เงื่อนไข</w:t>
      </w:r>
      <w:r w:rsidRPr="008A74F3">
        <w:rPr>
          <w:rFonts w:ascii="Cordia New" w:hAnsi="Cordia New"/>
          <w:noProof/>
          <w:sz w:val="28"/>
          <w:szCs w:val="28"/>
        </w:rPr>
        <w:br/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511720" w:rsidRPr="008A74F3">
        <w:rPr>
          <w:rFonts w:ascii="Cordia New" w:hAnsi="Cordia New"/>
          <w:noProof/>
          <w:sz w:val="28"/>
          <w:szCs w:val="28"/>
        </w:rPr>
        <w:tab/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Pr="008A74F3">
        <w:rPr>
          <w:rFonts w:ascii="Cordia New" w:hAnsi="Cordia New"/>
          <w:noProof/>
          <w:sz w:val="28"/>
          <w:szCs w:val="28"/>
        </w:rPr>
        <w:t>1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8A74F3">
        <w:rPr>
          <w:rFonts w:ascii="Cordia New" w:hAnsi="Cordia New"/>
          <w:noProof/>
          <w:sz w:val="28"/>
          <w:szCs w:val="28"/>
        </w:rPr>
        <w:t>30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:rsidR="004E6DB8" w:rsidRPr="008A74F3" w:rsidRDefault="008E54C0" w:rsidP="008E54C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Pr="008A74F3">
        <w:rPr>
          <w:rFonts w:ascii="Cordia New" w:hAnsi="Cordia New"/>
          <w:noProof/>
          <w:sz w:val="28"/>
          <w:szCs w:val="28"/>
        </w:rPr>
        <w:tab/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511720" w:rsidRPr="008A74F3">
        <w:rPr>
          <w:rFonts w:ascii="Cordia New" w:hAnsi="Cordia New"/>
          <w:noProof/>
          <w:sz w:val="28"/>
          <w:szCs w:val="28"/>
        </w:rPr>
        <w:t>2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="00511720" w:rsidRPr="008A74F3">
        <w:rPr>
          <w:rFonts w:ascii="Cordia New" w:hAnsi="Cordia New"/>
          <w:noProof/>
          <w:sz w:val="28"/>
          <w:szCs w:val="28"/>
        </w:rPr>
        <w:t xml:space="preserve">90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วัน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="00511720" w:rsidRPr="008A74F3">
        <w:rPr>
          <w:rFonts w:ascii="Cordia New" w:hAnsi="Cordia New"/>
          <w:noProof/>
          <w:sz w:val="28"/>
          <w:szCs w:val="28"/>
        </w:rPr>
        <w:t xml:space="preserve">30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วันนับแต่วันที่รับเรื่อง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)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</w:p>
    <w:p w:rsidR="004E6DB8" w:rsidRPr="008A74F3" w:rsidRDefault="00511720" w:rsidP="0065175D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65608">
        <w:trPr>
          <w:tblHeader/>
        </w:trPr>
        <w:tc>
          <w:tcPr>
            <w:tcW w:w="675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</w:t>
            </w: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368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E34DD0">
        <w:tc>
          <w:tcPr>
            <w:tcW w:w="675" w:type="dxa"/>
          </w:tcPr>
          <w:p w:rsidR="004E6DB8" w:rsidRPr="008A74F3" w:rsidRDefault="00511720" w:rsidP="00E34D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:rsidR="004E6DB8" w:rsidRPr="008A74F3" w:rsidRDefault="004E6DB8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4E6DB8" w:rsidRPr="008A74F3" w:rsidRDefault="00511720" w:rsidP="002C3F8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E34DD0">
        <w:tc>
          <w:tcPr>
            <w:tcW w:w="675" w:type="dxa"/>
          </w:tcPr>
          <w:p w:rsidR="004E6DB8" w:rsidRPr="008A74F3" w:rsidRDefault="00511720" w:rsidP="00E34D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4E6DB8" w:rsidRPr="008A74F3" w:rsidRDefault="004E6DB8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4E6DB8" w:rsidRPr="008A74F3" w:rsidRDefault="00511720" w:rsidP="0055481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นายทะเบียนตรวจสอบหลักฐาน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)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แล้วแต่กรณี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)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368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E34DD0">
        <w:tc>
          <w:tcPr>
            <w:tcW w:w="675" w:type="dxa"/>
          </w:tcPr>
          <w:p w:rsidR="004E6DB8" w:rsidRPr="008A74F3" w:rsidRDefault="00511720" w:rsidP="00E34D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4E6DB8" w:rsidRPr="008A74F3" w:rsidRDefault="004E6DB8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4E6DB8" w:rsidRPr="008A74F3" w:rsidRDefault="00511720" w:rsidP="0055481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นายทะเบียนอำเภอหรือนายทะเบียนท้องถิ่นหรือนายอำเภอ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แล้วแต่กรณี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)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พิจารณาอนุญาต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ไม่อนุญาตและแจ้งผลการพิจารณา</w:t>
            </w:r>
          </w:p>
        </w:tc>
        <w:tc>
          <w:tcPr>
            <w:tcW w:w="1368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/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4E6DB8" w:rsidRPr="008A74F3" w:rsidRDefault="00511720" w:rsidP="008E54C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4E6DB8" w:rsidRPr="008A74F3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Pr="008A74F3">
        <w:rPr>
          <w:rFonts w:ascii="Cordia New" w:hAnsi="Cordia New"/>
          <w:noProof/>
          <w:sz w:val="28"/>
          <w:szCs w:val="28"/>
        </w:rPr>
        <w:t xml:space="preserve">15 </w:t>
      </w: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:rsidR="004E6DB8" w:rsidRPr="008A74F3" w:rsidRDefault="00511720" w:rsidP="0085230C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E6DB8" w:rsidRPr="008A74F3" w:rsidRDefault="008C638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8A74F3"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 w:rsidR="00511720" w:rsidRPr="008A74F3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4E6DB8" w:rsidRPr="008A74F3" w:rsidRDefault="00511720" w:rsidP="00AA7734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4E6DB8" w:rsidRPr="008A74F3" w:rsidRDefault="00511720" w:rsidP="00AA7734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lang w:bidi="th-TH"/>
        </w:rPr>
        <w:t>15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Pr="008A74F3">
        <w:rPr>
          <w:rFonts w:ascii="Cordia New" w:hAnsi="Cordia New"/>
          <w:b/>
          <w:bCs/>
          <w:sz w:val="28"/>
          <w:szCs w:val="28"/>
          <w:lang w:bidi="th-TH"/>
        </w:rPr>
        <w:t>1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)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>
        <w:trPr>
          <w:tblHeader/>
          <w:jc w:val="center"/>
        </w:trPr>
        <w:tc>
          <w:tcPr>
            <w:tcW w:w="675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E34DD0">
        <w:trPr>
          <w:jc w:val="center"/>
        </w:trPr>
        <w:tc>
          <w:tcPr>
            <w:tcW w:w="675" w:type="dxa"/>
          </w:tcPr>
          <w:p w:rsidR="004E6DB8" w:rsidRPr="008A74F3" w:rsidRDefault="00511720" w:rsidP="00E34DD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8C638E" w:rsidRPr="008A74F3" w:rsidRDefault="004E6DB8" w:rsidP="0055481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ของผู้ร้อง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E34DD0">
        <w:trPr>
          <w:jc w:val="center"/>
        </w:trPr>
        <w:tc>
          <w:tcPr>
            <w:tcW w:w="675" w:type="dxa"/>
          </w:tcPr>
          <w:p w:rsidR="004E6DB8" w:rsidRPr="008A74F3" w:rsidRDefault="00511720" w:rsidP="00E34DD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หลักฐานที่ขอแก้ไขเช่นทะเบียนบ้านฉบับเจ้าบ้านสูติบัตรมรณบัตร</w:t>
            </w:r>
          </w:p>
        </w:tc>
        <w:tc>
          <w:tcPr>
            <w:tcW w:w="1843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สำนักทะเบียนอำเภอ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/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55481F" w:rsidRDefault="0055481F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55481F" w:rsidRDefault="0055481F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55481F" w:rsidRDefault="0055481F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2C3F80" w:rsidRDefault="002C3F80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55481F" w:rsidRDefault="0055481F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4E6DB8" w:rsidRPr="008A74F3" w:rsidRDefault="00511720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lang w:bidi="th-TH"/>
        </w:rPr>
        <w:t>15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Pr="008A74F3">
        <w:rPr>
          <w:rFonts w:ascii="Cordia New" w:hAnsi="Cordia New"/>
          <w:b/>
          <w:bCs/>
          <w:sz w:val="28"/>
          <w:szCs w:val="28"/>
          <w:lang w:bidi="th-TH"/>
        </w:rPr>
        <w:t>2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)</w:t>
      </w: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>
        <w:trPr>
          <w:tblHeader/>
        </w:trPr>
        <w:tc>
          <w:tcPr>
            <w:tcW w:w="675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6DB8" w:rsidRPr="008A74F3" w:rsidRDefault="00511720" w:rsidP="005D1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6DB8" w:rsidRPr="008A74F3" w:rsidRDefault="00511720" w:rsidP="005D138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E34DD0">
        <w:tc>
          <w:tcPr>
            <w:tcW w:w="675" w:type="dxa"/>
          </w:tcPr>
          <w:p w:rsidR="004E6DB8" w:rsidRPr="008A74F3" w:rsidRDefault="00511720" w:rsidP="00E34DD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6DB8" w:rsidRPr="008A74F3" w:rsidRDefault="00511720" w:rsidP="0055481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(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8A74F3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4E6DB8" w:rsidRPr="008A74F3" w:rsidRDefault="00511720" w:rsidP="0050561E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tbl>
      <w:tblPr>
        <w:tblW w:w="10314" w:type="dxa"/>
        <w:tblInd w:w="495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65608" w:rsidTr="002C3F80">
        <w:tc>
          <w:tcPr>
            <w:tcW w:w="534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8A74F3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8A74F3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ไม่เสียค่าธรรมเนียม</w:t>
            </w:r>
          </w:p>
          <w:p w:rsidR="004E6DB8" w:rsidRPr="008A74F3" w:rsidRDefault="00511720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Pr="008A74F3"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 w:rsidRPr="008A74F3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:rsidR="004E6DB8" w:rsidRPr="008A74F3" w:rsidRDefault="00511720" w:rsidP="008C638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8A74F3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 w:rsidRPr="008A74F3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8C638E" w:rsidRPr="008A74F3" w:rsidRDefault="00511720" w:rsidP="008C638E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</w:p>
    <w:p w:rsidR="008C638E" w:rsidRPr="008A74F3" w:rsidRDefault="0055481F" w:rsidP="008C638E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1)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="00511720" w:rsidRPr="008A74F3">
        <w:rPr>
          <w:rFonts w:ascii="Cordia New" w:hAnsi="Cordia New"/>
          <w:sz w:val="28"/>
          <w:szCs w:val="28"/>
          <w:cs/>
          <w:lang w:bidi="th-TH"/>
        </w:rPr>
        <w:t>ช่องทางการร้องเร</w:t>
      </w:r>
      <w:r w:rsidR="008910EA">
        <w:rPr>
          <w:rFonts w:ascii="Cordia New" w:hAnsi="Cordia New"/>
          <w:sz w:val="28"/>
          <w:szCs w:val="28"/>
          <w:cs/>
          <w:lang w:bidi="th-TH"/>
        </w:rPr>
        <w:t>ียน ศูนย์ดำรงธรรม จังหวัด</w:t>
      </w:r>
      <w:r w:rsidR="008910EA">
        <w:rPr>
          <w:rFonts w:ascii="Cordia New" w:hAnsi="Cordia New" w:hint="cs"/>
          <w:sz w:val="28"/>
          <w:szCs w:val="28"/>
          <w:cs/>
          <w:lang w:bidi="th-TH"/>
        </w:rPr>
        <w:t>อุบลราชธานี</w:t>
      </w:r>
    </w:p>
    <w:p w:rsidR="008910EA" w:rsidRDefault="0055481F" w:rsidP="008910EA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2)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="008C638E" w:rsidRPr="008A74F3">
        <w:rPr>
          <w:rFonts w:ascii="Cordia New" w:hAnsi="Cordia New"/>
          <w:sz w:val="28"/>
          <w:szCs w:val="28"/>
          <w:cs/>
          <w:lang w:bidi="th-TH"/>
        </w:rPr>
        <w:t xml:space="preserve">ช่องทางการร้องเรียน </w:t>
      </w:r>
      <w:r w:rsidR="00511720">
        <w:rPr>
          <w:rFonts w:ascii="Cordia New" w:hAnsi="Cordia New"/>
          <w:noProof/>
          <w:sz w:val="28"/>
          <w:szCs w:val="28"/>
          <w:cs/>
          <w:lang w:bidi="th-TH"/>
        </w:rPr>
        <w:t>เทศบาลตำบลนิคมสร้างตนเองลำโดมน้อย ตำบลนิคมสร้างตนเองลำโดมน้อย อำเภอสิรินธร</w:t>
      </w:r>
    </w:p>
    <w:p w:rsidR="008C638E" w:rsidRPr="008A74F3" w:rsidRDefault="008910EA" w:rsidP="008910EA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จังหวัดอุบลราชธานี</w:t>
      </w:r>
    </w:p>
    <w:p w:rsidR="008C638E" w:rsidRPr="008A74F3" w:rsidRDefault="008910EA" w:rsidP="008C638E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sz w:val="28"/>
          <w:szCs w:val="28"/>
          <w:cs/>
          <w:lang w:bidi="th-TH"/>
        </w:rPr>
        <w:t>045-366471</w:t>
      </w:r>
    </w:p>
    <w:p w:rsidR="004E6DB8" w:rsidRPr="008A74F3" w:rsidRDefault="00511720" w:rsidP="00216FA4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8A74F3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65608">
        <w:trPr>
          <w:trHeight w:val="567"/>
        </w:trPr>
        <w:tc>
          <w:tcPr>
            <w:tcW w:w="10173" w:type="dxa"/>
            <w:vAlign w:val="center"/>
          </w:tcPr>
          <w:p w:rsidR="004E6DB8" w:rsidRPr="0055481F" w:rsidRDefault="008C638E" w:rsidP="005D1385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55481F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    </w:t>
            </w:r>
            <w:r w:rsidR="0055481F"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 xml:space="preserve">  </w:t>
            </w:r>
            <w:r w:rsidRPr="0055481F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  <w:r w:rsidR="00511720" w:rsidRPr="0055481F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4E6DB8" w:rsidRPr="008A74F3" w:rsidRDefault="004E6DB8" w:rsidP="00EF0DAF">
      <w:pPr>
        <w:spacing w:after="0" w:line="240" w:lineRule="auto"/>
        <w:jc w:val="right"/>
        <w:rPr>
          <w:rFonts w:ascii="Cordia New" w:hAnsi="Cordia New"/>
          <w:sz w:val="28"/>
          <w:szCs w:val="28"/>
          <w:cs/>
          <w:lang w:bidi="th-TH"/>
        </w:rPr>
        <w:sectPr w:rsidR="004E6DB8" w:rsidRPr="008A74F3" w:rsidSect="00AA246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39" w:code="9"/>
          <w:pgMar w:top="1440" w:right="657" w:bottom="1440" w:left="1080" w:header="720" w:footer="0" w:gutter="0"/>
          <w:pgNumType w:start="15"/>
          <w:cols w:space="720"/>
          <w:docGrid w:linePitch="360"/>
        </w:sectPr>
      </w:pPr>
    </w:p>
    <w:p w:rsidR="00F05E78" w:rsidRDefault="00511720">
      <w:pPr>
        <w:rPr>
          <w:rFonts w:cs="Angsana New"/>
          <w:cs/>
          <w:lang w:bidi="th-TH"/>
        </w:rPr>
        <w:sectPr w:rsidR="00F05E7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cs/>
          <w:lang w:bidi="th-TH"/>
        </w:rPr>
        <w:lastRenderedPageBreak/>
        <mc:AlternateContent>
          <mc:Choice Requires="wps">
            <w:drawing>
              <wp:anchor distT="91440" distB="91440" distL="137160" distR="137160" simplePos="0" relativeHeight="251676672" behindDoc="0" locked="0" layoutInCell="0" allowOverlap="1">
                <wp:simplePos x="0" y="0"/>
                <wp:positionH relativeFrom="margin">
                  <wp:posOffset>2813685</wp:posOffset>
                </wp:positionH>
                <wp:positionV relativeFrom="margin">
                  <wp:posOffset>3559175</wp:posOffset>
                </wp:positionV>
                <wp:extent cx="579755" cy="2367915"/>
                <wp:effectExtent l="1270" t="0" r="0" b="0"/>
                <wp:wrapSquare wrapText="bothSides"/>
                <wp:docPr id="8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755" cy="2367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Default="00511720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cs/>
                                <w:lang w:bidi="th-TH"/>
                              </w:rPr>
                              <w:t>ผู้บริหารพิจารณาสั่งการ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margin-left:221.55pt;margin-top:280.25pt;width:45.65pt;height:186.4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" o:allowincell="f" fillcolor="#5b9bd5" stroked="f">
                <v:textbox>
                  <w:txbxContent>
                    <w:p w:rsidR="00651935" w:rsidRDefault="00511720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35"/>
                          <w:szCs w:val="35"/>
                          <w:lang w:bidi="th-TH"/>
                        </w:rPr>
                      </w:pP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35"/>
                          <w:szCs w:val="35"/>
                          <w:cs/>
                          <w:lang w:bidi="th-TH"/>
                        </w:rPr>
                        <w:t>ผู้บริหารพิจารณาสั่งการ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  <w:lang w:bidi="th-TH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>
                <wp:simplePos x="0" y="0"/>
                <wp:positionH relativeFrom="margin">
                  <wp:posOffset>2829560</wp:posOffset>
                </wp:positionH>
                <wp:positionV relativeFrom="margin">
                  <wp:posOffset>2346960</wp:posOffset>
                </wp:positionV>
                <wp:extent cx="579755" cy="2367915"/>
                <wp:effectExtent l="1270" t="0" r="0" b="0"/>
                <wp:wrapSquare wrapText="bothSides"/>
                <wp:docPr id="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755" cy="2367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Default="00511720" w:rsidP="00FF60CD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cs/>
                                <w:lang w:bidi="th-TH"/>
                              </w:rPr>
                              <w:t>เสนอคำร้องต่อผู้บริหาร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22.8pt;margin-top:184.8pt;width:45.65pt;height:186.4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" o:allowincell="f" fillcolor="#5b9bd5" stroked="f">
                <v:textbox>
                  <w:txbxContent>
                    <w:p w:rsidR="00651935" w:rsidRDefault="00511720" w:rsidP="00FF60CD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35"/>
                          <w:szCs w:val="35"/>
                          <w:lang w:bidi="th-TH"/>
                        </w:rPr>
                      </w:pP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35"/>
                          <w:szCs w:val="35"/>
                          <w:cs/>
                          <w:lang w:bidi="th-TH"/>
                        </w:rPr>
                        <w:t>เสนอคำร้องต่อผู้บริหาร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  <w:lang w:bidi="th-TH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>
                <wp:simplePos x="0" y="0"/>
                <wp:positionH relativeFrom="margin">
                  <wp:posOffset>2824480</wp:posOffset>
                </wp:positionH>
                <wp:positionV relativeFrom="margin">
                  <wp:posOffset>1093470</wp:posOffset>
                </wp:positionV>
                <wp:extent cx="579755" cy="2367915"/>
                <wp:effectExtent l="1270" t="0" r="0" b="0"/>
                <wp:wrapSquare wrapText="bothSides"/>
                <wp:docPr id="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755" cy="2367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Default="00511720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cs/>
                                <w:lang w:bidi="th-TH"/>
                              </w:rPr>
                              <w:t>เจ้าหน้าที่ตรวจสอบข้อมูล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22.4pt;margin-top:86.1pt;width:45.65pt;height:186.4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" o:allowincell="f" fillcolor="#5b9bd5" stroked="f">
                <v:textbox>
                  <w:txbxContent>
                    <w:p w:rsidR="00651935" w:rsidRDefault="00511720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35"/>
                          <w:szCs w:val="35"/>
                          <w:lang w:bidi="th-TH"/>
                        </w:rPr>
                      </w:pP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35"/>
                          <w:szCs w:val="35"/>
                          <w:cs/>
                          <w:lang w:bidi="th-TH"/>
                        </w:rPr>
                        <w:t>เจ้าหน้าที่ตรวจสอบข้อมูล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  <w:lang w:bidi="th-TH"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>
                <wp:simplePos x="0" y="0"/>
                <wp:positionH relativeFrom="margin">
                  <wp:posOffset>2838450</wp:posOffset>
                </wp:positionH>
                <wp:positionV relativeFrom="margin">
                  <wp:posOffset>4886325</wp:posOffset>
                </wp:positionV>
                <wp:extent cx="579755" cy="2367915"/>
                <wp:effectExtent l="1270" t="0" r="0" b="0"/>
                <wp:wrapSquare wrapText="bothSides"/>
                <wp:docPr id="9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755" cy="2367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Default="00511720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cs/>
                                <w:lang w:bidi="th-TH"/>
                              </w:rPr>
                              <w:t>ดำเนินการตามผู้บริการสั่งการ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23.5pt;margin-top:384.75pt;width:45.65pt;height:186.4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" o:allowincell="f" fillcolor="#5b9bd5" stroked="f">
                <v:textbox>
                  <w:txbxContent>
                    <w:p w:rsidR="00651935" w:rsidRDefault="00511720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35"/>
                          <w:szCs w:val="35"/>
                          <w:lang w:bidi="th-TH"/>
                        </w:rPr>
                      </w:pP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35"/>
                          <w:szCs w:val="35"/>
                          <w:cs/>
                          <w:lang w:bidi="th-TH"/>
                        </w:rPr>
                        <w:t>ดำเนินการตามผู้บริการสั่งการ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  <w:lang w:bidi="th-TH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>
                <wp:simplePos x="0" y="0"/>
                <wp:positionH relativeFrom="margin">
                  <wp:posOffset>5349875</wp:posOffset>
                </wp:positionH>
                <wp:positionV relativeFrom="margin">
                  <wp:posOffset>785495</wp:posOffset>
                </wp:positionV>
                <wp:extent cx="401320" cy="1830070"/>
                <wp:effectExtent l="9525" t="0" r="8255" b="8255"/>
                <wp:wrapSquare wrapText="bothSides"/>
                <wp:docPr id="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18300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Pr="00651935" w:rsidRDefault="00511720" w:rsidP="00651935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51935"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แนบสำเนาบัตรประชาชน</w:t>
                            </w: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651935"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51935"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421.25pt;margin-top:61.85pt;width:31.6pt;height:144.1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" o:allowincell="f" fillcolor="#5b9bd5" stroked="f">
                <v:textbox>
                  <w:txbxContent>
                    <w:p w:rsidR="00651935" w:rsidRPr="00651935" w:rsidRDefault="00511720" w:rsidP="00651935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24"/>
                          <w:szCs w:val="24"/>
                          <w:lang w:bidi="th-TH"/>
                        </w:rPr>
                      </w:pPr>
                      <w:r w:rsidRPr="00651935"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24"/>
                          <w:szCs w:val="24"/>
                          <w:cs/>
                          <w:lang w:bidi="th-TH"/>
                        </w:rPr>
                        <w:t>แนบสำเนาบัตรประชาชน</w:t>
                      </w: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 w:rsidRPr="00651935"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24"/>
                          <w:szCs w:val="24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651935"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24"/>
                          <w:szCs w:val="24"/>
                          <w:cs/>
                          <w:lang w:bidi="th-TH"/>
                        </w:rPr>
                        <w:t>สำเนาทะเบียนบ้าน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4286707</wp:posOffset>
                </wp:positionH>
                <wp:positionV relativeFrom="paragraph">
                  <wp:posOffset>1177746</wp:posOffset>
                </wp:positionV>
                <wp:extent cx="299923" cy="504749"/>
                <wp:effectExtent l="0" t="0" r="62230" b="86360"/>
                <wp:wrapNone/>
                <wp:docPr id="4" name="ตัวเชื่อมต่อหัก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" cy="504749"/>
                        </a:xfrm>
                        <a:prstGeom prst="bentConnector3">
                          <a:avLst>
                            <a:gd name="adj1" fmla="val 162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663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" o:spid="_x0000_s1026" type="#_x0000_t34" style="position:absolute;margin-left:337.55pt;margin-top:92.75pt;width:23.6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" adj="3509" strokecolor="#5b9bd5 [3204]" strokeweight=".5pt">
                <v:stroke endarrow="block"/>
              </v:shape>
            </w:pict>
          </mc:Fallback>
        </mc:AlternateContent>
      </w:r>
      <w:r>
        <w:rPr>
          <w:noProof/>
          <w:cs/>
          <w:lang w:bidi="th-TH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2786380</wp:posOffset>
                </wp:positionH>
                <wp:positionV relativeFrom="margin">
                  <wp:posOffset>-146685</wp:posOffset>
                </wp:positionV>
                <wp:extent cx="601345" cy="2367915"/>
                <wp:effectExtent l="0" t="6985" r="1270" b="127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345" cy="2367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:rsidR="00651935" w:rsidRDefault="00511720">
                            <w:pPr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ascii="Calibri Light" w:eastAsiaTheme="majorEastAsia" w:hAnsi="Calibri Light" w:cs="Angsana New" w:hint="cs"/>
                                <w:i/>
                                <w:iCs/>
                                <w:color w:val="FFFFFF"/>
                                <w:sz w:val="35"/>
                                <w:szCs w:val="35"/>
                                <w:cs/>
                                <w:lang w:bidi="th-TH"/>
                              </w:rPr>
                              <w:t>กรอกข้อมูลในหนังสือคำร้องทั่วไป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19.4pt;margin-top:-11.55pt;width:47.35pt;height:186.4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" o:allowincell="f" fillcolor="#5b9bd5" stroked="f">
                <v:textbox>
                  <w:txbxContent>
                    <w:p w:rsidR="00651935" w:rsidRDefault="00511720">
                      <w:pPr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color w:val="FFFFFF"/>
                          <w:sz w:val="35"/>
                          <w:szCs w:val="35"/>
                          <w:lang w:bidi="th-TH"/>
                        </w:rPr>
                      </w:pPr>
                      <w:r>
                        <w:rPr>
                          <w:rFonts w:ascii="Calibri Light" w:eastAsiaTheme="majorEastAsia" w:hAnsi="Calibri Light" w:cs="Angsana New" w:hint="cs"/>
                          <w:i/>
                          <w:iCs/>
                          <w:color w:val="FFFFFF"/>
                          <w:sz w:val="35"/>
                          <w:szCs w:val="35"/>
                          <w:cs/>
                          <w:lang w:bidi="th-TH"/>
                        </w:rPr>
                        <w:t>กรอกข้อมูลในหนังสือคำร้องทั่วไป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71DC">
        <w:rPr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-38100</wp:posOffset>
                </wp:positionV>
                <wp:extent cx="3019425" cy="4000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80A" w:rsidRPr="00651935" w:rsidRDefault="00511720" w:rsidP="00D8780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Cs/>
                                <w:color w:val="2E74B5"/>
                                <w:szCs w:val="28"/>
                                <w:u w:val="single"/>
                                <w:lang w:bidi="th-T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1935">
                              <w:rPr>
                                <w:rFonts w:ascii="TH NiramitIT๙" w:hAnsi="TH NiramitIT๙" w:cs="TH NiramitIT๙"/>
                                <w:bCs/>
                                <w:color w:val="2E74B5"/>
                                <w:szCs w:val="28"/>
                                <w:u w:val="single"/>
                                <w:cs/>
                                <w:lang w:bidi="th-T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ขั้นตอนการขอรับ</w:t>
                            </w:r>
                            <w:r w:rsidR="00E41369" w:rsidRPr="00651935">
                              <w:rPr>
                                <w:rFonts w:ascii="TH NiramitIT๙" w:hAnsi="TH NiramitIT๙" w:cs="TH NiramitIT๙" w:hint="cs"/>
                                <w:bCs/>
                                <w:color w:val="2E74B5"/>
                                <w:szCs w:val="28"/>
                                <w:u w:val="single"/>
                                <w:cs/>
                                <w:lang w:bidi="th-T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บ</w:t>
                            </w:r>
                            <w:r w:rsidRPr="00651935">
                              <w:rPr>
                                <w:rFonts w:ascii="TH NiramitIT๙" w:hAnsi="TH NiramitIT๙" w:cs="TH NiramitIT๙"/>
                                <w:bCs/>
                                <w:color w:val="2E74B5"/>
                                <w:szCs w:val="28"/>
                                <w:u w:val="single"/>
                                <w:cs/>
                                <w:lang w:bidi="th-T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ริการขอถังขยะและจัดเก็บขยะ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2" type="#_x0000_t202" style="position:absolute;margin-left:120pt;margin-top:-3pt;width:237.75pt;height:3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" fillcolor="white [3201]" strokecolor="#5b9bd5 [3204]" strokeweight="1pt">
                <v:textbox>
                  <w:txbxContent>
                    <w:p w:rsidR="00D8780A" w:rsidRPr="00651935" w:rsidRDefault="00511720" w:rsidP="00D8780A">
                      <w:pPr>
                        <w:jc w:val="center"/>
                        <w:rPr>
                          <w:rFonts w:ascii="TH NiramitIT๙" w:hAnsi="TH NiramitIT๙" w:cs="TH NiramitIT๙"/>
                          <w:bCs/>
                          <w:color w:val="2E74B5"/>
                          <w:szCs w:val="28"/>
                          <w:u w:val="single"/>
                          <w:lang w:bidi="th-T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1935">
                        <w:rPr>
                          <w:rFonts w:ascii="TH NiramitIT๙" w:hAnsi="TH NiramitIT๙" w:cs="TH NiramitIT๙"/>
                          <w:bCs/>
                          <w:color w:val="2E74B5"/>
                          <w:szCs w:val="28"/>
                          <w:u w:val="single"/>
                          <w:cs/>
                          <w:lang w:bidi="th-T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ขั้นตอนการขอรับ</w:t>
                      </w:r>
                      <w:r w:rsidR="00E41369" w:rsidRPr="00651935">
                        <w:rPr>
                          <w:rFonts w:ascii="TH NiramitIT๙" w:hAnsi="TH NiramitIT๙" w:cs="TH NiramitIT๙" w:hint="cs"/>
                          <w:bCs/>
                          <w:color w:val="2E74B5"/>
                          <w:szCs w:val="28"/>
                          <w:u w:val="single"/>
                          <w:cs/>
                          <w:lang w:bidi="th-T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บ</w:t>
                      </w:r>
                      <w:r w:rsidRPr="00651935">
                        <w:rPr>
                          <w:rFonts w:ascii="TH NiramitIT๙" w:hAnsi="TH NiramitIT๙" w:cs="TH NiramitIT๙"/>
                          <w:bCs/>
                          <w:color w:val="2E74B5"/>
                          <w:szCs w:val="28"/>
                          <w:u w:val="single"/>
                          <w:cs/>
                          <w:lang w:bidi="th-T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ริการขอถังขยะและจัดเก็บขยะ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E8D" w:rsidRPr="009D696D" w:rsidRDefault="00D239AD" w:rsidP="00D239A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>คู่มือสำหรับประชาชน</w:t>
      </w:r>
      <w:r w:rsidR="001B1C8D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9D696D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การตรวจ คัดและรับรองเอกสารการทะเบียนราษฎร</w:t>
      </w:r>
    </w:p>
    <w:p w:rsidR="00D239AD" w:rsidRPr="009D696D" w:rsidRDefault="00511720" w:rsidP="00D239AD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sz w:val="28"/>
          <w:szCs w:val="28"/>
          <w:cs/>
          <w:lang w:bidi="th-TH"/>
        </w:rPr>
        <w:t>หน่วยงาน</w:t>
      </w:r>
      <w:r w:rsidR="002B2D62" w:rsidRPr="009D696D">
        <w:rPr>
          <w:rFonts w:ascii="Cordia New" w:hAnsi="Cordia New"/>
          <w:sz w:val="28"/>
          <w:szCs w:val="28"/>
          <w:cs/>
          <w:lang w:bidi="th-TH"/>
        </w:rPr>
        <w:t>ที่รับผิดชอบ</w:t>
      </w:r>
      <w:r w:rsidRPr="009D696D">
        <w:rPr>
          <w:rFonts w:ascii="Cordia New" w:hAnsi="Cordia New"/>
          <w:sz w:val="28"/>
          <w:szCs w:val="28"/>
          <w:cs/>
          <w:lang w:bidi="th-TH"/>
        </w:rPr>
        <w:t>:</w:t>
      </w:r>
      <w:r w:rsidR="001B46DD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1B46DD"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3F4A0D" w:rsidRPr="009D696D" w:rsidRDefault="00F65A3C" w:rsidP="00D239AD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795" r="12065" b="8255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3D37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XtJAIAAEU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I+VVe0kAgAARQ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9D696D" w:rsidRDefault="00132E1B" w:rsidP="00D239AD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ชื่อกระบวนงาน</w:t>
      </w:r>
      <w:r w:rsidRPr="009D696D">
        <w:rPr>
          <w:rFonts w:ascii="Cordia New" w:hAnsi="Cordia New"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การตรวจ คัดและรับรองเอกสารการทะเบียนราษฎร</w:t>
      </w:r>
    </w:p>
    <w:p w:rsidR="00132E1B" w:rsidRPr="009D696D" w:rsidRDefault="00600A25" w:rsidP="00600A25">
      <w:pPr>
        <w:pStyle w:val="a5"/>
        <w:numPr>
          <w:ilvl w:val="0"/>
          <w:numId w:val="18"/>
        </w:numPr>
        <w:spacing w:after="0" w:line="240" w:lineRule="auto"/>
        <w:ind w:left="426" w:hanging="426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หน่วยงานเจ้าของกระบวนงาน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สำนักบริหารการทะเบียน</w:t>
      </w:r>
    </w:p>
    <w:p w:rsidR="00132E1B" w:rsidRPr="009D696D" w:rsidRDefault="00511720" w:rsidP="00132E1B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ประเภทของงานบริการ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9D696D" w:rsidRDefault="00511720" w:rsidP="00132E1B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หมวดหมู่ของงานบริการ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อนุญาต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ออกใบอนุญาต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รับรอง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132E1B" w:rsidRPr="009D696D" w:rsidRDefault="00C77AEA" w:rsidP="00600A25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608" w:rsidTr="00216C90">
        <w:tc>
          <w:tcPr>
            <w:tcW w:w="675" w:type="dxa"/>
          </w:tcPr>
          <w:p w:rsidR="00394708" w:rsidRPr="009D696D" w:rsidRDefault="00511720" w:rsidP="00216C9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9D696D" w:rsidRDefault="00511720" w:rsidP="00216C9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2535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5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.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. </w:t>
            </w:r>
            <w:r w:rsidRPr="009D696D">
              <w:rPr>
                <w:rFonts w:ascii="Cordia New" w:hAnsi="Cordia New"/>
                <w:iCs/>
                <w:noProof/>
                <w:sz w:val="28"/>
                <w:szCs w:val="28"/>
              </w:rPr>
              <w:t>2551</w:t>
            </w:r>
          </w:p>
        </w:tc>
      </w:tr>
    </w:tbl>
    <w:p w:rsidR="003F4A0D" w:rsidRPr="009D696D" w:rsidRDefault="00511720" w:rsidP="003F4A0D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ระดับผลกระทบ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/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9D696D" w:rsidRDefault="00511720" w:rsidP="00600A25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: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ส่วนกลาง</w:t>
      </w:r>
      <w:r w:rsidR="00C81DB8" w:rsidRPr="009D696D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="00C81DB8" w:rsidRPr="009D696D">
        <w:rPr>
          <w:rFonts w:ascii="Cordia New" w:hAnsi="Cordia New"/>
          <w:noProof/>
          <w:sz w:val="28"/>
          <w:szCs w:val="28"/>
        </w:rPr>
        <w:t xml:space="preserve">,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9D696D" w:rsidRDefault="00075E4A" w:rsidP="00075E4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3F4A0D" w:rsidRPr="009D696D" w:rsidRDefault="00C77AEA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</w:t>
      </w:r>
      <w:r w:rsidR="008B3521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/ ข้อกำหนด ฯลฯ</w:t>
      </w:r>
      <w:r w:rsidRPr="009D696D">
        <w:rPr>
          <w:rFonts w:ascii="Cordia New" w:hAnsi="Cordia New"/>
          <w:sz w:val="28"/>
          <w:szCs w:val="28"/>
          <w:cs/>
          <w:lang w:bidi="th-TH"/>
        </w:rPr>
        <w:tab/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075E4A" w:rsidRPr="009D696D" w:rsidRDefault="00511720" w:rsidP="00075E4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075E4A" w:rsidRPr="009D696D" w:rsidRDefault="0051172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="00C81DB8" w:rsidRPr="009D696D">
        <w:rPr>
          <w:rFonts w:ascii="Cordia New" w:hAnsi="Cordia New"/>
          <w:noProof/>
          <w:sz w:val="28"/>
          <w:szCs w:val="28"/>
        </w:rPr>
        <w:t>0</w:t>
      </w:r>
      <w:r w:rsidR="00C81DB8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760D0B" w:rsidRPr="009D696D" w:rsidRDefault="00511720" w:rsidP="00C77AE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[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สำเนาคู่มือประชาชน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]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การตรวจ คัดและรับรองเอกสารการทะเบียนราษฎร 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(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ระเบียบฯ ข้อ </w:t>
      </w:r>
      <w:r w:rsidR="00094F82" w:rsidRPr="009D696D">
        <w:rPr>
          <w:rFonts w:ascii="Cordia New" w:hAnsi="Cordia New"/>
          <w:noProof/>
          <w:sz w:val="28"/>
          <w:szCs w:val="28"/>
        </w:rPr>
        <w:t>124</w:t>
      </w:r>
      <w:r w:rsidR="00094F82" w:rsidRPr="009D696D">
        <w:rPr>
          <w:rFonts w:ascii="Cordia New" w:hAnsi="Cordia New"/>
          <w:noProof/>
          <w:sz w:val="28"/>
          <w:szCs w:val="28"/>
          <w:cs/>
          <w:lang w:bidi="th-TH"/>
        </w:rPr>
        <w:t>)</w:t>
      </w:r>
      <w:r w:rsidR="00094F82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C77AEA" w:rsidRPr="009D696D" w:rsidRDefault="00511720" w:rsidP="00C77AEA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ช่องทางการให้บริการ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465214" w:rsidRPr="009D696D" w:rsidRDefault="00511720" w:rsidP="00465214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นิคมสร้างตนเองลำโดมน้อย ตำบลนิคมสร้างตนเองลำโดมน้อย อำเภอสิรินธร จังหวัดอุบลราชธานี</w:t>
      </w:r>
    </w:p>
    <w:p w:rsidR="004936D4" w:rsidRPr="009D696D" w:rsidRDefault="00465214" w:rsidP="004936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sz w:val="28"/>
          <w:szCs w:val="28"/>
          <w:cs/>
          <w:lang w:bidi="th-TH"/>
        </w:rPr>
        <w:t>045366471</w:t>
      </w:r>
    </w:p>
    <w:p w:rsidR="004936D4" w:rsidRPr="009D696D" w:rsidRDefault="00511720" w:rsidP="004936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spacing w:val="-4"/>
          <w:sz w:val="28"/>
          <w:szCs w:val="28"/>
          <w:lang w:bidi="th-TH"/>
        </w:rPr>
      </w:pPr>
      <w:r w:rsidRPr="009D696D">
        <w:rPr>
          <w:rFonts w:ascii="Cordia New" w:hAnsi="Cordia New"/>
          <w:spacing w:val="-4"/>
          <w:sz w:val="28"/>
          <w:szCs w:val="28"/>
          <w:cs/>
          <w:lang w:bidi="th-TH"/>
        </w:rPr>
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</w:t>
      </w:r>
      <w:r w:rsidRPr="009D696D">
        <w:rPr>
          <w:rFonts w:ascii="Cordia New" w:hAnsi="Cordia New"/>
          <w:spacing w:val="-4"/>
          <w:sz w:val="28"/>
          <w:szCs w:val="28"/>
          <w:cs/>
          <w:lang w:bidi="th-TH"/>
        </w:rPr>
        <w:t xml:space="preserve"> 08:30 - 16:30 น. (มีพักเที่ยง)</w:t>
      </w:r>
    </w:p>
    <w:p w:rsidR="0018441F" w:rsidRPr="009D696D" w:rsidRDefault="00575FAF" w:rsidP="00D239AD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4936D4" w:rsidP="00FE120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>ผู้</w:t>
      </w:r>
      <w:r w:rsidR="00575FAF" w:rsidRPr="009D696D">
        <w:rPr>
          <w:rFonts w:ascii="Cordia New" w:hAnsi="Cordia New"/>
          <w:noProof/>
          <w:sz w:val="28"/>
          <w:szCs w:val="28"/>
          <w:cs/>
          <w:lang w:bidi="th-TH"/>
        </w:rPr>
        <w:t>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</w:p>
    <w:p w:rsidR="009D696D" w:rsidRPr="007B67CB" w:rsidRDefault="0065175D" w:rsidP="009D696D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7B67CB"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5608" w:rsidTr="00216C90">
        <w:trPr>
          <w:tblHeader/>
        </w:trPr>
        <w:tc>
          <w:tcPr>
            <w:tcW w:w="675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D696D" w:rsidRDefault="00511720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B134F6">
        <w:trPr>
          <w:trHeight w:val="1277"/>
        </w:trPr>
        <w:tc>
          <w:tcPr>
            <w:tcW w:w="675" w:type="dxa"/>
          </w:tcPr>
          <w:p w:rsidR="00313D38" w:rsidRPr="009D696D" w:rsidRDefault="00511720" w:rsidP="00FE1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9D696D" w:rsidRDefault="009B68CC" w:rsidP="009D696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</w:tc>
        <w:tc>
          <w:tcPr>
            <w:tcW w:w="2592" w:type="dxa"/>
          </w:tcPr>
          <w:p w:rsidR="009D696D" w:rsidRPr="009D696D" w:rsidRDefault="00313D38" w:rsidP="00B134F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9D696D" w:rsidRPr="009D696D" w:rsidRDefault="00313D38" w:rsidP="00B134F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D696D" w:rsidRPr="009D696D" w:rsidRDefault="00313D38" w:rsidP="00B134F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9D696D" w:rsidRPr="009D696D" w:rsidRDefault="00313D38" w:rsidP="00B134F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65608" w:rsidTr="00FE1202">
        <w:tc>
          <w:tcPr>
            <w:tcW w:w="675" w:type="dxa"/>
          </w:tcPr>
          <w:p w:rsidR="00313D38" w:rsidRPr="009D696D" w:rsidRDefault="00511720" w:rsidP="00FE1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9D696D" w:rsidRDefault="009B68CC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313D38" w:rsidRPr="009D696D" w:rsidRDefault="00313D38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313D38" w:rsidRPr="0010616C" w:rsidRDefault="00511720" w:rsidP="00B134F6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นายทะเบียนพิจารณา อนุญาต</w:t>
            </w: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/</w:t>
            </w:r>
            <w:r w:rsidRPr="0010616C"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ไม่อนุญาต และแจ้งผลการพิจารณา</w:t>
            </w:r>
          </w:p>
        </w:tc>
        <w:tc>
          <w:tcPr>
            <w:tcW w:w="1368" w:type="dxa"/>
          </w:tcPr>
          <w:p w:rsidR="00313D38" w:rsidRPr="009D696D" w:rsidRDefault="00511720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D696D" w:rsidRDefault="00511720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313D38" w:rsidRPr="009D696D" w:rsidRDefault="00511720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8E2900" w:rsidRPr="009D696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 w:rsidR="009B68CC" w:rsidRPr="009D696D">
        <w:rPr>
          <w:rFonts w:ascii="Cordia New" w:hAnsi="Cordia New"/>
          <w:noProof/>
          <w:sz w:val="28"/>
          <w:szCs w:val="28"/>
        </w:rPr>
        <w:t xml:space="preserve">15 </w:t>
      </w:r>
      <w:r w:rsidR="009B68CC" w:rsidRPr="009D696D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85230C" w:rsidRPr="009D696D" w:rsidRDefault="00511720" w:rsidP="0085230C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งานบริการนี้ผ่านการดำเนินการลดขั้นตอน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และระยะเวลาปฏิบัติราชการมา</w:t>
      </w:r>
      <w:r w:rsidR="00263F1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แล้ว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E2900" w:rsidRPr="009D696D" w:rsidRDefault="00FE1202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       </w:t>
      </w:r>
      <w:r w:rsidR="009B68CC" w:rsidRPr="009D696D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AA7734" w:rsidRPr="009D696D" w:rsidRDefault="00511720" w:rsidP="00AA7734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19582A" w:rsidRPr="009D696D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15</w:t>
      </w:r>
      <w:r w:rsidR="00AA7734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="00AA7734" w:rsidRPr="009D696D">
        <w:rPr>
          <w:rFonts w:ascii="Cordia New" w:hAnsi="Cordia New"/>
          <w:b/>
          <w:bCs/>
          <w:sz w:val="28"/>
          <w:szCs w:val="28"/>
          <w:lang w:bidi="th-TH"/>
        </w:rPr>
        <w:t>1</w:t>
      </w:r>
      <w:r w:rsidR="00AA7734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 w:rsidTr="00216C9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D696D" w:rsidRDefault="00452B6B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ภาครัฐ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FE120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ของผู้ร้อง กรณีเจ้าของรายการหรือผู้มีส่วนได้เสียมาดำเนินการ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(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ของผู้มอบหมาย พร้อมหนังสือมอบหมาย กรณีมีการมอบหมาย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)</w:t>
            </w:r>
          </w:p>
        </w:tc>
      </w:tr>
      <w:tr w:rsidR="00265608" w:rsidTr="00FE1202">
        <w:trPr>
          <w:jc w:val="center"/>
        </w:trPr>
        <w:tc>
          <w:tcPr>
            <w:tcW w:w="675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="00811134"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หลักฐานที</w:t>
            </w:r>
            <w:r w:rsidR="004936D4"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่แสดงการเป็นผู้</w:t>
            </w: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มีส่วนได้เสีย</w:t>
            </w:r>
          </w:p>
        </w:tc>
        <w:tc>
          <w:tcPr>
            <w:tcW w:w="1843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452B6B" w:rsidRPr="009D696D" w:rsidRDefault="00AC4ACB" w:rsidP="00FE120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D696D" w:rsidRDefault="00AC4ACB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FE1202" w:rsidRPr="009D696D" w:rsidRDefault="00FE1202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:rsidR="00A10CDA" w:rsidRPr="009D696D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cs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15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.</w:t>
      </w:r>
      <w:r w:rsidR="00511720" w:rsidRPr="009D696D">
        <w:rPr>
          <w:rFonts w:ascii="Cordia New" w:hAnsi="Cordia New"/>
          <w:b/>
          <w:bCs/>
          <w:sz w:val="28"/>
          <w:szCs w:val="28"/>
          <w:lang w:bidi="th-TH"/>
        </w:rPr>
        <w:t>2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)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265608" w:rsidTr="00216C90">
        <w:trPr>
          <w:tblHeader/>
        </w:trPr>
        <w:tc>
          <w:tcPr>
            <w:tcW w:w="675" w:type="dxa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D696D" w:rsidRDefault="004E651F" w:rsidP="00216C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9D696D" w:rsidRDefault="00511720" w:rsidP="00216C9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 w:rsidRPr="009D696D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5608" w:rsidTr="00216C9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9D696D" w:rsidRDefault="00511720" w:rsidP="00216C9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9D696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16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1) </w:t>
      </w:r>
      <w:r w:rsidRPr="009D696D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เสียค่าธรรมเนียม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   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ค่าธรรมเนียม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465214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465214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ฉบับละ </w:t>
      </w:r>
      <w:r w:rsidR="00465214">
        <w:rPr>
          <w:rFonts w:ascii="Cordia New" w:hAnsi="Cordia New"/>
          <w:noProof/>
          <w:sz w:val="28"/>
          <w:szCs w:val="28"/>
        </w:rPr>
        <w:t>1</w:t>
      </w:r>
      <w:r w:rsidRPr="009D696D">
        <w:rPr>
          <w:rFonts w:ascii="Cordia New" w:hAnsi="Cordia New"/>
          <w:noProof/>
          <w:sz w:val="28"/>
          <w:szCs w:val="28"/>
        </w:rPr>
        <w:t xml:space="preserve">0 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:rsidR="00D368C9" w:rsidRPr="009D696D" w:rsidRDefault="00511720" w:rsidP="00D368C9">
      <w:pPr>
        <w:spacing w:after="0" w:line="240" w:lineRule="auto"/>
        <w:rPr>
          <w:rFonts w:ascii="Cordia New" w:hAnsi="Cordia New"/>
          <w:noProof/>
          <w:sz w:val="28"/>
          <w:szCs w:val="28"/>
        </w:rPr>
      </w:pP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       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หมายเหตุ </w:t>
      </w:r>
      <w:r w:rsidR="00E74EBC" w:rsidRPr="009D696D">
        <w:rPr>
          <w:rFonts w:ascii="Cordia New" w:hAnsi="Cordia New"/>
          <w:noProof/>
          <w:sz w:val="28"/>
          <w:szCs w:val="28"/>
          <w:cs/>
          <w:lang w:bidi="th-TH"/>
        </w:rPr>
        <w:t>–</w:t>
      </w: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>17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.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</w:p>
    <w:p w:rsidR="00D368C9" w:rsidRPr="009D696D" w:rsidRDefault="00511720" w:rsidP="00D368C9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/>
          <w:b/>
          <w:bCs/>
          <w:sz w:val="28"/>
          <w:szCs w:val="28"/>
          <w:lang w:bidi="th-TH"/>
        </w:rPr>
        <w:t xml:space="preserve">      1</w:t>
      </w:r>
      <w:r w:rsidRPr="009D696D"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)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  <w:r w:rsidRPr="009D696D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Pr="009D696D">
        <w:rPr>
          <w:rFonts w:ascii="Cordia New" w:hAnsi="Cordia New"/>
          <w:noProof/>
          <w:sz w:val="28"/>
          <w:szCs w:val="28"/>
          <w:cs/>
          <w:lang w:bidi="th-TH"/>
        </w:rPr>
        <w:t>แจ้</w:t>
      </w:r>
      <w:r w:rsidR="00465214">
        <w:rPr>
          <w:rFonts w:ascii="Cordia New" w:hAnsi="Cordia New"/>
          <w:noProof/>
          <w:sz w:val="28"/>
          <w:szCs w:val="28"/>
          <w:cs/>
          <w:lang w:bidi="th-TH"/>
        </w:rPr>
        <w:t>งผ่านศูนย์ดำรงธรรม</w:t>
      </w:r>
      <w:r w:rsidR="00465214">
        <w:rPr>
          <w:rFonts w:ascii="Cordia New" w:hAnsi="Cordia New" w:hint="cs"/>
          <w:noProof/>
          <w:sz w:val="28"/>
          <w:szCs w:val="28"/>
          <w:cs/>
          <w:lang w:bidi="th-TH"/>
        </w:rPr>
        <w:t>อำเภอสิรินธร</w:t>
      </w:r>
    </w:p>
    <w:p w:rsidR="00465214" w:rsidRDefault="00D368C9" w:rsidP="00465214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 w:rsidRPr="009D696D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     2) </w:t>
      </w:r>
      <w:r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>ช่องทางการร้องเรียน</w:t>
      </w:r>
      <w:r w:rsidRPr="009D696D">
        <w:rPr>
          <w:rFonts w:ascii="Cordia New" w:hAnsi="Cordia New"/>
          <w:sz w:val="28"/>
          <w:szCs w:val="28"/>
          <w:cs/>
          <w:lang w:bidi="th-TH"/>
        </w:rPr>
        <w:t xml:space="preserve"> </w:t>
      </w:r>
      <w:r w:rsidR="00511720"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นิคมสร้างตนเองลำโดมน้อย </w:t>
      </w:r>
      <w:r w:rsidR="0051172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ตำบลนิคมสร้างตนเองลำโดมน้อย อำเภอสิรินธร </w:t>
      </w:r>
    </w:p>
    <w:p w:rsidR="00465214" w:rsidRPr="009D696D" w:rsidRDefault="00511720" w:rsidP="00465214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>จังหวัด  อุบลราชธานี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    </w:t>
      </w:r>
      <w:r>
        <w:rPr>
          <w:rFonts w:ascii="Cordia New" w:hAnsi="Cordia New"/>
          <w:sz w:val="28"/>
          <w:szCs w:val="28"/>
          <w:cs/>
          <w:lang w:bidi="th-TH"/>
        </w:rPr>
        <w:t>โทร.</w:t>
      </w:r>
      <w:r>
        <w:rPr>
          <w:rFonts w:ascii="Cordia New" w:hAnsi="Cordia New" w:hint="cs"/>
          <w:sz w:val="28"/>
          <w:szCs w:val="28"/>
          <w:cs/>
          <w:lang w:bidi="th-TH"/>
        </w:rPr>
        <w:t>045366471</w:t>
      </w:r>
    </w:p>
    <w:p w:rsidR="00D368C9" w:rsidRPr="009D696D" w:rsidRDefault="00465214" w:rsidP="00465214">
      <w:pPr>
        <w:spacing w:after="0" w:line="240" w:lineRule="auto"/>
        <w:rPr>
          <w:rFonts w:ascii="Cordia New" w:hAnsi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="00511720" w:rsidRPr="009D696D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608" w:rsidTr="008F283E">
        <w:trPr>
          <w:trHeight w:val="567"/>
        </w:trPr>
        <w:tc>
          <w:tcPr>
            <w:tcW w:w="10173" w:type="dxa"/>
            <w:vAlign w:val="center"/>
          </w:tcPr>
          <w:p w:rsidR="00D368C9" w:rsidRPr="009D696D" w:rsidRDefault="00511720" w:rsidP="00D368C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      </w:t>
            </w:r>
            <w:r w:rsidRPr="009D696D">
              <w:rPr>
                <w:rFonts w:ascii="Cordia New" w:hAnsi="Cordia New"/>
                <w:sz w:val="28"/>
                <w:szCs w:val="28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9D696D" w:rsidRDefault="003F4A0D" w:rsidP="00EF0DAF">
      <w:pPr>
        <w:spacing w:after="0" w:line="240" w:lineRule="auto"/>
        <w:jc w:val="right"/>
        <w:rPr>
          <w:rFonts w:ascii="Cordia New" w:hAnsi="Cordia New"/>
          <w:sz w:val="28"/>
          <w:szCs w:val="28"/>
          <w:cs/>
          <w:lang w:bidi="th-TH"/>
        </w:rPr>
        <w:sectPr w:rsidR="003F4A0D" w:rsidRPr="009D696D" w:rsidSect="00B134F6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7" w:h="16839" w:code="9"/>
          <w:pgMar w:top="1440" w:right="657" w:bottom="1440" w:left="1080" w:header="720" w:footer="720" w:gutter="0"/>
          <w:pgNumType w:start="57"/>
          <w:cols w:space="720"/>
          <w:docGrid w:linePitch="360"/>
        </w:sectPr>
      </w:pPr>
    </w:p>
    <w:p w:rsidR="005C6D08" w:rsidRPr="0025711C" w:rsidRDefault="00F65A3C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9525</wp:posOffset>
                </wp:positionV>
                <wp:extent cx="1971675" cy="381000"/>
                <wp:effectExtent l="8255" t="10795" r="10795" b="0"/>
                <wp:wrapTight wrapText="bothSides">
                  <wp:wrapPolygon edited="0">
                    <wp:start x="8348" y="-540"/>
                    <wp:lineTo x="3757" y="0"/>
                    <wp:lineTo x="-104" y="3780"/>
                    <wp:lineTo x="-104" y="15660"/>
                    <wp:lineTo x="522" y="16740"/>
                    <wp:lineTo x="835" y="19440"/>
                    <wp:lineTo x="1983" y="19440"/>
                    <wp:lineTo x="3652" y="19440"/>
                    <wp:lineTo x="21183" y="16740"/>
                    <wp:lineTo x="21704" y="15660"/>
                    <wp:lineTo x="21704" y="5940"/>
                    <wp:lineTo x="17948" y="3780"/>
                    <wp:lineTo x="9078" y="-540"/>
                    <wp:lineTo x="8348" y="-540"/>
                  </wp:wrapPolygon>
                </wp:wrapTight>
                <wp:docPr id="1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A3C" w:rsidRDefault="00F65A3C" w:rsidP="00F65A3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3" type="#_x0000_t202" style="position:absolute;left:0;text-align:left;margin-left:138.55pt;margin-top:.75pt;width:155.25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F65A3C" w:rsidRDefault="00F65A3C" w:rsidP="00F65A3C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คู่มือประชาชน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70EA" w:rsidRPr="0025711C" w:rsidRDefault="005E70EA" w:rsidP="005E70E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AE0716" w:rsidRDefault="00F65A3C" w:rsidP="00AE071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207645</wp:posOffset>
                </wp:positionV>
                <wp:extent cx="4656455" cy="590550"/>
                <wp:effectExtent l="9525" t="10795" r="20320" b="2730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64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04261" id="AutoShape 16" o:spid="_x0000_s1026" style="position:absolute;margin-left:-4.6pt;margin-top:16.35pt;width:366.65pt;height:4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" fillcolor="#c2d69b" strokecolor="#9bbb59" strokeweight="1pt">
                <v:fill color2="#9bbb59" focus="50%" type="gradient"/>
                <v:shadow on="t" color="#4e6128" offset="1pt"/>
              </v:roundrect>
            </w:pict>
          </mc:Fallback>
        </mc:AlternateContent>
      </w:r>
    </w:p>
    <w:p w:rsidR="005E70EA" w:rsidRPr="0025711C" w:rsidRDefault="00511720" w:rsidP="00AE071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งานที่ให้บริการ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6E189A"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หน่วยงานที่รับผิดชอบ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ED291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สำนักงานปลัด </w:t>
      </w:r>
      <w:r w:rsidR="00AE071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เทศบาลตำบลนิคมสร้างตนเองลำโดมน้อย</w:t>
      </w:r>
    </w:p>
    <w:p w:rsidR="00AE0716" w:rsidRDefault="00AE0716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ขอบเขตการให้บริการ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สถานที่ / ช่องทางการให้บริการ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ระยะเวลาเปิดให้บริการ</w:t>
      </w:r>
    </w:p>
    <w:p w:rsidR="0059652C" w:rsidRPr="0025711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วันจันทร์ ถึง วันศุกร์</w:t>
      </w:r>
    </w:p>
    <w:p w:rsidR="0059652C" w:rsidRPr="0025711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โทรศัพท์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: 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045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-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366431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(ยกเว้นวันหยุดที่ทางราชการกำหนด)</w:t>
      </w:r>
    </w:p>
    <w:p w:rsidR="0059652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โทรสาร: 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045366431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ab/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 xml:space="preserve">           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ตั้งแต่เวลา ๐๘.๓๐-๑๒.๐๐ น. และ ๑๓.๐๐ - ๑๖.๓๐ น.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หลักเกณฑ์ วิธีการ และเงื่อนไขในการยื่นคำขอ</w:t>
      </w:r>
    </w:p>
    <w:p w:rsidR="005E70EA" w:rsidRPr="0025711C" w:rsidRDefault="006E189A" w:rsidP="0059652C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กรมพัฒนาธุรกิจการค้าได้ถ่ายโอนภารกิจงานจดทะเบียนพาณิชย์ตามพระราชบัญญัติทะเบียนพาณิชย์                 พ.ศ.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๒๔๙๙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ให้แก่องค์กรปกครองส่วนท้องถิ่นทั่วประเทศ ตั้งแต่เดือน มกราคม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๒๕๕๔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เป็นต้นไป โดยให้ อบต. รับจดทะเบียนในเขตพื้นที่รับผิดชอบเพื่อเป็นการอำนวยความสะดวกให้กับผู้ประกอบการในการยื่นจดทะเบียนพาณิชย์ ประหยัดเวลา ประหยัดค่าใช้จ่ายในการเดินทาง และผู้ประกอบการสามารถนำหลักฐานการจดทะเบียนพาณิชย์ไปใช้การทำธุรกรรมได้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ได้เปิดให้บริการแก่  ผู้ประกอบพาณิชยกิจ โดยสามารถมาจดทะเบียนพาณิชย์ได้ ณ 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ตั้งแต่บัดนี้เป็นต้นไป </w:t>
      </w:r>
    </w:p>
    <w:p w:rsidR="00AE0716" w:rsidRDefault="00AE0716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ขั้นตอนและระยะการให้บริการ</w:t>
      </w:r>
    </w:p>
    <w:p w:rsidR="005E70EA" w:rsidRPr="0025711C" w:rsidRDefault="00511720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ขั้นตอน</w:t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59652C"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หน่วยงานผู้รับผิดชอบ</w:t>
      </w:r>
    </w:p>
    <w:p w:rsidR="00C20AEC" w:rsidRPr="0025711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๑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ผู้ประกอบการพาณิชย์ยื่นคำขอและกรอกข้อมูล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(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แบบ ท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พ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.)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๑. 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59652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๒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 เจ้าหน้าที่ตรวจสอบเอกสาร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ab/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๒. </w:t>
      </w:r>
      <w:r w:rsidR="0051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C20AEC" w:rsidRPr="0025711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๓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นายทะเบียนพิจารณาคำขอและจดทะเบียนพาณิชย์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๓. 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5E70EA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๔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 ชำระเงินค่าธรรมเนียมและรับใบทะเบียนพาณิชย์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9652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๔. </w:t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งานจัดเก็บรายได้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กองคลัง</w:t>
      </w:r>
    </w:p>
    <w:p w:rsidR="00AE0716" w:rsidRDefault="00AE0716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ระยะเวลา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ใช้ระยะเวลาทั้งสิ้น ไม่เกิน 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๒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๕ นาที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Pr="0025711C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20AEC" w:rsidRDefault="00C20AEC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9652C" w:rsidRPr="0025711C" w:rsidRDefault="0059652C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FF05E3" w:rsidRPr="0025711C" w:rsidRDefault="00FF05E3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295E52" w:rsidRPr="0025711C" w:rsidRDefault="00295E52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รายการเอกสารหลักฐานประกอบ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เอกสารหรือหลักฐานที่ต้องใช้</w:t>
      </w:r>
    </w:p>
    <w:p w:rsidR="00C20AEC" w:rsidRPr="0025711C" w:rsidRDefault="00511720" w:rsidP="00C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 (ตั้งใหม่) เอกสารที่ใช้ ได้แก่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(แบบ ทพ.)</w:t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กรณีผู้ประกอบการมิได้เป็นเจ้าบ้าน ต้องแนบเอกสารเพิ่มเติม ดังนี้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หนังสือให้ความยินยอมใช้สถานที่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สำเนาทะเบียนบ้านหลังที่ประกอบพาณิชยกิจ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สำเนาสัญญาเช่า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หนังสือมอบอำนาจพร้อมติดอากรแสตมป์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C20AEC" w:rsidRPr="0025711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กรณีประกอบพาณิชยกิจ ขาย หรือให้เช่า แผ่นซีดี แถบบันทึก วีดิทัศน์ แผนวีดิทัศน์ ดีวีดี หรือแผ่นวีดิทัศน์ระบบดิจิทัล เฉพาะที่เกี่ยวกับการบันเทิง ต้องมีสำเนาหนังสืออนุญาต หรือ หนังสือรับรอง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ให้เป็นผู้จำหน่ายหรือให้เช่า จากเจ้าของลิขสิทธิ์ </w:t>
      </w:r>
    </w:p>
    <w:p w:rsidR="00C20AEC" w:rsidRDefault="00511720" w:rsidP="00C20AEC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กรณีจดทะเบียนพาณิชย์อิเล็กทรอนิกส์ ต้องมี แบบฟอร์มเอกสารแนบท้าย แบบ ทพ.</w:t>
      </w:r>
    </w:p>
    <w:p w:rsidR="0059652C" w:rsidRPr="0025711C" w:rsidRDefault="0059652C" w:rsidP="0059652C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77357A" w:rsidRPr="0025711C" w:rsidRDefault="00511720" w:rsidP="007735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 (เปลี่ยนแปลง) เอกสารที่ใช้ ได้แก่</w:t>
      </w:r>
    </w:p>
    <w:p w:rsidR="0077357A" w:rsidRPr="0025711C" w:rsidRDefault="00511720" w:rsidP="0077357A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๑) </w:t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(แบบ ทพ.)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77357A" w:rsidRPr="0025711C" w:rsidRDefault="00511720" w:rsidP="0077357A">
      <w:pPr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511720" w:rsidP="0077357A">
      <w:pPr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511720" w:rsidP="0077357A">
      <w:pPr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กรณีเปลี่ยนแปลงแก้ไขที่ตั้งสำนักงานแห่งใหญ่ต้องแนบเอกสารเพิ่มเติม ดังนี้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หนังสือให้ความยินยอมใช้สถานที่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สำเนาทะเบียนบ้านหลังที่ประกอบพาณิชยกิจ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สำเนาสัญญาเช่า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Pr="0025711C" w:rsidRDefault="00511720" w:rsidP="0077357A">
      <w:pPr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หนังสือมอบอำนาจพร้อมติดอากรแสตมป์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Default="00511720" w:rsidP="0077357A">
      <w:pPr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ใบทะเบียนพาณิชย์ (แบบ พค.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๐๔๐๓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Pr="0025711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CE0360" w:rsidRPr="0025711C" w:rsidRDefault="00511720" w:rsidP="00CE036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จดทะเบียนพาณิชย์ (เลิก) เอกสารที่ใช้ ได้แก่</w:t>
      </w:r>
    </w:p>
    <w:p w:rsidR="00CE0360" w:rsidRPr="0025711C" w:rsidRDefault="00511720" w:rsidP="00CE0360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(แบบ ทพ.)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CE0360" w:rsidRPr="0025711C" w:rsidRDefault="00511720" w:rsidP="00CE0360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B7BE9" w:rsidRPr="005B4D62" w:rsidRDefault="00CE0360" w:rsidP="00CE0360">
      <w:pPr>
        <w:numPr>
          <w:ilvl w:val="0"/>
          <w:numId w:val="21"/>
        </w:num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5B4D62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ใบทะเบียนพาณิชย์ (แบบ พค.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๐๔๐๓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กรณีผู้ประกอบพาณิชยกิจถึงแก่กรรม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สำเนาใบมรณบัตร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สำเนาหลักฐานแสดงความเป็นทายาท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หนังสือมอบอำนาจพร้อมติดอากรแสตมป์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CE036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ค่าธรรมเนียม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 w:hanging="357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ค่าธรรมเนียมจดทะเบียนพาณิชย์ เรียกเก็บ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 w:hanging="35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ค่าธรรมเนียมการเปลี่ยนแปลงรายการ เรียกเก็บ ครั้งละ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ค่าธรรมเนียมการเลิกประกอบพาณิชยกิจ เรียกเก็บ    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ค่าธรรมเนียมการขอให้ออกใบแทน เรียกเก็บ ฉบับละ  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๓๐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ค่าธรรมเนียมการขอตรวจดูเอกสารเกี่ยวกับการจดทะเบียนพาณิชย์ของผู้ประกอบพาณิชย</w:t>
      </w:r>
      <w:r w:rsidR="00295E5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์</w:t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กิจรายหนึ่ง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เรียกเก็บครั้งละ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1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ค่าธรรมเนียมการคัดสำเนาและ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รับรองสำเนาเอกสารเกี่ยวกับการจดทะเบียนพา</w:t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ณิชย์ เรียกเก็บ ฉบับละ    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๓๐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5E70EA" w:rsidRPr="0025711C" w:rsidRDefault="005E70EA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  <w:lang w:bidi="th-TH"/>
        </w:rPr>
      </w:pPr>
    </w:p>
    <w:p w:rsidR="00AE0716" w:rsidRPr="00AE0716" w:rsidRDefault="00511720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  <w:r w:rsidRPr="00AE0716"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ติดต่อสอบถามเพิ่มเติมได้ที่</w:t>
      </w:r>
    </w:p>
    <w:p w:rsidR="005B4D62" w:rsidRPr="0025711C" w:rsidRDefault="00AE0716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โทรศัพท์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: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045-366431</w:t>
      </w:r>
      <w:r w:rsidR="00511720"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 xml:space="preserve"> </w:t>
      </w:r>
    </w:p>
    <w:p w:rsidR="005B4D62" w:rsidRPr="0025711C" w:rsidRDefault="00511720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lang w:bidi="th-TH"/>
        </w:rPr>
      </w:pPr>
      <w:r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>หรือเว็บไซต์</w:t>
      </w:r>
      <w:r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>http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:/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/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www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nikhom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go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th</w:t>
      </w:r>
      <w:r w:rsidRPr="0025711C"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cs/>
          <w:lang w:bidi="th-TH"/>
        </w:rPr>
        <w:t xml:space="preserve"> 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D63269" w:rsidRPr="0025711C" w:rsidRDefault="00D63269" w:rsidP="00D6326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sectPr w:rsidR="00D63269" w:rsidRPr="0025711C" w:rsidSect="008E564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 w:code="9"/>
          <w:pgMar w:top="902" w:right="924" w:bottom="992" w:left="1622" w:header="0" w:footer="0" w:gutter="0"/>
          <w:pgNumType w:start="1"/>
          <w:cols w:space="708"/>
          <w:docGrid w:linePitch="360"/>
        </w:sectPr>
      </w:pPr>
    </w:p>
    <w:p w:rsidR="005C6D08" w:rsidRPr="0025711C" w:rsidRDefault="00F65A3C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9525</wp:posOffset>
                </wp:positionV>
                <wp:extent cx="1971675" cy="381000"/>
                <wp:effectExtent l="8255" t="10795" r="10795" b="0"/>
                <wp:wrapTight wrapText="bothSides">
                  <wp:wrapPolygon edited="0">
                    <wp:start x="8348" y="-540"/>
                    <wp:lineTo x="3757" y="0"/>
                    <wp:lineTo x="-104" y="3780"/>
                    <wp:lineTo x="-104" y="15660"/>
                    <wp:lineTo x="522" y="16740"/>
                    <wp:lineTo x="835" y="19440"/>
                    <wp:lineTo x="1983" y="19440"/>
                    <wp:lineTo x="3652" y="19440"/>
                    <wp:lineTo x="21183" y="16740"/>
                    <wp:lineTo x="21704" y="15660"/>
                    <wp:lineTo x="21704" y="5940"/>
                    <wp:lineTo x="17948" y="3780"/>
                    <wp:lineTo x="9078" y="-540"/>
                    <wp:lineTo x="8348" y="-540"/>
                  </wp:wrapPolygon>
                </wp:wrapTight>
                <wp:docPr id="7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A3C" w:rsidRDefault="00F65A3C" w:rsidP="00F65A3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คู่มือประชาชน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4" type="#_x0000_t202" style="position:absolute;left:0;text-align:left;margin-left:138.55pt;margin-top:.75pt;width:155.25pt;height:3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F65A3C" w:rsidRDefault="00F65A3C" w:rsidP="00F65A3C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คู่มือประชาชน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70EA" w:rsidRPr="0025711C" w:rsidRDefault="005E70EA" w:rsidP="005E70E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AE0716" w:rsidRDefault="00F65A3C" w:rsidP="00AE071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207645</wp:posOffset>
                </wp:positionV>
                <wp:extent cx="4656455" cy="590550"/>
                <wp:effectExtent l="9525" t="10795" r="20320" b="2730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64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A8B58" id="AutoShape 18" o:spid="_x0000_s1026" style="position:absolute;margin-left:-4.6pt;margin-top:16.35pt;width:366.65pt;height:4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" fillcolor="#c2d69b" strokecolor="#9bbb59" strokeweight="1pt">
                <v:fill color2="#9bbb59" focus="50%" type="gradient"/>
                <v:shadow on="t" color="#4e6128" offset="1pt"/>
              </v:roundrect>
            </w:pict>
          </mc:Fallback>
        </mc:AlternateContent>
      </w:r>
    </w:p>
    <w:p w:rsidR="005E70EA" w:rsidRPr="0025711C" w:rsidRDefault="00511720" w:rsidP="00AE071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งานที่ให้บริการ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6E189A"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หน่วยงานที่รับผิดชอบ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ED291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สำนักงานปลัด </w:t>
      </w:r>
      <w:r w:rsidR="00AE071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เทศบาลตำบลนิคมสร้างตนเองลำโดมน้อย</w:t>
      </w:r>
    </w:p>
    <w:p w:rsidR="00AE0716" w:rsidRDefault="00AE0716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ขอบเขตการให้บริการ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สถานที่ / ช่องทางการให้บริการ</w:t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ระยะเวลาเปิดให้บริการ</w:t>
      </w:r>
    </w:p>
    <w:p w:rsidR="0059652C" w:rsidRPr="0025711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วันจันทร์ ถึง วันศุกร์</w:t>
      </w:r>
    </w:p>
    <w:p w:rsidR="0059652C" w:rsidRPr="0025711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โทรศัพท์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: 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045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-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366431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(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ยกเว้นวันหยุดที่ทางราชการกำหนด)</w:t>
      </w:r>
    </w:p>
    <w:p w:rsidR="0059652C" w:rsidRDefault="00511720" w:rsidP="0059652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โทรสาร: </w:t>
      </w:r>
      <w:r w:rsidR="00AE0716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>045366431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ab/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 xml:space="preserve">           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ตั้งแต่เวลา ๐๘.๓๐-๑๒.๐๐ น. และ ๑๓.๐๐ - ๑๖.๓๐ น.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หลักเกณฑ์ วิธีการ และเงื่อนไขในการยื่นคำขอ</w:t>
      </w:r>
    </w:p>
    <w:p w:rsidR="005E70EA" w:rsidRPr="0025711C" w:rsidRDefault="006E189A" w:rsidP="0059652C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กรมพัฒนาธุรกิจการค้าได้ถ่ายโอนภารกิจงานจดทะเบียนพาณิชย์ตามพระราชบัญญัติทะเบียนพาณิชย์                 พ.ศ.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๒๔๙๙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ให้แก่องค์กรปกครองส่วนท้องถิ่นทั่วประเทศ ตั้งแต่เดือน มกราคม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๒๕๕๔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เป็นต้นไป โดยให้ อบต. รับจดทะเบียนในเขตพื้นที่รับผิดชอบเพื่อเป็นการอำนวยความสะดวกให้กับผู้ประกอบการในการยื่นจดทะเบียนพาณิชย์ ประหยัดเวลา ประหยัดค่าใช้จ่ายในการเดินทาง และผู้ประกอบการสามารถนำหลักฐานการจดทะเบียนพาณิชย์ไปใช้การทำธุรกรรมได้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ได้เปิดให้บริการแก่  ผู้ประกอบพาณิชยกิจ โดยสามารถมาจดทะเบียนพาณิชย์ได้ ณ 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ตั้งแต่บัดนี้เป็นต้นไป </w:t>
      </w:r>
    </w:p>
    <w:p w:rsidR="00AE0716" w:rsidRDefault="00AE0716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ขั้นตอนและระยะการให้บริการ</w:t>
      </w:r>
    </w:p>
    <w:p w:rsidR="005E70EA" w:rsidRPr="0025711C" w:rsidRDefault="00511720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ขั้นตอน</w:t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="0059652C"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  <w:lang w:bidi="th-TH"/>
        </w:rPr>
        <w:tab/>
      </w:r>
      <w:r w:rsidRPr="0025711C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  <w:lang w:bidi="th-TH"/>
        </w:rPr>
        <w:t>หน่วยงานผู้รับผิดชอบ</w:t>
      </w:r>
    </w:p>
    <w:p w:rsidR="00C20AEC" w:rsidRPr="0025711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๑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ผู้ประกอบการพาณิชย์ยื่นคำขอและกรอกข้อมูล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(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แบบ ท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พ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.)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๑. 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59652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๒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 เจ้าหน้าที่ตรวจสอบเอกสาร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ab/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๒. </w:t>
      </w:r>
      <w:r w:rsidR="0051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C20AEC" w:rsidRPr="0025711C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๓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นายทะเบียนพิจารณาคำขอและจดทะเบียนพาณิชย์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๓. 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สำนักงานปลัด</w:t>
      </w:r>
    </w:p>
    <w:p w:rsidR="005E70EA" w:rsidRDefault="00A27502" w:rsidP="00C20AE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๔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. ชำระเงินค่าธรรมเนียมและรับใบทะเบียนพาณิชย์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59652C"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  <w:tab/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๔. </w:t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งานจัดเก็บรายได้</w:t>
      </w:r>
      <w:r w:rsidR="0059652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="00AE07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กองคลัง</w:t>
      </w:r>
    </w:p>
    <w:p w:rsidR="00AE0716" w:rsidRDefault="00AE0716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ระยะเวลา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ใช้ระยะเวลาทั้งสิ้น ไม่เกิน </w:t>
      </w:r>
      <w:r w:rsidR="00C20AEC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๒</w:t>
      </w: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>๕ นาที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ab/>
      </w: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40D01" w:rsidRPr="0025711C" w:rsidRDefault="00C40D01" w:rsidP="005E70E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C20AEC" w:rsidRDefault="00C20AEC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9652C" w:rsidRPr="0025711C" w:rsidRDefault="0059652C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FF05E3" w:rsidRPr="0025711C" w:rsidRDefault="00FF05E3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295E52" w:rsidRPr="0025711C" w:rsidRDefault="00295E52" w:rsidP="00A2750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รายการเอกสารหลักฐานประกอบ</w:t>
      </w: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เอกสารหรือหลักฐานที่ต้องใช้</w:t>
      </w:r>
    </w:p>
    <w:p w:rsidR="00C20AEC" w:rsidRPr="0025711C" w:rsidRDefault="00511720" w:rsidP="00C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 (ตั้งใหม่) เอกสารที่ใช้ ได้แก่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แบบ ทพ.)</w:t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กรณีผู้ประกอบการมิได้เป็นเจ้าบ้าน ต้องแนบเอกสารเพิ่มเติม ดังนี้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หนังสือให้ความยินยอมใช้สถานที่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สำเนาทะเบียนบ้านหลังที่ประกอบพาณิชยกิจ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สำเนาสัญญาเช่า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หนังสือมอ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บอำนาจพร้อมติดอากรแสตมป์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20AEC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C20AEC" w:rsidRPr="0025711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กรณีประกอบพาณิชยกิจ ขาย หรือให้เช่า แผ่นซีดี แถบบันทึก วีดิทัศน์ แผนวีดิทัศน์ ดีวีดี หรือแผ่นวีดิทัศน์ระบบดิจิทัล 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เฉพาะที่เกี่ยวกับการบันเทิง ต้องมีสำเนาหนังสืออนุญาต หรือ หนังสือรับรองให้เป็นผู้จำหน่ายหรือให้เช่า จากเจ้าของลิขสิทธิ์ </w:t>
      </w:r>
    </w:p>
    <w:p w:rsidR="00C20AEC" w:rsidRDefault="00511720" w:rsidP="00C20AEC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กรณีจดทะเบียนพาณิชย์อิเล็กทรอนิกส์ ต้องมี แบบฟอร์มเอกสารแนบท้าย แบบ ทพ.</w:t>
      </w:r>
    </w:p>
    <w:p w:rsidR="0059652C" w:rsidRPr="0025711C" w:rsidRDefault="0059652C" w:rsidP="0059652C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77357A" w:rsidRPr="0025711C" w:rsidRDefault="00511720" w:rsidP="007735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จดทะเบียนพาณิชย์ (เปลี่ยนแปลง) เอกสารที่ใช้ ได้แก่</w:t>
      </w:r>
    </w:p>
    <w:p w:rsidR="0077357A" w:rsidRPr="0025711C" w:rsidRDefault="00511720" w:rsidP="0077357A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๑) </w:t>
      </w:r>
      <w:r w:rsidR="00AA59A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(แบบ ทพ.)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77357A" w:rsidRPr="0025711C" w:rsidRDefault="00511720" w:rsidP="0077357A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511720" w:rsidP="0077357A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511720" w:rsidP="0077357A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กรณีเปลี่ยนแปลงแก้ไขที่ตั้งสำนักงานแห่งใหญ่ต้องแนบเอกสารเพิ่มเติม ดังนี้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หนังสือให้ความยินยอมใช้สถานที่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สำเนาทะเบียนบ้านหลังที่ประกอบพาณิชยกิจ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สำเนาสัญญาเช่า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สำเนาทะเบียนบ้านเจ้าของสถานที่</w:t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5957FC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Pr="0025711C" w:rsidRDefault="00511720" w:rsidP="0077357A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หนังสื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อมอบอำนาจพร้อมติดอากรแสตมป์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Pr="0025711C" w:rsidRDefault="00864D08" w:rsidP="00864D08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77357A" w:rsidRDefault="00511720" w:rsidP="0077357A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ใบทะเบียนพาณิชย์ (แบบ พค.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๐๔๐๓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59652C" w:rsidRPr="0025711C" w:rsidRDefault="0059652C" w:rsidP="005965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CE0360" w:rsidRPr="0025711C" w:rsidRDefault="00511720" w:rsidP="00CE036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จดทะเบียนพาณิชย์ (เลิก) เอกสารที่ใช้ ได้แก่</w:t>
      </w:r>
    </w:p>
    <w:p w:rsidR="00CE0360" w:rsidRPr="0025711C" w:rsidRDefault="00511720" w:rsidP="00CE0360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คำขอจดทะเบียนพาณิชย์ (แบบ ทพ.)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ชุด</w:t>
      </w:r>
    </w:p>
    <w:p w:rsidR="00CE0360" w:rsidRPr="0025711C" w:rsidRDefault="00511720" w:rsidP="00CE0360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B7BE9" w:rsidRPr="005B4D62" w:rsidRDefault="00CE0360" w:rsidP="00CE0360">
      <w:pPr>
        <w:numPr>
          <w:ilvl w:val="0"/>
          <w:numId w:val="24"/>
        </w:num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5B4D62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สำเนาทะเบียนบ้าน</w:t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A27502" w:rsidRPr="005B4D62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5B4D62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ใบทะเบียนพาณิชย์ (แบบ พค.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๐๔๐๓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กรณีผู้ประกอบพาณิชยกิจถึงแก่กรรม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สำเนาใบมรณบัตร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สำเนาหลักฐานแสดงความเป็นทายาท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CE0360" w:rsidRPr="0025711C" w:rsidRDefault="00511720" w:rsidP="00CE0360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กรณีมอบอำนาจ ต้องแนบเอกสารเพิ่มเติม ดังนี้</w:t>
      </w:r>
    </w:p>
    <w:p w:rsidR="00CE0360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หนังสือมอบอำนาจพร้อมติดอากรแสตมป์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๑๐</w:t>
      </w:r>
      <w:r w:rsidR="0051172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จำนวน ๑ ฉบับ</w:t>
      </w:r>
    </w:p>
    <w:p w:rsidR="0077357A" w:rsidRPr="0025711C" w:rsidRDefault="009E5F69" w:rsidP="009E5F6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- </w:t>
      </w:r>
      <w:r w:rsidR="00CE036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สำเนาบัตรประจำตัวประชาชนของผู้มอบอำนาจและผู้รับมอบอำนาจ</w:t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="00ED3565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จำนวน ๑ ฉบับ 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</w:pPr>
    </w:p>
    <w:p w:rsidR="005E70EA" w:rsidRPr="0025711C" w:rsidRDefault="00511720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bidi="th-TH"/>
        </w:rPr>
        <w:t>ค่าธรรมเนียม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 w:hanging="357"/>
        <w:jc w:val="both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ค่าธรรมเนียมจดทะเบียนพาณิชย์ เรียกเก็บ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๕๐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 w:hanging="35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ค่าธรรมเนียมการเปลี่ยนแปลงรายการ เรียกเก็บ ครั้งละ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ค่าธรรมเนียมการเลิกประกอบพาณิชยกิจ เรียกเก็บ    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ค่าธรรมเนียมการขอให้ออกใบแทน เรียกเก็บ ฉบับละ  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๓๐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ค่าธรรมเนียมการขอตรวจดูเอกสารเกี่ยวกับการจดทะเบียนพาณิชย์ของผู้ประกอบพาณิชย</w:t>
      </w:r>
      <w:r w:rsidR="00295E5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์</w:t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กิจรายหนึ่ง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เรียกเก็บครั้งละ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๒๐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9E5F69" w:rsidRPr="0025711C" w:rsidRDefault="00511720" w:rsidP="009E5F69">
      <w:pPr>
        <w:numPr>
          <w:ilvl w:val="2"/>
          <w:numId w:val="24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ค่าธรรมเนียมการคัดสำเนาและรับรองสำเนาเอกสารเกี่ยวกับการจดทะเบียนพา</w:t>
      </w:r>
      <w:r w:rsidR="001D19D0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ณิชย์ เรียกเก็บ ฉบับละ    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</w:t>
      </w:r>
      <w:r w:rsidR="00A27502"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๓๐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บาท</w:t>
      </w:r>
    </w:p>
    <w:p w:rsidR="005E70EA" w:rsidRPr="0025711C" w:rsidRDefault="005E70EA" w:rsidP="005E70EA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  <w:lang w:bidi="th-TH"/>
        </w:rPr>
      </w:pPr>
    </w:p>
    <w:p w:rsidR="00AE0716" w:rsidRPr="00AE0716" w:rsidRDefault="00511720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lang w:bidi="th-TH"/>
        </w:rPr>
      </w:pPr>
      <w:r w:rsidRPr="00AE0716"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ติดต่อสอบถามเพิ่มเติมได้ที่</w:t>
      </w:r>
    </w:p>
    <w:p w:rsidR="005B4D62" w:rsidRPr="0025711C" w:rsidRDefault="00AE0716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  <w:lang w:bidi="th-TH"/>
        </w:rPr>
        <w:t>เทศบาลตำบลนิคมสร้างตนเองลำโดมน้อย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โทรศัพท์</w:t>
      </w:r>
      <w:r w:rsidR="00511720" w:rsidRPr="0025711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t xml:space="preserve"> :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bidi="th-TH"/>
        </w:rPr>
        <w:t>045-366431</w:t>
      </w:r>
      <w:r w:rsidR="00511720"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 xml:space="preserve"> </w:t>
      </w:r>
    </w:p>
    <w:p w:rsidR="005B4D62" w:rsidRPr="0025711C" w:rsidRDefault="00511720" w:rsidP="005B4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lang w:bidi="th-TH"/>
        </w:rPr>
      </w:pPr>
      <w:r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>หรือเว็บไซต์</w:t>
      </w:r>
      <w:r w:rsidRPr="0025711C">
        <w:rPr>
          <w:rFonts w:ascii="TH SarabunIT๙" w:eastAsia="FreesiaUPCBold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Pr="0025711C">
        <w:rPr>
          <w:rFonts w:ascii="TH SarabunIT๙" w:eastAsia="Times New Roman" w:hAnsi="TH SarabunIT๙" w:cs="TH SarabunIT๙"/>
          <w:sz w:val="32"/>
          <w:szCs w:val="32"/>
          <w:lang w:bidi="th-TH"/>
        </w:rPr>
        <w:t>http</w:t>
      </w:r>
      <w:r w:rsidRPr="0025711C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:/</w:t>
      </w:r>
      <w:r w:rsidR="00AE071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/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www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nikhom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go</w:t>
      </w:r>
      <w:r w:rsidR="00AE0716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.</w:t>
      </w:r>
      <w:r w:rsidR="00AE0716">
        <w:rPr>
          <w:rFonts w:ascii="TH SarabunIT๙" w:eastAsia="Times New Roman" w:hAnsi="TH SarabunIT๙" w:cs="TH SarabunIT๙"/>
          <w:sz w:val="32"/>
          <w:szCs w:val="32"/>
          <w:lang w:bidi="th-TH"/>
        </w:rPr>
        <w:t>th</w:t>
      </w:r>
      <w:r w:rsidRPr="0025711C"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cs/>
          <w:lang w:bidi="th-TH"/>
        </w:rPr>
        <w:t xml:space="preserve"> </w:t>
      </w:r>
    </w:p>
    <w:p w:rsidR="005E70EA" w:rsidRPr="0025711C" w:rsidRDefault="005E70EA" w:rsidP="005E70E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5E70EA" w:rsidRPr="0025711C" w:rsidRDefault="005E70EA" w:rsidP="00013B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bidi="th-TH"/>
        </w:rPr>
      </w:pPr>
    </w:p>
    <w:p w:rsidR="00D63269" w:rsidRPr="0025711C" w:rsidRDefault="00D63269" w:rsidP="00D6326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  <w:lang w:bidi="th-TH"/>
        </w:rPr>
        <w:sectPr w:rsidR="00D63269" w:rsidRPr="0025711C" w:rsidSect="008E5641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 w:code="9"/>
          <w:pgMar w:top="902" w:right="924" w:bottom="992" w:left="1622" w:header="0" w:footer="0" w:gutter="0"/>
          <w:pgNumType w:start="1"/>
          <w:cols w:space="708"/>
          <w:docGrid w:linePitch="360"/>
        </w:sectPr>
      </w:pPr>
    </w:p>
    <w:p w:rsidR="0014013E" w:rsidRPr="00AD1311" w:rsidRDefault="00511720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6"/>
          <w:szCs w:val="36"/>
          <w:lang w:bidi="th-TH"/>
        </w:rPr>
      </w:pPr>
      <w:r w:rsidRPr="00AD1311">
        <w:rPr>
          <w:rFonts w:ascii="TH SarabunIT๙" w:hAnsi="TH SarabunIT๙" w:cs="TH SarabunIT๙"/>
          <w:b/>
          <w:bCs/>
          <w:color w:val="0D0D0D"/>
          <w:sz w:val="36"/>
          <w:szCs w:val="36"/>
          <w:cs/>
          <w:lang w:bidi="th-TH"/>
        </w:rPr>
        <w:lastRenderedPageBreak/>
        <w:t>คู่มือสำหรับประชาชน</w:t>
      </w:r>
      <w:r w:rsidRPr="00AD1311">
        <w:rPr>
          <w:rFonts w:ascii="TH SarabunIT๙" w:hAnsi="TH SarabunIT๙" w:cs="TH SarabunIT๙"/>
          <w:b/>
          <w:bCs/>
          <w:color w:val="0D0D0D"/>
          <w:sz w:val="36"/>
          <w:szCs w:val="36"/>
          <w:cs/>
          <w:lang w:bidi="th-TH"/>
        </w:rPr>
        <w:t xml:space="preserve">: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การจดทะเบียนพาณิชย์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(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เปลี่ยนแปลงรายการจดทะเบียน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)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ตาม</w:t>
      </w:r>
      <w:r w:rsidR="00F415B7"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พ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.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ร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.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บ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.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ทะเบียนพาณิชย์</w:t>
      </w:r>
      <w:r w:rsidR="002C49B7"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พ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.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ศ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.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2499 </w:t>
      </w:r>
      <w:r w:rsidRPr="00AD1311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กรณีผู้ขอจดทะเบียนเป็นบุคคลธรรมดา</w:t>
      </w:r>
    </w:p>
    <w:p w:rsidR="0014013E" w:rsidRPr="00AD1311" w:rsidRDefault="00511720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DE4E75"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="00DE4E75"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66678A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เทศบาลตำบลน</w:t>
      </w:r>
      <w:r w:rsidR="00AD13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ิคมสร้างตนเองลำโดมน้อย</w:t>
      </w:r>
      <w:r w:rsidR="00DE4E75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F415B7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DE4E75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อำเภอ</w:t>
      </w:r>
      <w:r w:rsidR="00AD13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สิรินธร</w:t>
      </w:r>
      <w:r w:rsidR="00F415B7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 </w:t>
      </w:r>
      <w:r w:rsidR="00DE4E75" w:rsidRPr="00AD1311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จังหวัด</w:t>
      </w:r>
      <w:r w:rsidR="00AD13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อุบลราชธานี</w:t>
      </w:r>
    </w:p>
    <w:p w:rsidR="0014013E" w:rsidRPr="00AD1311" w:rsidRDefault="00511720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="00DE4E75"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  <w:r w:rsidR="00DE4E75" w:rsidRPr="00AD13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AD131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กระทรวงพาณิชย์</w:t>
      </w:r>
    </w:p>
    <w:p w:rsidR="0014013E" w:rsidRPr="00E26925" w:rsidRDefault="00F65A3C" w:rsidP="00D239AD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335" r="12065" b="1524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0EB0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" strokeweight="1pt">
                <v:stroke joinstyle="miter"/>
              </v:line>
            </w:pict>
          </mc:Fallback>
        </mc:AlternateContent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๑.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DE4E75" w:rsidRPr="00E26925">
        <w:rPr>
          <w:rFonts w:ascii="TH SarabunPSK" w:hAnsi="TH SarabunPSK" w:cs="TH SarabunPSK"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color w:val="0D0D0D"/>
          <w:sz w:val="32"/>
          <w:szCs w:val="32"/>
          <w:cs/>
          <w:lang w:bidi="th-TH"/>
        </w:rPr>
        <w:t>:</w:t>
      </w:r>
      <w:r w:rsidR="00DE4E75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)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</w:t>
      </w:r>
      <w:r w:rsidR="00F415B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. </w:t>
      </w:r>
      <w:r w:rsidR="00511720" w:rsidRPr="00E26925">
        <w:rPr>
          <w:rFonts w:ascii="TH SarabunPSK" w:hAnsi="TH SarabunPSK" w:cs="TH SarabunPSK"/>
          <w:noProof/>
          <w:sz w:val="32"/>
          <w:szCs w:val="32"/>
        </w:rPr>
        <w:t xml:space="preserve">2499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E26925" w:rsidRDefault="00AD1311" w:rsidP="00AD1311">
      <w:pPr>
        <w:pStyle w:val="a5"/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๒ 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DE4E75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:</w:t>
      </w:r>
      <w:r w:rsidR="00DE4E75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66678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เทศบาลตำบลน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ิคมสร้างตนเองลำโดมน้อย  </w:t>
      </w:r>
      <w:r w:rsidR="00DE4E75" w:rsidRPr="00E2692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อำเภอ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สิรินธร</w:t>
      </w:r>
      <w:r w:rsidR="00F415B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="00DE4E75" w:rsidRPr="00E2692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อุบลราชธานี</w:t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๓.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DE4E75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:</w:t>
      </w:r>
      <w:r w:rsidR="00DE4E75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กระบวนงานบริการที่ให้บริการในส่วนท้องถิ่น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๔.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7F5037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:</w:t>
      </w:r>
      <w:r w:rsidR="007F5037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๕.  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กฎหมายที่ให้อำนาจการอนุญาต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หรือที่เกี่ยวข้อง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2540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F415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2499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AD13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83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2515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๓.)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93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2520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F415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2499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๔.)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2553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๕.)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2552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๖.)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2552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10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2553 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๗.)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F415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2555  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๘.)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2553 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๙.)</w:t>
            </w:r>
          </w:p>
        </w:tc>
        <w:tc>
          <w:tcPr>
            <w:tcW w:w="963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F415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2549</w:t>
            </w:r>
          </w:p>
        </w:tc>
      </w:tr>
    </w:tbl>
    <w:p w:rsidR="007F5037" w:rsidRPr="00F415B7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๖.  </w:t>
      </w:r>
      <w:r w:rsidR="0014013E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/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14013E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๗.  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7F5037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ส่วนท้องถิ่น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๘.  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4013E" w:rsidRPr="00E26925" w:rsidRDefault="00AD1311" w:rsidP="00AD131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๙.  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="00511720" w:rsidRPr="00E269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11720" w:rsidRPr="00E26925">
        <w:rPr>
          <w:rFonts w:ascii="TH SarabunPSK" w:hAnsi="TH SarabunPSK" w:cs="TH SarabunPSK"/>
          <w:noProof/>
          <w:sz w:val="32"/>
          <w:szCs w:val="32"/>
        </w:rPr>
        <w:t>0</w:t>
      </w:r>
      <w:r w:rsidR="007F5037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๑๐. </w:t>
      </w:r>
      <w:r w:rsidR="00511720"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14013E" w:rsidRPr="00E26925" w:rsidRDefault="00511720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F5037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E26925">
        <w:rPr>
          <w:rFonts w:ascii="TH SarabunPSK" w:hAnsi="TH SarabunPSK" w:cs="TH SarabunPSK"/>
          <w:noProof/>
          <w:sz w:val="32"/>
          <w:szCs w:val="32"/>
        </w:rPr>
        <w:t>0</w:t>
      </w: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4013E" w:rsidRPr="00E26925" w:rsidRDefault="00511720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E26925">
        <w:rPr>
          <w:rFonts w:ascii="TH SarabunPSK" w:hAnsi="TH SarabunPSK" w:cs="TH SarabunPSK"/>
          <w:noProof/>
          <w:sz w:val="32"/>
          <w:szCs w:val="32"/>
        </w:rPr>
        <w:t>0</w:t>
      </w: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4013E" w:rsidRPr="00E26925" w:rsidRDefault="00511720" w:rsidP="00AD131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E26925">
        <w:rPr>
          <w:rFonts w:ascii="TH SarabunPSK" w:hAnsi="TH SarabunPSK" w:cs="TH SarabunPSK"/>
          <w:noProof/>
          <w:sz w:val="32"/>
          <w:szCs w:val="32"/>
        </w:rPr>
        <w:t>0</w:t>
      </w: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269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๑๑.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65608">
        <w:tc>
          <w:tcPr>
            <w:tcW w:w="675" w:type="dxa"/>
          </w:tcPr>
          <w:p w:rsidR="0014013E" w:rsidRPr="00E26925" w:rsidRDefault="00AD1311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FB7A76" w:rsidRPr="00E26925" w:rsidRDefault="00511720" w:rsidP="00FB7A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</w:t>
            </w:r>
            <w:r w:rsidR="0066678A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เทศบาลตำบลน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ิคมสร้างตนเองลำโดมน้อย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อำเภอ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สิรินธร</w:t>
            </w:r>
            <w:r w:rsidR="00F415B7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จังหวัด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อุบลราชธานี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โทรสาร 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๐ </w:t>
            </w:r>
            <w:r w:rsidR="00AD131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–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๔๕๓๖ - ๖๔๓๑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/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FB7A76" w:rsidRPr="00E26925" w:rsidRDefault="00511720" w:rsidP="00FB7A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AD131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08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: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30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16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: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30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.   (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14013E" w:rsidRPr="00E26925" w:rsidRDefault="00FB7A76" w:rsidP="00FB7A7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2692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>
        <w:tc>
          <w:tcPr>
            <w:tcW w:w="675" w:type="dxa"/>
          </w:tcPr>
          <w:p w:rsidR="0014013E" w:rsidRPr="00E26925" w:rsidRDefault="0014013E" w:rsidP="00F415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14013E" w:rsidRPr="00E26925" w:rsidRDefault="00AD1311" w:rsidP="00AD1311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๑.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D1311" w:rsidRDefault="0051172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lastRenderedPageBreak/>
        <w:t>๑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.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</w:p>
    <w:p w:rsidR="00AD1311" w:rsidRDefault="0051172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ทะเบียนเปลี่ยนแปลงรายการภายในเวลา </w:t>
      </w:r>
      <w:r w:rsidR="0014013E" w:rsidRPr="00E2692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>
        <w:rPr>
          <w:rFonts w:ascii="TH SarabunPSK" w:hAnsi="TH SarabunPSK" w:cs="TH SarabunPSK"/>
          <w:noProof/>
          <w:sz w:val="32"/>
          <w:szCs w:val="32"/>
        </w:rPr>
        <w:t>13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๒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๓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</w:p>
    <w:p w:rsidR="00166DA6" w:rsidRDefault="0051172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</w:t>
      </w:r>
      <w:r w:rsidR="0014013E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คำขอจดทะเบียน</w:t>
      </w:r>
    </w:p>
    <w:p w:rsidR="0014013E" w:rsidRPr="00E26925" w:rsidRDefault="00166DA6" w:rsidP="00166DA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๔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.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.)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TH SarabunPSK" w:hAnsi="TH SarabunPSK" w:cs="TH SarabunPSK"/>
          <w:noProof/>
          <w:sz w:val="32"/>
          <w:szCs w:val="32"/>
        </w:rPr>
        <w:t>www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>dbd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>go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>th</w:t>
      </w:r>
      <w:r w:rsidR="00511720" w:rsidRPr="00E26925">
        <w:rPr>
          <w:rFonts w:ascii="TH SarabunPSK" w:hAnsi="TH SarabunPSK" w:cs="TH SarabunPSK"/>
          <w:noProof/>
          <w:sz w:val="32"/>
          <w:szCs w:val="32"/>
        </w:rPr>
        <w:br/>
      </w:r>
      <w:r w:rsidR="00F415B7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F415B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านไม่ครบถ้วนและ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/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พิ่ม 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เติมโดยผู้ยื่นคำขอจะต้องดำเนินการแก้ไขและ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/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511720" w:rsidRPr="00E26925">
        <w:rPr>
          <w:rFonts w:ascii="TH SarabunPSK" w:hAnsi="TH SarabunPSK" w:cs="TH SarabunPSK"/>
          <w:noProof/>
          <w:sz w:val="32"/>
          <w:szCs w:val="32"/>
        </w:rPr>
        <w:br/>
      </w:r>
    </w:p>
    <w:p w:rsidR="0014013E" w:rsidRPr="00E26925" w:rsidRDefault="00166DA6" w:rsidP="00166DA6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๑.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418"/>
        <w:gridCol w:w="2268"/>
        <w:gridCol w:w="1241"/>
      </w:tblGrid>
      <w:tr w:rsidR="00265608" w:rsidTr="00166DA6">
        <w:trPr>
          <w:tblHeader/>
        </w:trPr>
        <w:tc>
          <w:tcPr>
            <w:tcW w:w="675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16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41" w:type="dxa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5608" w:rsidTr="00166DA6">
        <w:tc>
          <w:tcPr>
            <w:tcW w:w="675" w:type="dxa"/>
            <w:vAlign w:val="center"/>
          </w:tcPr>
          <w:p w:rsidR="0014013E" w:rsidRPr="00E26925" w:rsidRDefault="00166DA6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16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๓๐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14013E" w:rsidRPr="00E26925" w:rsidRDefault="0066678A" w:rsidP="00166DA6">
            <w:pPr>
              <w:spacing w:after="0" w:line="240" w:lineRule="auto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</w:t>
            </w:r>
            <w:r w:rsidR="00166DA6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นิคมสร้างตนเองลำโมน้อย อำเภอสิรินธร จังหวัดอุบลราชธานี</w:t>
            </w:r>
          </w:p>
        </w:tc>
        <w:tc>
          <w:tcPr>
            <w:tcW w:w="1241" w:type="dxa"/>
          </w:tcPr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 w:rsidTr="00166DA6">
        <w:tc>
          <w:tcPr>
            <w:tcW w:w="675" w:type="dxa"/>
            <w:vAlign w:val="center"/>
          </w:tcPr>
          <w:p w:rsidR="0014013E" w:rsidRPr="00E26925" w:rsidRDefault="00166DA6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16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๕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14013E" w:rsidRPr="00E26925" w:rsidRDefault="0066678A" w:rsidP="00166DA6">
            <w:pPr>
              <w:spacing w:after="0" w:line="240" w:lineRule="auto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</w:t>
            </w:r>
            <w:r w:rsidR="00166DA6" w:rsidRPr="00166D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นิคมสร้างตนเองลำโมน้อย อำเภอสิรินธร จังหวัดอุบลราชธานี</w:t>
            </w:r>
          </w:p>
        </w:tc>
        <w:tc>
          <w:tcPr>
            <w:tcW w:w="1241" w:type="dxa"/>
          </w:tcPr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 w:rsidTr="00166DA6">
        <w:tc>
          <w:tcPr>
            <w:tcW w:w="675" w:type="dxa"/>
            <w:vAlign w:val="center"/>
          </w:tcPr>
          <w:p w:rsidR="0014013E" w:rsidRPr="00E26925" w:rsidRDefault="00166DA6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๓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16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๑๕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14013E" w:rsidRPr="00E26925" w:rsidRDefault="0066678A" w:rsidP="00166DA6">
            <w:pPr>
              <w:spacing w:after="0" w:line="240" w:lineRule="auto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</w:t>
            </w:r>
            <w:r w:rsidR="00166DA6" w:rsidRPr="00166D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นิคมสร้างตนเองลำโมน้อย อำเภอสิรินธร จังหวัดอุบลราชธานี</w:t>
            </w:r>
          </w:p>
        </w:tc>
        <w:tc>
          <w:tcPr>
            <w:tcW w:w="1241" w:type="dxa"/>
          </w:tcPr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 w:rsidTr="00166DA6">
        <w:tc>
          <w:tcPr>
            <w:tcW w:w="675" w:type="dxa"/>
            <w:vAlign w:val="center"/>
          </w:tcPr>
          <w:p w:rsidR="00166DA6" w:rsidRDefault="00166DA6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๔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16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4013E" w:rsidRPr="00E26925" w:rsidRDefault="0014013E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๑๐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11720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:rsidR="0014013E" w:rsidRPr="00E26925" w:rsidRDefault="0066678A" w:rsidP="00166DA6">
            <w:pPr>
              <w:spacing w:after="0" w:line="240" w:lineRule="auto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</w:t>
            </w:r>
            <w:r w:rsidR="00166DA6" w:rsidRPr="00166D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นิคมสร้างตนเองลำโมน้อย อำเภอสิรินธร จังหวัดอุบลราชธานี</w:t>
            </w:r>
          </w:p>
        </w:tc>
        <w:tc>
          <w:tcPr>
            <w:tcW w:w="124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14013E" w:rsidRPr="00E26925" w:rsidRDefault="0051172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ระยะเวลาดำเนินการรวม</w:t>
      </w:r>
      <w:r w:rsidR="00166DA6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  </w:t>
      </w:r>
      <w:r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166DA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๖๐</w:t>
      </w:r>
      <w:r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14013E" w:rsidRPr="00E26925" w:rsidRDefault="00F415B7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</w:p>
    <w:p w:rsidR="0014013E" w:rsidRPr="00E26925" w:rsidRDefault="00166DA6" w:rsidP="00166DA6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๒. 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E26925" w:rsidRDefault="00166DA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 </w:t>
      </w:r>
      <w:r w:rsidR="00511720"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013E" w:rsidRPr="00E26925" w:rsidRDefault="00166DA6" w:rsidP="00166DA6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๓. 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013E" w:rsidRPr="00E26925" w:rsidRDefault="00166DA6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lastRenderedPageBreak/>
        <w:t>๓.๑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)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>
        <w:trPr>
          <w:tblHeader/>
          <w:jc w:val="center"/>
        </w:trPr>
        <w:tc>
          <w:tcPr>
            <w:tcW w:w="675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5608">
        <w:trPr>
          <w:jc w:val="center"/>
        </w:trPr>
        <w:tc>
          <w:tcPr>
            <w:tcW w:w="675" w:type="dxa"/>
            <w:vAlign w:val="center"/>
          </w:tcPr>
          <w:p w:rsidR="0014013E" w:rsidRPr="00E26925" w:rsidRDefault="00166DA6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701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  <w:p w:rsidR="00166DA6" w:rsidRPr="00E26925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110" w:type="dxa"/>
          </w:tcPr>
          <w:p w:rsidR="00166DA6" w:rsidRDefault="00166DA6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166DA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65608">
        <w:trPr>
          <w:jc w:val="center"/>
        </w:trPr>
        <w:tc>
          <w:tcPr>
            <w:tcW w:w="675" w:type="dxa"/>
            <w:vAlign w:val="center"/>
          </w:tcPr>
          <w:p w:rsidR="0014013E" w:rsidRPr="00E26925" w:rsidRDefault="00166DA6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66DA6" w:rsidRDefault="00166DA6" w:rsidP="00660CF7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4013E" w:rsidRPr="00E26925" w:rsidRDefault="0014013E" w:rsidP="0050561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4013E" w:rsidRPr="00E26925" w:rsidRDefault="007E7F9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>๓.๒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)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608">
        <w:trPr>
          <w:tblHeader/>
        </w:trPr>
        <w:tc>
          <w:tcPr>
            <w:tcW w:w="675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013E" w:rsidRPr="00E26925" w:rsidRDefault="00511720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E26925" w:rsidRDefault="00511720" w:rsidP="00660CF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26925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.)</w:t>
            </w:r>
          </w:p>
        </w:tc>
        <w:tc>
          <w:tcPr>
            <w:tcW w:w="1843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๓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lastRenderedPageBreak/>
              <w:t>๔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๕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๖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5608">
        <w:tc>
          <w:tcPr>
            <w:tcW w:w="675" w:type="dxa"/>
            <w:vAlign w:val="center"/>
          </w:tcPr>
          <w:p w:rsidR="0014013E" w:rsidRPr="00E26925" w:rsidRDefault="007E7F9A" w:rsidP="00660C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๗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14013E" w:rsidRPr="00E26925" w:rsidRDefault="007E7F9A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10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E26925" w:rsidRDefault="00511720" w:rsidP="007E7F9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14013E" w:rsidRPr="00E26925" w:rsidRDefault="0014013E" w:rsidP="007E7F9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4013E" w:rsidRPr="00E26925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๔.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65608">
        <w:tc>
          <w:tcPr>
            <w:tcW w:w="534" w:type="dxa"/>
          </w:tcPr>
          <w:p w:rsidR="0014013E" w:rsidRPr="00E26925" w:rsidRDefault="007E7F9A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</w:p>
        </w:tc>
        <w:tc>
          <w:tcPr>
            <w:tcW w:w="9780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807F7" w:rsidRPr="00E26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E7F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7E7F9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๒๐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</w:tc>
      </w:tr>
      <w:tr w:rsidR="00265608">
        <w:tc>
          <w:tcPr>
            <w:tcW w:w="534" w:type="dxa"/>
          </w:tcPr>
          <w:p w:rsidR="0014013E" w:rsidRPr="00E26925" w:rsidRDefault="007E7F9A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269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807F7"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2692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E2692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14013E" w:rsidRDefault="0014013E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7E7F9A" w:rsidRPr="00E26925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4013E" w:rsidRPr="00E26925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๕. 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265608">
        <w:tc>
          <w:tcPr>
            <w:tcW w:w="534" w:type="dxa"/>
          </w:tcPr>
          <w:p w:rsidR="0014013E" w:rsidRPr="00E26925" w:rsidRDefault="007E7F9A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4013E" w:rsidRPr="00E26925" w:rsidRDefault="00F415B7" w:rsidP="007E7F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เทศบาลตำบล</w:t>
            </w:r>
            <w:r w:rsidR="007E7F9A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นคมสร้างตนเองลำโดมน้อย 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อำเภอ</w:t>
            </w:r>
            <w:r w:rsidR="007E7F9A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สิรินธร</w:t>
            </w: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จังหวัด</w:t>
            </w:r>
            <w:r w:rsidR="007E7F9A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อุบลราชธานี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80CF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(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เลขที่ 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-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๕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ตำบลน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ิคมสร้างตนเองลำโดมน้อย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อำเภอ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สิรินธร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จังหวัด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อุบลราชธานี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๓๔๓๕๐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/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,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โทรสาร 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๐ </w:t>
            </w:r>
            <w:r w:rsidR="007E7F9A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–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๔๕๓๖ - ๖๔๓๑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/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เว็บไซต์ </w:t>
            </w:r>
            <w:r w:rsidR="007E7F9A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www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.</w:t>
            </w:r>
            <w:r w:rsidR="007E7F9A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nikhom</w:t>
            </w:r>
            <w:r w:rsidR="007E7F9A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go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th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54E98" w:rsidRPr="00E26925" w:rsidRDefault="00854E98" w:rsidP="00C1539D">
      <w:pPr>
        <w:pStyle w:val="a5"/>
        <w:tabs>
          <w:tab w:val="left" w:pos="3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4013E" w:rsidRPr="00E26925" w:rsidRDefault="007E7F9A" w:rsidP="007E7F9A">
      <w:pPr>
        <w:pStyle w:val="a5"/>
        <w:tabs>
          <w:tab w:val="left" w:pos="360"/>
        </w:tabs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๖.     </w:t>
      </w:r>
      <w:r w:rsidR="00511720"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65608">
        <w:tc>
          <w:tcPr>
            <w:tcW w:w="675" w:type="dxa"/>
          </w:tcPr>
          <w:p w:rsidR="0014013E" w:rsidRPr="00E26925" w:rsidRDefault="007E7F9A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๑</w:t>
            </w:r>
            <w:r w:rsidR="00511720" w:rsidRPr="00E269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14013E" w:rsidRPr="00E26925" w:rsidRDefault="00511720" w:rsidP="00660C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92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2692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2692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E26925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14013E" w:rsidRPr="00E26925" w:rsidRDefault="00511720" w:rsidP="007E7F9A">
      <w:pPr>
        <w:pStyle w:val="a5"/>
        <w:spacing w:after="0" w:line="240" w:lineRule="auto"/>
        <w:ind w:left="426"/>
        <w:contextualSpacing w:val="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E26925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4013E" w:rsidRPr="00E26925" w:rsidRDefault="00511720" w:rsidP="0064558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E26925">
        <w:rPr>
          <w:rFonts w:ascii="TH SarabunPSK" w:hAnsi="TH SarabunPSK" w:cs="TH SarabunPSK"/>
          <w:noProof/>
          <w:sz w:val="32"/>
          <w:szCs w:val="32"/>
          <w:cs/>
          <w:lang w:bidi="th-TH"/>
        </w:rPr>
        <w:t>-</w:t>
      </w:r>
    </w:p>
    <w:p w:rsidR="0014013E" w:rsidRPr="00E26925" w:rsidRDefault="0014013E" w:rsidP="0064558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265608" w:rsidTr="00854E98">
        <w:tc>
          <w:tcPr>
            <w:tcW w:w="1418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415B7" w:rsidRPr="00B1583D" w:rsidRDefault="005E0116" w:rsidP="005E01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๒๔</w:t>
            </w:r>
            <w:r w:rsidR="005117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๐๓</w:t>
            </w:r>
            <w:r w:rsidR="0051172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๒๕๖๕</w:t>
            </w:r>
          </w:p>
        </w:tc>
      </w:tr>
      <w:tr w:rsidR="00265608" w:rsidTr="00854E98">
        <w:tc>
          <w:tcPr>
            <w:tcW w:w="1418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265608" w:rsidTr="00854E98">
        <w:tc>
          <w:tcPr>
            <w:tcW w:w="1418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415B7" w:rsidRPr="00BF416B" w:rsidRDefault="005E0116" w:rsidP="005E01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นายคาถาเพชร   สุรเกษ</w:t>
            </w:r>
          </w:p>
        </w:tc>
      </w:tr>
      <w:tr w:rsidR="00265608" w:rsidTr="00854E98">
        <w:tc>
          <w:tcPr>
            <w:tcW w:w="1418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415B7" w:rsidRPr="0049599A" w:rsidRDefault="005E0116" w:rsidP="005E01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นางรจนา  แสนอ้วน</w:t>
            </w:r>
          </w:p>
        </w:tc>
      </w:tr>
      <w:tr w:rsidR="00265608" w:rsidTr="00854E98">
        <w:tc>
          <w:tcPr>
            <w:tcW w:w="1418" w:type="dxa"/>
          </w:tcPr>
          <w:p w:rsidR="00F415B7" w:rsidRPr="00B1583D" w:rsidRDefault="00511720" w:rsidP="00D744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15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415B7" w:rsidRPr="0049599A" w:rsidRDefault="005E0116" w:rsidP="00D744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นายคาถาเพขร  สุรเกษ</w:t>
            </w:r>
          </w:p>
        </w:tc>
      </w:tr>
    </w:tbl>
    <w:p w:rsidR="0014013E" w:rsidRPr="00E26925" w:rsidRDefault="0014013E" w:rsidP="0064558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4013E" w:rsidRPr="00E26925" w:rsidRDefault="0014013E" w:rsidP="00982CD7">
      <w:pPr>
        <w:pStyle w:val="a5"/>
        <w:spacing w:after="0" w:line="240" w:lineRule="auto"/>
        <w:ind w:left="426"/>
        <w:contextualSpacing w:val="0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14013E" w:rsidRPr="00E26925" w:rsidRDefault="0014013E" w:rsidP="00D51311">
      <w:pPr>
        <w:spacing w:after="0" w:line="240" w:lineRule="auto"/>
        <w:ind w:left="360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14013E" w:rsidRPr="00E26925" w:rsidRDefault="0014013E" w:rsidP="00EF0DAF">
      <w:pPr>
        <w:spacing w:after="0" w:line="240" w:lineRule="auto"/>
        <w:jc w:val="right"/>
        <w:rPr>
          <w:rFonts w:ascii="TH SarabunPSK" w:hAnsi="TH SarabunPSK" w:cs="TH SarabunPSK"/>
          <w:color w:val="0D0D0D"/>
          <w:cs/>
          <w:lang w:bidi="th-TH"/>
        </w:rPr>
      </w:pPr>
    </w:p>
    <w:sectPr w:rsidR="0014013E" w:rsidRPr="00E26925" w:rsidSect="007F5037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7" w:h="16839" w:code="9"/>
      <w:pgMar w:top="1440" w:right="657" w:bottom="719" w:left="108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20" w:rsidRDefault="00511720">
      <w:pPr>
        <w:spacing w:after="0" w:line="240" w:lineRule="auto"/>
      </w:pPr>
      <w:r>
        <w:separator/>
      </w:r>
    </w:p>
  </w:endnote>
  <w:endnote w:type="continuationSeparator" w:id="0">
    <w:p w:rsidR="00511720" w:rsidRDefault="005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DD4C91">
    <w:pPr>
      <w:pStyle w:val="af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DD4C91">
    <w:pPr>
      <w:pStyle w:val="af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DD4C91">
    <w:pPr>
      <w:pStyle w:val="af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A" w:rsidRDefault="00D8780A">
    <w:pPr>
      <w:tabs>
        <w:tab w:val="center" w:pos="4513"/>
        <w:tab w:val="right" w:pos="9026"/>
      </w:tabs>
      <w:spacing w:after="0" w:line="240" w:lineRule="auto"/>
      <w:rPr>
        <w:szCs w:val="28"/>
        <w:lang w:bidi="th-TH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A" w:rsidRDefault="00D8780A">
    <w:pPr>
      <w:tabs>
        <w:tab w:val="center" w:pos="4513"/>
        <w:tab w:val="right" w:pos="9026"/>
      </w:tabs>
      <w:spacing w:after="0" w:line="240" w:lineRule="auto"/>
      <w:rPr>
        <w:szCs w:val="28"/>
        <w:lang w:bidi="th-TH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A" w:rsidRDefault="00D8780A">
    <w:pPr>
      <w:tabs>
        <w:tab w:val="center" w:pos="4513"/>
        <w:tab w:val="right" w:pos="9026"/>
      </w:tabs>
      <w:spacing w:after="0" w:line="240" w:lineRule="auto"/>
      <w:rPr>
        <w:szCs w:val="28"/>
        <w:lang w:bidi="th-TH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f0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2C0D22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2C0D22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2C0D22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20" w:rsidRDefault="00511720">
      <w:pPr>
        <w:spacing w:after="0" w:line="240" w:lineRule="auto"/>
      </w:pPr>
      <w:r>
        <w:separator/>
      </w:r>
    </w:p>
  </w:footnote>
  <w:footnote w:type="continuationSeparator" w:id="0">
    <w:p w:rsidR="00511720" w:rsidRDefault="0051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DD4C91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511720">
    <w:pPr>
      <w:pStyle w:val="ae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65A3C" w:rsidRPr="00F65A3C">
      <w:rPr>
        <w:rFonts w:cs="Calibri"/>
        <w:noProof/>
        <w:lang w:val="th-TH" w:bidi="th-TH"/>
      </w:rPr>
      <w:t>165</w:t>
    </w:r>
    <w:r>
      <w:fldChar w:fldCharType="end"/>
    </w:r>
  </w:p>
  <w:p w:rsidR="007E2B11" w:rsidRDefault="007E2B11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91" w:rsidRDefault="00DD4C91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CE" w:rsidRDefault="00511720">
    <w:pPr>
      <w:tabs>
        <w:tab w:val="center" w:pos="4513"/>
        <w:tab w:val="right" w:pos="9026"/>
      </w:tabs>
      <w:spacing w:after="0" w:line="240" w:lineRule="auto"/>
      <w:jc w:val="center"/>
      <w:rPr>
        <w:rFonts w:cs="Angsana New"/>
        <w:sz w:val="20"/>
        <w:szCs w:val="20"/>
        <w:lang w:val="x-none" w:eastAsia="x-none" w:bidi="th-TH"/>
      </w:rPr>
    </w:pPr>
    <w:r>
      <w:rPr>
        <w:rFonts w:cs="Angsana New"/>
        <w:sz w:val="20"/>
        <w:szCs w:val="20"/>
        <w:lang w:val="x-none" w:eastAsia="x-none" w:bidi="th-TH"/>
      </w:rPr>
      <w:fldChar w:fldCharType="begin"/>
    </w:r>
    <w:r>
      <w:rPr>
        <w:rFonts w:cs="Angsana New"/>
        <w:sz w:val="20"/>
        <w:szCs w:val="20"/>
        <w:lang w:val="x-none" w:eastAsia="x-none" w:bidi="th-TH"/>
      </w:rPr>
      <w:instrText xml:space="preserve"> PAGE   \</w:instrText>
    </w:r>
    <w:r>
      <w:rPr>
        <w:rFonts w:cs="Angsana New"/>
        <w:sz w:val="20"/>
        <w:szCs w:val="20"/>
        <w:cs/>
        <w:lang w:val="x-none" w:eastAsia="x-none" w:bidi="th-TH"/>
      </w:rPr>
      <w:instrText xml:space="preserve">* </w:instrText>
    </w:r>
    <w:r>
      <w:rPr>
        <w:rFonts w:cs="Angsana New"/>
        <w:sz w:val="20"/>
        <w:szCs w:val="20"/>
        <w:lang w:val="x-none" w:eastAsia="x-none" w:bidi="th-TH"/>
      </w:rPr>
      <w:instrText xml:space="preserve">MERGEFORMAT </w:instrText>
    </w:r>
    <w:r>
      <w:rPr>
        <w:rFonts w:cs="Angsana New"/>
        <w:sz w:val="20"/>
        <w:szCs w:val="20"/>
        <w:lang w:val="x-none" w:eastAsia="x-none" w:bidi="th-TH"/>
      </w:rPr>
      <w:fldChar w:fldCharType="separate"/>
    </w:r>
    <w:r w:rsidR="00F65A3C" w:rsidRPr="00F65A3C">
      <w:rPr>
        <w:rFonts w:cs="Calibri"/>
        <w:noProof/>
        <w:sz w:val="20"/>
        <w:szCs w:val="20"/>
        <w:lang w:val="th-TH" w:eastAsia="x-none" w:bidi="th-TH"/>
      </w:rPr>
      <w:t>17</w:t>
    </w:r>
    <w:r>
      <w:rPr>
        <w:rFonts w:cs="Angsana New"/>
        <w:sz w:val="20"/>
        <w:szCs w:val="20"/>
        <w:lang w:val="x-none" w:eastAsia="x-none" w:bidi="th-TH"/>
      </w:rPr>
      <w:fldChar w:fldCharType="end"/>
    </w:r>
  </w:p>
  <w:p w:rsidR="00AA2467" w:rsidRDefault="00AA2467">
    <w:pPr>
      <w:tabs>
        <w:tab w:val="center" w:pos="4513"/>
        <w:tab w:val="right" w:pos="9026"/>
      </w:tabs>
      <w:spacing w:after="0" w:line="240" w:lineRule="auto"/>
      <w:rPr>
        <w:rFonts w:cs="Angsana New"/>
        <w:sz w:val="20"/>
        <w:szCs w:val="20"/>
        <w:lang w:val="x-none" w:eastAsia="x-none" w:bidi="th-T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A" w:rsidRDefault="00511720">
    <w:pPr>
      <w:tabs>
        <w:tab w:val="center" w:pos="4513"/>
        <w:tab w:val="right" w:pos="9026"/>
      </w:tabs>
      <w:spacing w:after="0" w:line="240" w:lineRule="auto"/>
      <w:rPr>
        <w:szCs w:val="28"/>
        <w:lang w:bidi="th-T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400594" o:spid="_x0000_s2049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361556972_143778662072646_4702618767394736374_n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279102409"/>
      <w:docPartObj>
        <w:docPartGallery w:val="Watermarks"/>
        <w:docPartUnique/>
      </w:docPartObj>
    </w:sdtPr>
    <w:sdtEndPr>
      <w:rPr>
        <w:cs w:val="0"/>
      </w:rPr>
    </w:sdtEndPr>
    <w:sdtContent>
      <w:p w:rsidR="00D8780A" w:rsidRDefault="00511720">
        <w:pPr>
          <w:tabs>
            <w:tab w:val="center" w:pos="4513"/>
            <w:tab w:val="right" w:pos="9026"/>
          </w:tabs>
          <w:spacing w:after="0" w:line="240" w:lineRule="auto"/>
          <w:rPr>
            <w:szCs w:val="28"/>
            <w:lang w:bidi="th-TH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0400595" o:spid="_x0000_s2050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    <v:imagedata r:id="rId1" o:title="361556972_143778662072646_4702618767394736374_n" gain="19661f" blacklevel="22938f"/>
              <w10:wrap anchorx="margin" anchory="margin"/>
            </v:shape>
          </w:pict>
        </w:r>
      </w:p>
    </w:sdtContent>
  </w:sdt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0A" w:rsidRDefault="00511720">
    <w:pPr>
      <w:tabs>
        <w:tab w:val="center" w:pos="4513"/>
        <w:tab w:val="right" w:pos="9026"/>
      </w:tabs>
      <w:spacing w:after="0" w:line="240" w:lineRule="auto"/>
      <w:rPr>
        <w:szCs w:val="28"/>
        <w:lang w:bidi="th-T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400593" o:spid="_x0000_s2051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361556972_143778662072646_4702618767394736374_n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511720">
    <w:pPr>
      <w:pStyle w:val="ae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65A3C" w:rsidRPr="00F65A3C">
      <w:rPr>
        <w:rFonts w:cs="Calibri"/>
        <w:noProof/>
        <w:lang w:val="th-TH" w:bidi="th-TH"/>
      </w:rPr>
      <w:t>57</w:t>
    </w:r>
    <w:r>
      <w:fldChar w:fldCharType="end"/>
    </w:r>
  </w:p>
  <w:p w:rsidR="007B67CB" w:rsidRDefault="007B67CB">
    <w:pPr>
      <w:pStyle w:val="ae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511720">
    <w:pPr>
      <w:pStyle w:val="ae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65A3C" w:rsidRPr="00F65A3C">
      <w:rPr>
        <w:rFonts w:cs="Calibri"/>
        <w:noProof/>
        <w:lang w:val="th-TH" w:bidi="th-TH"/>
      </w:rPr>
      <w:t>58</w:t>
    </w:r>
    <w:r>
      <w:fldChar w:fldCharType="end"/>
    </w:r>
  </w:p>
  <w:p w:rsidR="007B67CB" w:rsidRDefault="007B67CB">
    <w:pPr>
      <w:pStyle w:val="ae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e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98" w:rsidRDefault="00854E98" w:rsidP="00AD1311">
    <w:pPr>
      <w:tabs>
        <w:tab w:val="center" w:pos="4513"/>
        <w:tab w:val="right" w:pos="9026"/>
      </w:tabs>
      <w:spacing w:after="0" w:line="240" w:lineRule="auto"/>
      <w:jc w:val="center"/>
      <w:rPr>
        <w:rFonts w:cs="Angsana New"/>
      </w:rPr>
    </w:pPr>
  </w:p>
  <w:p w:rsidR="00854E98" w:rsidRDefault="00854E98">
    <w:pPr>
      <w:tabs>
        <w:tab w:val="center" w:pos="4513"/>
        <w:tab w:val="right" w:pos="9026"/>
      </w:tabs>
      <w:spacing w:after="0" w:line="240" w:lineRule="auto"/>
      <w:rPr>
        <w:rFonts w:cs="Angsan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65" w:rsidRDefault="00D86165">
    <w:pPr>
      <w:pStyle w:val="ae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2C0D22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511720">
    <w:pPr>
      <w:pStyle w:val="ae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65A3C" w:rsidRPr="00F65A3C">
      <w:rPr>
        <w:rFonts w:cs="Calibri"/>
        <w:noProof/>
        <w:lang w:val="th-TH" w:bidi="th-TH"/>
      </w:rPr>
      <w:t>127</w:t>
    </w:r>
    <w:r>
      <w:fldChar w:fldCharType="end"/>
    </w:r>
  </w:p>
  <w:p w:rsidR="00631984" w:rsidRDefault="00631984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22" w:rsidRDefault="002C0D22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0" w:rsidRDefault="00511720">
    <w:pPr>
      <w:pStyle w:val="ae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65A3C" w:rsidRPr="00F65A3C">
      <w:rPr>
        <w:rFonts w:cs="Calibri"/>
        <w:noProof/>
        <w:lang w:val="th-TH" w:bidi="th-TH"/>
      </w:rPr>
      <w:t>34</w:t>
    </w:r>
    <w:r>
      <w:fldChar w:fldCharType="end"/>
    </w:r>
  </w:p>
  <w:p w:rsidR="002F6435" w:rsidRDefault="002F6435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08" w:rsidRDefault="00265608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55C6F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EE3AB8" w:tentative="1">
      <w:start w:val="1"/>
      <w:numFmt w:val="lowerLetter"/>
      <w:lvlText w:val="%2."/>
      <w:lvlJc w:val="left"/>
      <w:pPr>
        <w:ind w:left="1440" w:hanging="360"/>
      </w:pPr>
    </w:lvl>
    <w:lvl w:ilvl="2" w:tplc="32B009AC" w:tentative="1">
      <w:start w:val="1"/>
      <w:numFmt w:val="lowerRoman"/>
      <w:lvlText w:val="%3."/>
      <w:lvlJc w:val="right"/>
      <w:pPr>
        <w:ind w:left="2160" w:hanging="180"/>
      </w:pPr>
    </w:lvl>
    <w:lvl w:ilvl="3" w:tplc="88C6AA58" w:tentative="1">
      <w:start w:val="1"/>
      <w:numFmt w:val="decimal"/>
      <w:lvlText w:val="%4."/>
      <w:lvlJc w:val="left"/>
      <w:pPr>
        <w:ind w:left="2880" w:hanging="360"/>
      </w:pPr>
    </w:lvl>
    <w:lvl w:ilvl="4" w:tplc="9F1EE0AC" w:tentative="1">
      <w:start w:val="1"/>
      <w:numFmt w:val="lowerLetter"/>
      <w:lvlText w:val="%5."/>
      <w:lvlJc w:val="left"/>
      <w:pPr>
        <w:ind w:left="3600" w:hanging="360"/>
      </w:pPr>
    </w:lvl>
    <w:lvl w:ilvl="5" w:tplc="DC6EF292" w:tentative="1">
      <w:start w:val="1"/>
      <w:numFmt w:val="lowerRoman"/>
      <w:lvlText w:val="%6."/>
      <w:lvlJc w:val="right"/>
      <w:pPr>
        <w:ind w:left="4320" w:hanging="180"/>
      </w:pPr>
    </w:lvl>
    <w:lvl w:ilvl="6" w:tplc="6C7EA8C8" w:tentative="1">
      <w:start w:val="1"/>
      <w:numFmt w:val="decimal"/>
      <w:lvlText w:val="%7."/>
      <w:lvlJc w:val="left"/>
      <w:pPr>
        <w:ind w:left="5040" w:hanging="360"/>
      </w:pPr>
    </w:lvl>
    <w:lvl w:ilvl="7" w:tplc="9A984F34" w:tentative="1">
      <w:start w:val="1"/>
      <w:numFmt w:val="lowerLetter"/>
      <w:lvlText w:val="%8."/>
      <w:lvlJc w:val="left"/>
      <w:pPr>
        <w:ind w:left="5760" w:hanging="360"/>
      </w:pPr>
    </w:lvl>
    <w:lvl w:ilvl="8" w:tplc="E100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27E"/>
    <w:multiLevelType w:val="hybridMultilevel"/>
    <w:tmpl w:val="6EE487CA"/>
    <w:lvl w:ilvl="0" w:tplc="4DAA01C0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06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A68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IT๙" w:eastAsia="Times New Roman" w:hAnsi="TH SarabunIT๙" w:cs="TH SarabunIT๙" w:hint="default"/>
      </w:rPr>
    </w:lvl>
    <w:lvl w:ilvl="3" w:tplc="3F94A20A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03CD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2D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08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8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A6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B567A"/>
    <w:multiLevelType w:val="hybridMultilevel"/>
    <w:tmpl w:val="2814CDFE"/>
    <w:lvl w:ilvl="0" w:tplc="79C88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80582" w:tentative="1">
      <w:start w:val="1"/>
      <w:numFmt w:val="lowerLetter"/>
      <w:lvlText w:val="%2."/>
      <w:lvlJc w:val="left"/>
      <w:pPr>
        <w:ind w:left="1440" w:hanging="360"/>
      </w:pPr>
    </w:lvl>
    <w:lvl w:ilvl="2" w:tplc="8A9621D2" w:tentative="1">
      <w:start w:val="1"/>
      <w:numFmt w:val="lowerRoman"/>
      <w:lvlText w:val="%3."/>
      <w:lvlJc w:val="right"/>
      <w:pPr>
        <w:ind w:left="2160" w:hanging="180"/>
      </w:pPr>
    </w:lvl>
    <w:lvl w:ilvl="3" w:tplc="CE2E4EE8" w:tentative="1">
      <w:start w:val="1"/>
      <w:numFmt w:val="decimal"/>
      <w:lvlText w:val="%4."/>
      <w:lvlJc w:val="left"/>
      <w:pPr>
        <w:ind w:left="2880" w:hanging="360"/>
      </w:pPr>
    </w:lvl>
    <w:lvl w:ilvl="4" w:tplc="9E2A588C" w:tentative="1">
      <w:start w:val="1"/>
      <w:numFmt w:val="lowerLetter"/>
      <w:lvlText w:val="%5."/>
      <w:lvlJc w:val="left"/>
      <w:pPr>
        <w:ind w:left="3600" w:hanging="360"/>
      </w:pPr>
    </w:lvl>
    <w:lvl w:ilvl="5" w:tplc="83A8285A" w:tentative="1">
      <w:start w:val="1"/>
      <w:numFmt w:val="lowerRoman"/>
      <w:lvlText w:val="%6."/>
      <w:lvlJc w:val="right"/>
      <w:pPr>
        <w:ind w:left="4320" w:hanging="180"/>
      </w:pPr>
    </w:lvl>
    <w:lvl w:ilvl="6" w:tplc="571082C2" w:tentative="1">
      <w:start w:val="1"/>
      <w:numFmt w:val="decimal"/>
      <w:lvlText w:val="%7."/>
      <w:lvlJc w:val="left"/>
      <w:pPr>
        <w:ind w:left="5040" w:hanging="360"/>
      </w:pPr>
    </w:lvl>
    <w:lvl w:ilvl="7" w:tplc="C6228002" w:tentative="1">
      <w:start w:val="1"/>
      <w:numFmt w:val="lowerLetter"/>
      <w:lvlText w:val="%8."/>
      <w:lvlJc w:val="left"/>
      <w:pPr>
        <w:ind w:left="5760" w:hanging="360"/>
      </w:pPr>
    </w:lvl>
    <w:lvl w:ilvl="8" w:tplc="3F2C0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CC7"/>
    <w:multiLevelType w:val="hybridMultilevel"/>
    <w:tmpl w:val="F96A0202"/>
    <w:lvl w:ilvl="0" w:tplc="A3E627A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EF8BC" w:tentative="1">
      <w:start w:val="1"/>
      <w:numFmt w:val="lowerLetter"/>
      <w:lvlText w:val="%2."/>
      <w:lvlJc w:val="left"/>
      <w:pPr>
        <w:ind w:left="1440" w:hanging="360"/>
      </w:pPr>
    </w:lvl>
    <w:lvl w:ilvl="2" w:tplc="CAA0183E" w:tentative="1">
      <w:start w:val="1"/>
      <w:numFmt w:val="lowerRoman"/>
      <w:lvlText w:val="%3."/>
      <w:lvlJc w:val="right"/>
      <w:pPr>
        <w:ind w:left="2160" w:hanging="180"/>
      </w:pPr>
    </w:lvl>
    <w:lvl w:ilvl="3" w:tplc="407C54FA" w:tentative="1">
      <w:start w:val="1"/>
      <w:numFmt w:val="decimal"/>
      <w:lvlText w:val="%4."/>
      <w:lvlJc w:val="left"/>
      <w:pPr>
        <w:ind w:left="2880" w:hanging="360"/>
      </w:pPr>
    </w:lvl>
    <w:lvl w:ilvl="4" w:tplc="556A50C4" w:tentative="1">
      <w:start w:val="1"/>
      <w:numFmt w:val="lowerLetter"/>
      <w:lvlText w:val="%5."/>
      <w:lvlJc w:val="left"/>
      <w:pPr>
        <w:ind w:left="3600" w:hanging="360"/>
      </w:pPr>
    </w:lvl>
    <w:lvl w:ilvl="5" w:tplc="FDC28B46" w:tentative="1">
      <w:start w:val="1"/>
      <w:numFmt w:val="lowerRoman"/>
      <w:lvlText w:val="%6."/>
      <w:lvlJc w:val="right"/>
      <w:pPr>
        <w:ind w:left="4320" w:hanging="180"/>
      </w:pPr>
    </w:lvl>
    <w:lvl w:ilvl="6" w:tplc="9282F8D6" w:tentative="1">
      <w:start w:val="1"/>
      <w:numFmt w:val="decimal"/>
      <w:lvlText w:val="%7."/>
      <w:lvlJc w:val="left"/>
      <w:pPr>
        <w:ind w:left="5040" w:hanging="360"/>
      </w:pPr>
    </w:lvl>
    <w:lvl w:ilvl="7" w:tplc="C974F1B2" w:tentative="1">
      <w:start w:val="1"/>
      <w:numFmt w:val="lowerLetter"/>
      <w:lvlText w:val="%8."/>
      <w:lvlJc w:val="left"/>
      <w:pPr>
        <w:ind w:left="5760" w:hanging="360"/>
      </w:pPr>
    </w:lvl>
    <w:lvl w:ilvl="8" w:tplc="DFA8C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97D8"/>
    <w:multiLevelType w:val="hybridMultilevel"/>
    <w:tmpl w:val="40A66EF2"/>
    <w:lvl w:ilvl="0" w:tplc="8DC6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0DA74">
      <w:start w:val="1"/>
      <w:numFmt w:val="lowerLetter"/>
      <w:lvlText w:val="%2."/>
      <w:lvlJc w:val="left"/>
      <w:pPr>
        <w:ind w:left="1440" w:hanging="360"/>
      </w:pPr>
    </w:lvl>
    <w:lvl w:ilvl="2" w:tplc="2CBEE7BC">
      <w:start w:val="1"/>
      <w:numFmt w:val="lowerRoman"/>
      <w:lvlText w:val="%3."/>
      <w:lvlJc w:val="right"/>
      <w:pPr>
        <w:ind w:left="2160" w:hanging="180"/>
      </w:pPr>
    </w:lvl>
    <w:lvl w:ilvl="3" w:tplc="CC06BDF6">
      <w:start w:val="1"/>
      <w:numFmt w:val="decimal"/>
      <w:lvlText w:val="%4."/>
      <w:lvlJc w:val="left"/>
      <w:pPr>
        <w:ind w:left="2880" w:hanging="360"/>
      </w:pPr>
    </w:lvl>
    <w:lvl w:ilvl="4" w:tplc="33440F24" w:tentative="1">
      <w:start w:val="1"/>
      <w:numFmt w:val="lowerLetter"/>
      <w:lvlText w:val="%5."/>
      <w:lvlJc w:val="left"/>
      <w:pPr>
        <w:ind w:left="3600" w:hanging="360"/>
      </w:pPr>
    </w:lvl>
    <w:lvl w:ilvl="5" w:tplc="5B229B90" w:tentative="1">
      <w:start w:val="1"/>
      <w:numFmt w:val="lowerRoman"/>
      <w:lvlText w:val="%6."/>
      <w:lvlJc w:val="right"/>
      <w:pPr>
        <w:ind w:left="4320" w:hanging="180"/>
      </w:pPr>
    </w:lvl>
    <w:lvl w:ilvl="6" w:tplc="8F4E16AA" w:tentative="1">
      <w:start w:val="1"/>
      <w:numFmt w:val="decimal"/>
      <w:lvlText w:val="%7."/>
      <w:lvlJc w:val="left"/>
      <w:pPr>
        <w:ind w:left="5040" w:hanging="360"/>
      </w:pPr>
    </w:lvl>
    <w:lvl w:ilvl="7" w:tplc="B4DA982A" w:tentative="1">
      <w:start w:val="1"/>
      <w:numFmt w:val="lowerLetter"/>
      <w:lvlText w:val="%8."/>
      <w:lvlJc w:val="left"/>
      <w:pPr>
        <w:ind w:left="5760" w:hanging="360"/>
      </w:pPr>
    </w:lvl>
    <w:lvl w:ilvl="8" w:tplc="FB2A2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705A"/>
    <w:multiLevelType w:val="hybridMultilevel"/>
    <w:tmpl w:val="6EE487CA"/>
    <w:lvl w:ilvl="0" w:tplc="2A9E56D0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22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0C01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IT๙" w:eastAsia="Times New Roman" w:hAnsi="TH SarabunIT๙" w:cs="TH SarabunIT๙" w:hint="default"/>
      </w:rPr>
    </w:lvl>
    <w:lvl w:ilvl="3" w:tplc="5846010C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FA1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04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0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C1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82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708E9"/>
    <w:multiLevelType w:val="hybridMultilevel"/>
    <w:tmpl w:val="08B20358"/>
    <w:lvl w:ilvl="0" w:tplc="AB9CEE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B09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BAE9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F16E6F2" w:tentative="1">
      <w:start w:val="1"/>
      <w:numFmt w:val="decimal"/>
      <w:lvlText w:val="%4."/>
      <w:lvlJc w:val="left"/>
      <w:pPr>
        <w:ind w:left="2880" w:hanging="360"/>
      </w:pPr>
    </w:lvl>
    <w:lvl w:ilvl="4" w:tplc="85D24200" w:tentative="1">
      <w:start w:val="1"/>
      <w:numFmt w:val="lowerLetter"/>
      <w:lvlText w:val="%5."/>
      <w:lvlJc w:val="left"/>
      <w:pPr>
        <w:ind w:left="3600" w:hanging="360"/>
      </w:pPr>
    </w:lvl>
    <w:lvl w:ilvl="5" w:tplc="595462C6" w:tentative="1">
      <w:start w:val="1"/>
      <w:numFmt w:val="lowerRoman"/>
      <w:lvlText w:val="%6."/>
      <w:lvlJc w:val="right"/>
      <w:pPr>
        <w:ind w:left="4320" w:hanging="180"/>
      </w:pPr>
    </w:lvl>
    <w:lvl w:ilvl="6" w:tplc="B154822C" w:tentative="1">
      <w:start w:val="1"/>
      <w:numFmt w:val="decimal"/>
      <w:lvlText w:val="%7."/>
      <w:lvlJc w:val="left"/>
      <w:pPr>
        <w:ind w:left="5040" w:hanging="360"/>
      </w:pPr>
    </w:lvl>
    <w:lvl w:ilvl="7" w:tplc="4CCEDCCA" w:tentative="1">
      <w:start w:val="1"/>
      <w:numFmt w:val="lowerLetter"/>
      <w:lvlText w:val="%8."/>
      <w:lvlJc w:val="left"/>
      <w:pPr>
        <w:ind w:left="5760" w:hanging="360"/>
      </w:pPr>
    </w:lvl>
    <w:lvl w:ilvl="8" w:tplc="AC42F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1D2"/>
    <w:multiLevelType w:val="hybridMultilevel"/>
    <w:tmpl w:val="EC02B162"/>
    <w:lvl w:ilvl="0" w:tplc="8E82B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935A5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1A32D6" w:tentative="1">
      <w:start w:val="1"/>
      <w:numFmt w:val="lowerRoman"/>
      <w:lvlText w:val="%3."/>
      <w:lvlJc w:val="right"/>
      <w:pPr>
        <w:ind w:left="2160" w:hanging="180"/>
      </w:pPr>
    </w:lvl>
    <w:lvl w:ilvl="3" w:tplc="9B463536" w:tentative="1">
      <w:start w:val="1"/>
      <w:numFmt w:val="decimal"/>
      <w:lvlText w:val="%4."/>
      <w:lvlJc w:val="left"/>
      <w:pPr>
        <w:ind w:left="2880" w:hanging="360"/>
      </w:pPr>
    </w:lvl>
    <w:lvl w:ilvl="4" w:tplc="C9C07DC2" w:tentative="1">
      <w:start w:val="1"/>
      <w:numFmt w:val="lowerLetter"/>
      <w:lvlText w:val="%5."/>
      <w:lvlJc w:val="left"/>
      <w:pPr>
        <w:ind w:left="3600" w:hanging="360"/>
      </w:pPr>
    </w:lvl>
    <w:lvl w:ilvl="5" w:tplc="0C48A7C4" w:tentative="1">
      <w:start w:val="1"/>
      <w:numFmt w:val="lowerRoman"/>
      <w:lvlText w:val="%6."/>
      <w:lvlJc w:val="right"/>
      <w:pPr>
        <w:ind w:left="4320" w:hanging="180"/>
      </w:pPr>
    </w:lvl>
    <w:lvl w:ilvl="6" w:tplc="822C427E" w:tentative="1">
      <w:start w:val="1"/>
      <w:numFmt w:val="decimal"/>
      <w:lvlText w:val="%7."/>
      <w:lvlJc w:val="left"/>
      <w:pPr>
        <w:ind w:left="5040" w:hanging="360"/>
      </w:pPr>
    </w:lvl>
    <w:lvl w:ilvl="7" w:tplc="59684DF8" w:tentative="1">
      <w:start w:val="1"/>
      <w:numFmt w:val="lowerLetter"/>
      <w:lvlText w:val="%8."/>
      <w:lvlJc w:val="left"/>
      <w:pPr>
        <w:ind w:left="5760" w:hanging="360"/>
      </w:pPr>
    </w:lvl>
    <w:lvl w:ilvl="8" w:tplc="89F27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50C5"/>
    <w:multiLevelType w:val="hybridMultilevel"/>
    <w:tmpl w:val="196A3BA6"/>
    <w:lvl w:ilvl="0" w:tplc="7A8CD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08489E" w:tentative="1">
      <w:start w:val="1"/>
      <w:numFmt w:val="lowerLetter"/>
      <w:lvlText w:val="%2."/>
      <w:lvlJc w:val="left"/>
      <w:pPr>
        <w:ind w:left="1440" w:hanging="360"/>
      </w:pPr>
    </w:lvl>
    <w:lvl w:ilvl="2" w:tplc="25F0CF82" w:tentative="1">
      <w:start w:val="1"/>
      <w:numFmt w:val="lowerRoman"/>
      <w:lvlText w:val="%3."/>
      <w:lvlJc w:val="right"/>
      <w:pPr>
        <w:ind w:left="2160" w:hanging="180"/>
      </w:pPr>
    </w:lvl>
    <w:lvl w:ilvl="3" w:tplc="39ACD1FE" w:tentative="1">
      <w:start w:val="1"/>
      <w:numFmt w:val="decimal"/>
      <w:lvlText w:val="%4."/>
      <w:lvlJc w:val="left"/>
      <w:pPr>
        <w:ind w:left="2880" w:hanging="360"/>
      </w:pPr>
    </w:lvl>
    <w:lvl w:ilvl="4" w:tplc="9230D55E" w:tentative="1">
      <w:start w:val="1"/>
      <w:numFmt w:val="lowerLetter"/>
      <w:lvlText w:val="%5."/>
      <w:lvlJc w:val="left"/>
      <w:pPr>
        <w:ind w:left="3600" w:hanging="360"/>
      </w:pPr>
    </w:lvl>
    <w:lvl w:ilvl="5" w:tplc="2528B0EE" w:tentative="1">
      <w:start w:val="1"/>
      <w:numFmt w:val="lowerRoman"/>
      <w:lvlText w:val="%6."/>
      <w:lvlJc w:val="right"/>
      <w:pPr>
        <w:ind w:left="4320" w:hanging="180"/>
      </w:pPr>
    </w:lvl>
    <w:lvl w:ilvl="6" w:tplc="3C8A080A" w:tentative="1">
      <w:start w:val="1"/>
      <w:numFmt w:val="decimal"/>
      <w:lvlText w:val="%7."/>
      <w:lvlJc w:val="left"/>
      <w:pPr>
        <w:ind w:left="5040" w:hanging="360"/>
      </w:pPr>
    </w:lvl>
    <w:lvl w:ilvl="7" w:tplc="ECD8E02A" w:tentative="1">
      <w:start w:val="1"/>
      <w:numFmt w:val="lowerLetter"/>
      <w:lvlText w:val="%8."/>
      <w:lvlJc w:val="left"/>
      <w:pPr>
        <w:ind w:left="5760" w:hanging="360"/>
      </w:pPr>
    </w:lvl>
    <w:lvl w:ilvl="8" w:tplc="34248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6563"/>
    <w:multiLevelType w:val="hybridMultilevel"/>
    <w:tmpl w:val="08B20358"/>
    <w:lvl w:ilvl="0" w:tplc="F2B47C7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D5805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0EF6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ECCF94E" w:tentative="1">
      <w:start w:val="1"/>
      <w:numFmt w:val="decimal"/>
      <w:lvlText w:val="%4."/>
      <w:lvlJc w:val="left"/>
      <w:pPr>
        <w:ind w:left="2880" w:hanging="360"/>
      </w:pPr>
    </w:lvl>
    <w:lvl w:ilvl="4" w:tplc="D84EAF26" w:tentative="1">
      <w:start w:val="1"/>
      <w:numFmt w:val="lowerLetter"/>
      <w:lvlText w:val="%5."/>
      <w:lvlJc w:val="left"/>
      <w:pPr>
        <w:ind w:left="3600" w:hanging="360"/>
      </w:pPr>
    </w:lvl>
    <w:lvl w:ilvl="5" w:tplc="BB508E12" w:tentative="1">
      <w:start w:val="1"/>
      <w:numFmt w:val="lowerRoman"/>
      <w:lvlText w:val="%6."/>
      <w:lvlJc w:val="right"/>
      <w:pPr>
        <w:ind w:left="4320" w:hanging="180"/>
      </w:pPr>
    </w:lvl>
    <w:lvl w:ilvl="6" w:tplc="D17E4BF8" w:tentative="1">
      <w:start w:val="1"/>
      <w:numFmt w:val="decimal"/>
      <w:lvlText w:val="%7."/>
      <w:lvlJc w:val="left"/>
      <w:pPr>
        <w:ind w:left="5040" w:hanging="360"/>
      </w:pPr>
    </w:lvl>
    <w:lvl w:ilvl="7" w:tplc="CBEE0CD0" w:tentative="1">
      <w:start w:val="1"/>
      <w:numFmt w:val="lowerLetter"/>
      <w:lvlText w:val="%8."/>
      <w:lvlJc w:val="left"/>
      <w:pPr>
        <w:ind w:left="5760" w:hanging="360"/>
      </w:pPr>
    </w:lvl>
    <w:lvl w:ilvl="8" w:tplc="EC260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45EF"/>
    <w:multiLevelType w:val="hybridMultilevel"/>
    <w:tmpl w:val="564E469E"/>
    <w:lvl w:ilvl="0" w:tplc="0D9A4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5E9956" w:tentative="1">
      <w:start w:val="1"/>
      <w:numFmt w:val="lowerLetter"/>
      <w:lvlText w:val="%2."/>
      <w:lvlJc w:val="left"/>
      <w:pPr>
        <w:ind w:left="1440" w:hanging="360"/>
      </w:pPr>
    </w:lvl>
    <w:lvl w:ilvl="2" w:tplc="22D0CDE8" w:tentative="1">
      <w:start w:val="1"/>
      <w:numFmt w:val="lowerRoman"/>
      <w:lvlText w:val="%3."/>
      <w:lvlJc w:val="right"/>
      <w:pPr>
        <w:ind w:left="2160" w:hanging="180"/>
      </w:pPr>
    </w:lvl>
    <w:lvl w:ilvl="3" w:tplc="C5060982" w:tentative="1">
      <w:start w:val="1"/>
      <w:numFmt w:val="decimal"/>
      <w:lvlText w:val="%4."/>
      <w:lvlJc w:val="left"/>
      <w:pPr>
        <w:ind w:left="2880" w:hanging="360"/>
      </w:pPr>
    </w:lvl>
    <w:lvl w:ilvl="4" w:tplc="27345366" w:tentative="1">
      <w:start w:val="1"/>
      <w:numFmt w:val="lowerLetter"/>
      <w:lvlText w:val="%5."/>
      <w:lvlJc w:val="left"/>
      <w:pPr>
        <w:ind w:left="3600" w:hanging="360"/>
      </w:pPr>
    </w:lvl>
    <w:lvl w:ilvl="5" w:tplc="C4D0EC2E" w:tentative="1">
      <w:start w:val="1"/>
      <w:numFmt w:val="lowerRoman"/>
      <w:lvlText w:val="%6."/>
      <w:lvlJc w:val="right"/>
      <w:pPr>
        <w:ind w:left="4320" w:hanging="180"/>
      </w:pPr>
    </w:lvl>
    <w:lvl w:ilvl="6" w:tplc="2C0AF6A8" w:tentative="1">
      <w:start w:val="1"/>
      <w:numFmt w:val="decimal"/>
      <w:lvlText w:val="%7."/>
      <w:lvlJc w:val="left"/>
      <w:pPr>
        <w:ind w:left="5040" w:hanging="360"/>
      </w:pPr>
    </w:lvl>
    <w:lvl w:ilvl="7" w:tplc="1BA4B33A" w:tentative="1">
      <w:start w:val="1"/>
      <w:numFmt w:val="lowerLetter"/>
      <w:lvlText w:val="%8."/>
      <w:lvlJc w:val="left"/>
      <w:pPr>
        <w:ind w:left="5760" w:hanging="360"/>
      </w:pPr>
    </w:lvl>
    <w:lvl w:ilvl="8" w:tplc="60203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7F1A"/>
    <w:multiLevelType w:val="hybridMultilevel"/>
    <w:tmpl w:val="8390CB3E"/>
    <w:lvl w:ilvl="0" w:tplc="C6065E4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0AD88" w:tentative="1">
      <w:start w:val="1"/>
      <w:numFmt w:val="lowerLetter"/>
      <w:lvlText w:val="%2."/>
      <w:lvlJc w:val="left"/>
      <w:pPr>
        <w:ind w:left="1440" w:hanging="360"/>
      </w:pPr>
    </w:lvl>
    <w:lvl w:ilvl="2" w:tplc="D828313C" w:tentative="1">
      <w:start w:val="1"/>
      <w:numFmt w:val="lowerRoman"/>
      <w:lvlText w:val="%3."/>
      <w:lvlJc w:val="right"/>
      <w:pPr>
        <w:ind w:left="2160" w:hanging="180"/>
      </w:pPr>
    </w:lvl>
    <w:lvl w:ilvl="3" w:tplc="2558E84E" w:tentative="1">
      <w:start w:val="1"/>
      <w:numFmt w:val="decimal"/>
      <w:lvlText w:val="%4."/>
      <w:lvlJc w:val="left"/>
      <w:pPr>
        <w:ind w:left="2880" w:hanging="360"/>
      </w:pPr>
    </w:lvl>
    <w:lvl w:ilvl="4" w:tplc="B1627F24" w:tentative="1">
      <w:start w:val="1"/>
      <w:numFmt w:val="lowerLetter"/>
      <w:lvlText w:val="%5."/>
      <w:lvlJc w:val="left"/>
      <w:pPr>
        <w:ind w:left="3600" w:hanging="360"/>
      </w:pPr>
    </w:lvl>
    <w:lvl w:ilvl="5" w:tplc="3030F6FC" w:tentative="1">
      <w:start w:val="1"/>
      <w:numFmt w:val="lowerRoman"/>
      <w:lvlText w:val="%6."/>
      <w:lvlJc w:val="right"/>
      <w:pPr>
        <w:ind w:left="4320" w:hanging="180"/>
      </w:pPr>
    </w:lvl>
    <w:lvl w:ilvl="6" w:tplc="D0EA241C" w:tentative="1">
      <w:start w:val="1"/>
      <w:numFmt w:val="decimal"/>
      <w:lvlText w:val="%7."/>
      <w:lvlJc w:val="left"/>
      <w:pPr>
        <w:ind w:left="5040" w:hanging="360"/>
      </w:pPr>
    </w:lvl>
    <w:lvl w:ilvl="7" w:tplc="BDF640D2" w:tentative="1">
      <w:start w:val="1"/>
      <w:numFmt w:val="lowerLetter"/>
      <w:lvlText w:val="%8."/>
      <w:lvlJc w:val="left"/>
      <w:pPr>
        <w:ind w:left="5760" w:hanging="360"/>
      </w:pPr>
    </w:lvl>
    <w:lvl w:ilvl="8" w:tplc="4228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5608"/>
    <w:multiLevelType w:val="hybridMultilevel"/>
    <w:tmpl w:val="55CCE8B2"/>
    <w:lvl w:ilvl="0" w:tplc="D4F67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8E8B1E" w:tentative="1">
      <w:start w:val="1"/>
      <w:numFmt w:val="lowerLetter"/>
      <w:lvlText w:val="%2."/>
      <w:lvlJc w:val="left"/>
      <w:pPr>
        <w:ind w:left="1440" w:hanging="360"/>
      </w:pPr>
    </w:lvl>
    <w:lvl w:ilvl="2" w:tplc="7D48CE68" w:tentative="1">
      <w:start w:val="1"/>
      <w:numFmt w:val="lowerRoman"/>
      <w:lvlText w:val="%3."/>
      <w:lvlJc w:val="right"/>
      <w:pPr>
        <w:ind w:left="2160" w:hanging="180"/>
      </w:pPr>
    </w:lvl>
    <w:lvl w:ilvl="3" w:tplc="E51CF0A8" w:tentative="1">
      <w:start w:val="1"/>
      <w:numFmt w:val="decimal"/>
      <w:lvlText w:val="%4."/>
      <w:lvlJc w:val="left"/>
      <w:pPr>
        <w:ind w:left="2880" w:hanging="360"/>
      </w:pPr>
    </w:lvl>
    <w:lvl w:ilvl="4" w:tplc="0C86E9E2" w:tentative="1">
      <w:start w:val="1"/>
      <w:numFmt w:val="lowerLetter"/>
      <w:lvlText w:val="%5."/>
      <w:lvlJc w:val="left"/>
      <w:pPr>
        <w:ind w:left="3600" w:hanging="360"/>
      </w:pPr>
    </w:lvl>
    <w:lvl w:ilvl="5" w:tplc="1FE0559C" w:tentative="1">
      <w:start w:val="1"/>
      <w:numFmt w:val="lowerRoman"/>
      <w:lvlText w:val="%6."/>
      <w:lvlJc w:val="right"/>
      <w:pPr>
        <w:ind w:left="4320" w:hanging="180"/>
      </w:pPr>
    </w:lvl>
    <w:lvl w:ilvl="6" w:tplc="B2A04502" w:tentative="1">
      <w:start w:val="1"/>
      <w:numFmt w:val="decimal"/>
      <w:lvlText w:val="%7."/>
      <w:lvlJc w:val="left"/>
      <w:pPr>
        <w:ind w:left="5040" w:hanging="360"/>
      </w:pPr>
    </w:lvl>
    <w:lvl w:ilvl="7" w:tplc="D9DE9382" w:tentative="1">
      <w:start w:val="1"/>
      <w:numFmt w:val="lowerLetter"/>
      <w:lvlText w:val="%8."/>
      <w:lvlJc w:val="left"/>
      <w:pPr>
        <w:ind w:left="5760" w:hanging="360"/>
      </w:pPr>
    </w:lvl>
    <w:lvl w:ilvl="8" w:tplc="5E903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93B4B"/>
    <w:multiLevelType w:val="hybridMultilevel"/>
    <w:tmpl w:val="EF4A9260"/>
    <w:lvl w:ilvl="0" w:tplc="776AAC34">
      <w:start w:val="1"/>
      <w:numFmt w:val="decimal"/>
      <w:lvlText w:val="%1."/>
      <w:lvlJc w:val="left"/>
      <w:pPr>
        <w:ind w:left="720" w:hanging="360"/>
      </w:pPr>
    </w:lvl>
    <w:lvl w:ilvl="1" w:tplc="C6DC7EEC" w:tentative="1">
      <w:start w:val="1"/>
      <w:numFmt w:val="lowerLetter"/>
      <w:lvlText w:val="%2."/>
      <w:lvlJc w:val="left"/>
      <w:pPr>
        <w:ind w:left="1440" w:hanging="360"/>
      </w:pPr>
    </w:lvl>
    <w:lvl w:ilvl="2" w:tplc="C194BCA8" w:tentative="1">
      <w:start w:val="1"/>
      <w:numFmt w:val="lowerRoman"/>
      <w:lvlText w:val="%3."/>
      <w:lvlJc w:val="right"/>
      <w:pPr>
        <w:ind w:left="2160" w:hanging="180"/>
      </w:pPr>
    </w:lvl>
    <w:lvl w:ilvl="3" w:tplc="EAA8F38E" w:tentative="1">
      <w:start w:val="1"/>
      <w:numFmt w:val="decimal"/>
      <w:lvlText w:val="%4."/>
      <w:lvlJc w:val="left"/>
      <w:pPr>
        <w:ind w:left="2880" w:hanging="360"/>
      </w:pPr>
    </w:lvl>
    <w:lvl w:ilvl="4" w:tplc="4ED25004" w:tentative="1">
      <w:start w:val="1"/>
      <w:numFmt w:val="lowerLetter"/>
      <w:lvlText w:val="%5."/>
      <w:lvlJc w:val="left"/>
      <w:pPr>
        <w:ind w:left="3600" w:hanging="360"/>
      </w:pPr>
    </w:lvl>
    <w:lvl w:ilvl="5" w:tplc="3312C3FA" w:tentative="1">
      <w:start w:val="1"/>
      <w:numFmt w:val="lowerRoman"/>
      <w:lvlText w:val="%6."/>
      <w:lvlJc w:val="right"/>
      <w:pPr>
        <w:ind w:left="4320" w:hanging="180"/>
      </w:pPr>
    </w:lvl>
    <w:lvl w:ilvl="6" w:tplc="F334CD7A" w:tentative="1">
      <w:start w:val="1"/>
      <w:numFmt w:val="decimal"/>
      <w:lvlText w:val="%7."/>
      <w:lvlJc w:val="left"/>
      <w:pPr>
        <w:ind w:left="5040" w:hanging="360"/>
      </w:pPr>
    </w:lvl>
    <w:lvl w:ilvl="7" w:tplc="3D0ED386" w:tentative="1">
      <w:start w:val="1"/>
      <w:numFmt w:val="lowerLetter"/>
      <w:lvlText w:val="%8."/>
      <w:lvlJc w:val="left"/>
      <w:pPr>
        <w:ind w:left="5760" w:hanging="360"/>
      </w:pPr>
    </w:lvl>
    <w:lvl w:ilvl="8" w:tplc="78F23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90A2A"/>
    <w:multiLevelType w:val="hybridMultilevel"/>
    <w:tmpl w:val="08F26F1A"/>
    <w:lvl w:ilvl="0" w:tplc="BE8C8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248022" w:tentative="1">
      <w:start w:val="1"/>
      <w:numFmt w:val="lowerLetter"/>
      <w:lvlText w:val="%2."/>
      <w:lvlJc w:val="left"/>
      <w:pPr>
        <w:ind w:left="1440" w:hanging="360"/>
      </w:pPr>
    </w:lvl>
    <w:lvl w:ilvl="2" w:tplc="2B3AD54A" w:tentative="1">
      <w:start w:val="1"/>
      <w:numFmt w:val="lowerRoman"/>
      <w:lvlText w:val="%3."/>
      <w:lvlJc w:val="right"/>
      <w:pPr>
        <w:ind w:left="2160" w:hanging="180"/>
      </w:pPr>
    </w:lvl>
    <w:lvl w:ilvl="3" w:tplc="1884D78E" w:tentative="1">
      <w:start w:val="1"/>
      <w:numFmt w:val="decimal"/>
      <w:lvlText w:val="%4."/>
      <w:lvlJc w:val="left"/>
      <w:pPr>
        <w:ind w:left="2880" w:hanging="360"/>
      </w:pPr>
    </w:lvl>
    <w:lvl w:ilvl="4" w:tplc="1A1C1476" w:tentative="1">
      <w:start w:val="1"/>
      <w:numFmt w:val="lowerLetter"/>
      <w:lvlText w:val="%5."/>
      <w:lvlJc w:val="left"/>
      <w:pPr>
        <w:ind w:left="3600" w:hanging="360"/>
      </w:pPr>
    </w:lvl>
    <w:lvl w:ilvl="5" w:tplc="5FE090A2" w:tentative="1">
      <w:start w:val="1"/>
      <w:numFmt w:val="lowerRoman"/>
      <w:lvlText w:val="%6."/>
      <w:lvlJc w:val="right"/>
      <w:pPr>
        <w:ind w:left="4320" w:hanging="180"/>
      </w:pPr>
    </w:lvl>
    <w:lvl w:ilvl="6" w:tplc="22742BE4" w:tentative="1">
      <w:start w:val="1"/>
      <w:numFmt w:val="decimal"/>
      <w:lvlText w:val="%7."/>
      <w:lvlJc w:val="left"/>
      <w:pPr>
        <w:ind w:left="5040" w:hanging="360"/>
      </w:pPr>
    </w:lvl>
    <w:lvl w:ilvl="7" w:tplc="58040200" w:tentative="1">
      <w:start w:val="1"/>
      <w:numFmt w:val="lowerLetter"/>
      <w:lvlText w:val="%8."/>
      <w:lvlJc w:val="left"/>
      <w:pPr>
        <w:ind w:left="5760" w:hanging="360"/>
      </w:pPr>
    </w:lvl>
    <w:lvl w:ilvl="8" w:tplc="1C484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73C4"/>
    <w:multiLevelType w:val="hybridMultilevel"/>
    <w:tmpl w:val="92B6BF56"/>
    <w:lvl w:ilvl="0" w:tplc="6082A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74883C" w:tentative="1">
      <w:start w:val="1"/>
      <w:numFmt w:val="lowerLetter"/>
      <w:lvlText w:val="%2."/>
      <w:lvlJc w:val="left"/>
      <w:pPr>
        <w:ind w:left="1440" w:hanging="360"/>
      </w:pPr>
    </w:lvl>
    <w:lvl w:ilvl="2" w:tplc="F4283F56" w:tentative="1">
      <w:start w:val="1"/>
      <w:numFmt w:val="lowerRoman"/>
      <w:lvlText w:val="%3."/>
      <w:lvlJc w:val="right"/>
      <w:pPr>
        <w:ind w:left="2160" w:hanging="180"/>
      </w:pPr>
    </w:lvl>
    <w:lvl w:ilvl="3" w:tplc="2B049ECA" w:tentative="1">
      <w:start w:val="1"/>
      <w:numFmt w:val="decimal"/>
      <w:lvlText w:val="%4."/>
      <w:lvlJc w:val="left"/>
      <w:pPr>
        <w:ind w:left="2880" w:hanging="360"/>
      </w:pPr>
    </w:lvl>
    <w:lvl w:ilvl="4" w:tplc="28F6DB82" w:tentative="1">
      <w:start w:val="1"/>
      <w:numFmt w:val="lowerLetter"/>
      <w:lvlText w:val="%5."/>
      <w:lvlJc w:val="left"/>
      <w:pPr>
        <w:ind w:left="3600" w:hanging="360"/>
      </w:pPr>
    </w:lvl>
    <w:lvl w:ilvl="5" w:tplc="A35EE528" w:tentative="1">
      <w:start w:val="1"/>
      <w:numFmt w:val="lowerRoman"/>
      <w:lvlText w:val="%6."/>
      <w:lvlJc w:val="right"/>
      <w:pPr>
        <w:ind w:left="4320" w:hanging="180"/>
      </w:pPr>
    </w:lvl>
    <w:lvl w:ilvl="6" w:tplc="AFE45548" w:tentative="1">
      <w:start w:val="1"/>
      <w:numFmt w:val="decimal"/>
      <w:lvlText w:val="%7."/>
      <w:lvlJc w:val="left"/>
      <w:pPr>
        <w:ind w:left="5040" w:hanging="360"/>
      </w:pPr>
    </w:lvl>
    <w:lvl w:ilvl="7" w:tplc="2B220642" w:tentative="1">
      <w:start w:val="1"/>
      <w:numFmt w:val="lowerLetter"/>
      <w:lvlText w:val="%8."/>
      <w:lvlJc w:val="left"/>
      <w:pPr>
        <w:ind w:left="5760" w:hanging="360"/>
      </w:pPr>
    </w:lvl>
    <w:lvl w:ilvl="8" w:tplc="7B54D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BB16"/>
    <w:multiLevelType w:val="hybridMultilevel"/>
    <w:tmpl w:val="40A66EF2"/>
    <w:lvl w:ilvl="0" w:tplc="5756E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8B610">
      <w:start w:val="1"/>
      <w:numFmt w:val="lowerLetter"/>
      <w:lvlText w:val="%2."/>
      <w:lvlJc w:val="left"/>
      <w:pPr>
        <w:ind w:left="1440" w:hanging="360"/>
      </w:pPr>
    </w:lvl>
    <w:lvl w:ilvl="2" w:tplc="320EA36E">
      <w:start w:val="1"/>
      <w:numFmt w:val="lowerRoman"/>
      <w:lvlText w:val="%3."/>
      <w:lvlJc w:val="right"/>
      <w:pPr>
        <w:ind w:left="2160" w:hanging="180"/>
      </w:pPr>
    </w:lvl>
    <w:lvl w:ilvl="3" w:tplc="56E299FA">
      <w:start w:val="1"/>
      <w:numFmt w:val="decimal"/>
      <w:lvlText w:val="%4."/>
      <w:lvlJc w:val="left"/>
      <w:pPr>
        <w:ind w:left="2880" w:hanging="360"/>
      </w:pPr>
    </w:lvl>
    <w:lvl w:ilvl="4" w:tplc="B95EDDD4" w:tentative="1">
      <w:start w:val="1"/>
      <w:numFmt w:val="lowerLetter"/>
      <w:lvlText w:val="%5."/>
      <w:lvlJc w:val="left"/>
      <w:pPr>
        <w:ind w:left="3600" w:hanging="360"/>
      </w:pPr>
    </w:lvl>
    <w:lvl w:ilvl="5" w:tplc="B0809820" w:tentative="1">
      <w:start w:val="1"/>
      <w:numFmt w:val="lowerRoman"/>
      <w:lvlText w:val="%6."/>
      <w:lvlJc w:val="right"/>
      <w:pPr>
        <w:ind w:left="4320" w:hanging="180"/>
      </w:pPr>
    </w:lvl>
    <w:lvl w:ilvl="6" w:tplc="722C89D4" w:tentative="1">
      <w:start w:val="1"/>
      <w:numFmt w:val="decimal"/>
      <w:lvlText w:val="%7."/>
      <w:lvlJc w:val="left"/>
      <w:pPr>
        <w:ind w:left="5040" w:hanging="360"/>
      </w:pPr>
    </w:lvl>
    <w:lvl w:ilvl="7" w:tplc="ECD2F208" w:tentative="1">
      <w:start w:val="1"/>
      <w:numFmt w:val="lowerLetter"/>
      <w:lvlText w:val="%8."/>
      <w:lvlJc w:val="left"/>
      <w:pPr>
        <w:ind w:left="5760" w:hanging="360"/>
      </w:pPr>
    </w:lvl>
    <w:lvl w:ilvl="8" w:tplc="B6103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22FF6"/>
    <w:multiLevelType w:val="hybridMultilevel"/>
    <w:tmpl w:val="55CCE8B2"/>
    <w:lvl w:ilvl="0" w:tplc="1D8A7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B8E38C" w:tentative="1">
      <w:start w:val="1"/>
      <w:numFmt w:val="lowerLetter"/>
      <w:lvlText w:val="%2."/>
      <w:lvlJc w:val="left"/>
      <w:pPr>
        <w:ind w:left="1440" w:hanging="360"/>
      </w:pPr>
    </w:lvl>
    <w:lvl w:ilvl="2" w:tplc="FAFAEB06" w:tentative="1">
      <w:start w:val="1"/>
      <w:numFmt w:val="lowerRoman"/>
      <w:lvlText w:val="%3."/>
      <w:lvlJc w:val="right"/>
      <w:pPr>
        <w:ind w:left="2160" w:hanging="180"/>
      </w:pPr>
    </w:lvl>
    <w:lvl w:ilvl="3" w:tplc="0B88D1A6" w:tentative="1">
      <w:start w:val="1"/>
      <w:numFmt w:val="decimal"/>
      <w:lvlText w:val="%4."/>
      <w:lvlJc w:val="left"/>
      <w:pPr>
        <w:ind w:left="2880" w:hanging="360"/>
      </w:pPr>
    </w:lvl>
    <w:lvl w:ilvl="4" w:tplc="508461F4" w:tentative="1">
      <w:start w:val="1"/>
      <w:numFmt w:val="lowerLetter"/>
      <w:lvlText w:val="%5."/>
      <w:lvlJc w:val="left"/>
      <w:pPr>
        <w:ind w:left="3600" w:hanging="360"/>
      </w:pPr>
    </w:lvl>
    <w:lvl w:ilvl="5" w:tplc="3F54DA7A" w:tentative="1">
      <w:start w:val="1"/>
      <w:numFmt w:val="lowerRoman"/>
      <w:lvlText w:val="%6."/>
      <w:lvlJc w:val="right"/>
      <w:pPr>
        <w:ind w:left="4320" w:hanging="180"/>
      </w:pPr>
    </w:lvl>
    <w:lvl w:ilvl="6" w:tplc="F230DD64" w:tentative="1">
      <w:start w:val="1"/>
      <w:numFmt w:val="decimal"/>
      <w:lvlText w:val="%7."/>
      <w:lvlJc w:val="left"/>
      <w:pPr>
        <w:ind w:left="5040" w:hanging="360"/>
      </w:pPr>
    </w:lvl>
    <w:lvl w:ilvl="7" w:tplc="D4B4AB5E" w:tentative="1">
      <w:start w:val="1"/>
      <w:numFmt w:val="lowerLetter"/>
      <w:lvlText w:val="%8."/>
      <w:lvlJc w:val="left"/>
      <w:pPr>
        <w:ind w:left="5760" w:hanging="360"/>
      </w:pPr>
    </w:lvl>
    <w:lvl w:ilvl="8" w:tplc="DBDC2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437B"/>
    <w:multiLevelType w:val="hybridMultilevel"/>
    <w:tmpl w:val="40A66EF2"/>
    <w:lvl w:ilvl="0" w:tplc="4A08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89758">
      <w:start w:val="1"/>
      <w:numFmt w:val="lowerLetter"/>
      <w:lvlText w:val="%2."/>
      <w:lvlJc w:val="left"/>
      <w:pPr>
        <w:ind w:left="1440" w:hanging="360"/>
      </w:pPr>
    </w:lvl>
    <w:lvl w:ilvl="2" w:tplc="A4F49BD8">
      <w:start w:val="1"/>
      <w:numFmt w:val="lowerRoman"/>
      <w:lvlText w:val="%3."/>
      <w:lvlJc w:val="right"/>
      <w:pPr>
        <w:ind w:left="2160" w:hanging="180"/>
      </w:pPr>
    </w:lvl>
    <w:lvl w:ilvl="3" w:tplc="20CEE622">
      <w:start w:val="1"/>
      <w:numFmt w:val="decimal"/>
      <w:lvlText w:val="%4."/>
      <w:lvlJc w:val="left"/>
      <w:pPr>
        <w:ind w:left="2880" w:hanging="360"/>
      </w:pPr>
    </w:lvl>
    <w:lvl w:ilvl="4" w:tplc="483A334C" w:tentative="1">
      <w:start w:val="1"/>
      <w:numFmt w:val="lowerLetter"/>
      <w:lvlText w:val="%5."/>
      <w:lvlJc w:val="left"/>
      <w:pPr>
        <w:ind w:left="3600" w:hanging="360"/>
      </w:pPr>
    </w:lvl>
    <w:lvl w:ilvl="5" w:tplc="5608ECE4" w:tentative="1">
      <w:start w:val="1"/>
      <w:numFmt w:val="lowerRoman"/>
      <w:lvlText w:val="%6."/>
      <w:lvlJc w:val="right"/>
      <w:pPr>
        <w:ind w:left="4320" w:hanging="180"/>
      </w:pPr>
    </w:lvl>
    <w:lvl w:ilvl="6" w:tplc="7CA656B0" w:tentative="1">
      <w:start w:val="1"/>
      <w:numFmt w:val="decimal"/>
      <w:lvlText w:val="%7."/>
      <w:lvlJc w:val="left"/>
      <w:pPr>
        <w:ind w:left="5040" w:hanging="360"/>
      </w:pPr>
    </w:lvl>
    <w:lvl w:ilvl="7" w:tplc="F4088292" w:tentative="1">
      <w:start w:val="1"/>
      <w:numFmt w:val="lowerLetter"/>
      <w:lvlText w:val="%8."/>
      <w:lvlJc w:val="left"/>
      <w:pPr>
        <w:ind w:left="5760" w:hanging="360"/>
      </w:pPr>
    </w:lvl>
    <w:lvl w:ilvl="8" w:tplc="826AC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C0125"/>
    <w:multiLevelType w:val="hybridMultilevel"/>
    <w:tmpl w:val="3D16DCB8"/>
    <w:lvl w:ilvl="0" w:tplc="893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0A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B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2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C2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27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0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22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4B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0CF9C"/>
    <w:multiLevelType w:val="hybridMultilevel"/>
    <w:tmpl w:val="40A66EF2"/>
    <w:lvl w:ilvl="0" w:tplc="C156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E1D30">
      <w:start w:val="1"/>
      <w:numFmt w:val="lowerLetter"/>
      <w:lvlText w:val="%2."/>
      <w:lvlJc w:val="left"/>
      <w:pPr>
        <w:ind w:left="1440" w:hanging="360"/>
      </w:pPr>
    </w:lvl>
    <w:lvl w:ilvl="2" w:tplc="253A70EA">
      <w:start w:val="1"/>
      <w:numFmt w:val="lowerRoman"/>
      <w:lvlText w:val="%3."/>
      <w:lvlJc w:val="right"/>
      <w:pPr>
        <w:ind w:left="2160" w:hanging="180"/>
      </w:pPr>
    </w:lvl>
    <w:lvl w:ilvl="3" w:tplc="192882C4">
      <w:start w:val="1"/>
      <w:numFmt w:val="decimal"/>
      <w:lvlText w:val="%4."/>
      <w:lvlJc w:val="left"/>
      <w:pPr>
        <w:ind w:left="2880" w:hanging="360"/>
      </w:pPr>
    </w:lvl>
    <w:lvl w:ilvl="4" w:tplc="043EFBC6" w:tentative="1">
      <w:start w:val="1"/>
      <w:numFmt w:val="lowerLetter"/>
      <w:lvlText w:val="%5."/>
      <w:lvlJc w:val="left"/>
      <w:pPr>
        <w:ind w:left="3600" w:hanging="360"/>
      </w:pPr>
    </w:lvl>
    <w:lvl w:ilvl="5" w:tplc="6602E0A6" w:tentative="1">
      <w:start w:val="1"/>
      <w:numFmt w:val="lowerRoman"/>
      <w:lvlText w:val="%6."/>
      <w:lvlJc w:val="right"/>
      <w:pPr>
        <w:ind w:left="4320" w:hanging="180"/>
      </w:pPr>
    </w:lvl>
    <w:lvl w:ilvl="6" w:tplc="C394A4EE" w:tentative="1">
      <w:start w:val="1"/>
      <w:numFmt w:val="decimal"/>
      <w:lvlText w:val="%7."/>
      <w:lvlJc w:val="left"/>
      <w:pPr>
        <w:ind w:left="5040" w:hanging="360"/>
      </w:pPr>
    </w:lvl>
    <w:lvl w:ilvl="7" w:tplc="E56286E4" w:tentative="1">
      <w:start w:val="1"/>
      <w:numFmt w:val="lowerLetter"/>
      <w:lvlText w:val="%8."/>
      <w:lvlJc w:val="left"/>
      <w:pPr>
        <w:ind w:left="5760" w:hanging="360"/>
      </w:pPr>
    </w:lvl>
    <w:lvl w:ilvl="8" w:tplc="6486D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1792"/>
    <w:multiLevelType w:val="hybridMultilevel"/>
    <w:tmpl w:val="40A66EF2"/>
    <w:lvl w:ilvl="0" w:tplc="C834F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22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AE71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50E1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ACD0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82F3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9A29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066C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8AB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5829F4"/>
    <w:multiLevelType w:val="hybridMultilevel"/>
    <w:tmpl w:val="842AB23C"/>
    <w:lvl w:ilvl="0" w:tplc="263AEB98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EB1050B6" w:tentative="1">
      <w:start w:val="1"/>
      <w:numFmt w:val="lowerLetter"/>
      <w:lvlText w:val="%2."/>
      <w:lvlJc w:val="left"/>
      <w:pPr>
        <w:ind w:left="1440" w:hanging="360"/>
      </w:pPr>
    </w:lvl>
    <w:lvl w:ilvl="2" w:tplc="BDEC9254" w:tentative="1">
      <w:start w:val="1"/>
      <w:numFmt w:val="lowerRoman"/>
      <w:lvlText w:val="%3."/>
      <w:lvlJc w:val="right"/>
      <w:pPr>
        <w:ind w:left="2160" w:hanging="180"/>
      </w:pPr>
    </w:lvl>
    <w:lvl w:ilvl="3" w:tplc="1C3A67F4" w:tentative="1">
      <w:start w:val="1"/>
      <w:numFmt w:val="decimal"/>
      <w:lvlText w:val="%4."/>
      <w:lvlJc w:val="left"/>
      <w:pPr>
        <w:ind w:left="2880" w:hanging="360"/>
      </w:pPr>
    </w:lvl>
    <w:lvl w:ilvl="4" w:tplc="71FA09D6" w:tentative="1">
      <w:start w:val="1"/>
      <w:numFmt w:val="lowerLetter"/>
      <w:lvlText w:val="%5."/>
      <w:lvlJc w:val="left"/>
      <w:pPr>
        <w:ind w:left="3600" w:hanging="360"/>
      </w:pPr>
    </w:lvl>
    <w:lvl w:ilvl="5" w:tplc="9AC63180" w:tentative="1">
      <w:start w:val="1"/>
      <w:numFmt w:val="lowerRoman"/>
      <w:lvlText w:val="%6."/>
      <w:lvlJc w:val="right"/>
      <w:pPr>
        <w:ind w:left="4320" w:hanging="180"/>
      </w:pPr>
    </w:lvl>
    <w:lvl w:ilvl="6" w:tplc="496C4218" w:tentative="1">
      <w:start w:val="1"/>
      <w:numFmt w:val="decimal"/>
      <w:lvlText w:val="%7."/>
      <w:lvlJc w:val="left"/>
      <w:pPr>
        <w:ind w:left="5040" w:hanging="360"/>
      </w:pPr>
    </w:lvl>
    <w:lvl w:ilvl="7" w:tplc="1B98E110" w:tentative="1">
      <w:start w:val="1"/>
      <w:numFmt w:val="lowerLetter"/>
      <w:lvlText w:val="%8."/>
      <w:lvlJc w:val="left"/>
      <w:pPr>
        <w:ind w:left="5760" w:hanging="360"/>
      </w:pPr>
    </w:lvl>
    <w:lvl w:ilvl="8" w:tplc="A3C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CFC9"/>
    <w:multiLevelType w:val="hybridMultilevel"/>
    <w:tmpl w:val="EC02B162"/>
    <w:lvl w:ilvl="0" w:tplc="BF048E2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5DC23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E9160" w:tentative="1">
      <w:start w:val="1"/>
      <w:numFmt w:val="lowerRoman"/>
      <w:lvlText w:val="%3."/>
      <w:lvlJc w:val="right"/>
      <w:pPr>
        <w:ind w:left="2160" w:hanging="180"/>
      </w:pPr>
    </w:lvl>
    <w:lvl w:ilvl="3" w:tplc="8EC4836C" w:tentative="1">
      <w:start w:val="1"/>
      <w:numFmt w:val="decimal"/>
      <w:lvlText w:val="%4."/>
      <w:lvlJc w:val="left"/>
      <w:pPr>
        <w:ind w:left="2880" w:hanging="360"/>
      </w:pPr>
    </w:lvl>
    <w:lvl w:ilvl="4" w:tplc="551C8B9A" w:tentative="1">
      <w:start w:val="1"/>
      <w:numFmt w:val="lowerLetter"/>
      <w:lvlText w:val="%5."/>
      <w:lvlJc w:val="left"/>
      <w:pPr>
        <w:ind w:left="3600" w:hanging="360"/>
      </w:pPr>
    </w:lvl>
    <w:lvl w:ilvl="5" w:tplc="169A7B4A" w:tentative="1">
      <w:start w:val="1"/>
      <w:numFmt w:val="lowerRoman"/>
      <w:lvlText w:val="%6."/>
      <w:lvlJc w:val="right"/>
      <w:pPr>
        <w:ind w:left="4320" w:hanging="180"/>
      </w:pPr>
    </w:lvl>
    <w:lvl w:ilvl="6" w:tplc="2C4846E8" w:tentative="1">
      <w:start w:val="1"/>
      <w:numFmt w:val="decimal"/>
      <w:lvlText w:val="%7."/>
      <w:lvlJc w:val="left"/>
      <w:pPr>
        <w:ind w:left="5040" w:hanging="360"/>
      </w:pPr>
    </w:lvl>
    <w:lvl w:ilvl="7" w:tplc="9E803E74" w:tentative="1">
      <w:start w:val="1"/>
      <w:numFmt w:val="lowerLetter"/>
      <w:lvlText w:val="%8."/>
      <w:lvlJc w:val="left"/>
      <w:pPr>
        <w:ind w:left="5760" w:hanging="360"/>
      </w:pPr>
    </w:lvl>
    <w:lvl w:ilvl="8" w:tplc="510A4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D7F87"/>
    <w:multiLevelType w:val="hybridMultilevel"/>
    <w:tmpl w:val="40A66EF2"/>
    <w:lvl w:ilvl="0" w:tplc="45B0F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ECCF0">
      <w:start w:val="1"/>
      <w:numFmt w:val="lowerLetter"/>
      <w:lvlText w:val="%2."/>
      <w:lvlJc w:val="left"/>
      <w:pPr>
        <w:ind w:left="1440" w:hanging="360"/>
      </w:pPr>
    </w:lvl>
    <w:lvl w:ilvl="2" w:tplc="ADCE4434">
      <w:start w:val="1"/>
      <w:numFmt w:val="lowerRoman"/>
      <w:lvlText w:val="%3."/>
      <w:lvlJc w:val="right"/>
      <w:pPr>
        <w:ind w:left="2160" w:hanging="180"/>
      </w:pPr>
    </w:lvl>
    <w:lvl w:ilvl="3" w:tplc="E632CD8C">
      <w:start w:val="1"/>
      <w:numFmt w:val="decimal"/>
      <w:lvlText w:val="%4."/>
      <w:lvlJc w:val="left"/>
      <w:pPr>
        <w:ind w:left="2880" w:hanging="360"/>
      </w:pPr>
    </w:lvl>
    <w:lvl w:ilvl="4" w:tplc="1FCE77FA" w:tentative="1">
      <w:start w:val="1"/>
      <w:numFmt w:val="lowerLetter"/>
      <w:lvlText w:val="%5."/>
      <w:lvlJc w:val="left"/>
      <w:pPr>
        <w:ind w:left="3600" w:hanging="360"/>
      </w:pPr>
    </w:lvl>
    <w:lvl w:ilvl="5" w:tplc="33021C64" w:tentative="1">
      <w:start w:val="1"/>
      <w:numFmt w:val="lowerRoman"/>
      <w:lvlText w:val="%6."/>
      <w:lvlJc w:val="right"/>
      <w:pPr>
        <w:ind w:left="4320" w:hanging="180"/>
      </w:pPr>
    </w:lvl>
    <w:lvl w:ilvl="6" w:tplc="7D70CD76" w:tentative="1">
      <w:start w:val="1"/>
      <w:numFmt w:val="decimal"/>
      <w:lvlText w:val="%7."/>
      <w:lvlJc w:val="left"/>
      <w:pPr>
        <w:ind w:left="5040" w:hanging="360"/>
      </w:pPr>
    </w:lvl>
    <w:lvl w:ilvl="7" w:tplc="C58C260E" w:tentative="1">
      <w:start w:val="1"/>
      <w:numFmt w:val="lowerLetter"/>
      <w:lvlText w:val="%8."/>
      <w:lvlJc w:val="left"/>
      <w:pPr>
        <w:ind w:left="5760" w:hanging="360"/>
      </w:pPr>
    </w:lvl>
    <w:lvl w:ilvl="8" w:tplc="393621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22"/>
  </w:num>
  <w:num w:numId="8">
    <w:abstractNumId w:val="8"/>
  </w:num>
  <w:num w:numId="9">
    <w:abstractNumId w:val="12"/>
  </w:num>
  <w:num w:numId="10">
    <w:abstractNumId w:val="2"/>
  </w:num>
  <w:num w:numId="11">
    <w:abstractNumId w:val="17"/>
  </w:num>
  <w:num w:numId="12">
    <w:abstractNumId w:val="11"/>
  </w:num>
  <w:num w:numId="13">
    <w:abstractNumId w:val="20"/>
  </w:num>
  <w:num w:numId="14">
    <w:abstractNumId w:val="3"/>
  </w:num>
  <w:num w:numId="15">
    <w:abstractNumId w:val="4"/>
  </w:num>
  <w:num w:numId="16">
    <w:abstractNumId w:val="18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9"/>
  </w:num>
  <w:num w:numId="22">
    <w:abstractNumId w:val="2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33"/>
    <w:rsid w:val="00013BC7"/>
    <w:rsid w:val="00023434"/>
    <w:rsid w:val="0002479E"/>
    <w:rsid w:val="00026B05"/>
    <w:rsid w:val="000424A8"/>
    <w:rsid w:val="00044DCB"/>
    <w:rsid w:val="00045650"/>
    <w:rsid w:val="00067A20"/>
    <w:rsid w:val="00075E4A"/>
    <w:rsid w:val="00090552"/>
    <w:rsid w:val="00094F82"/>
    <w:rsid w:val="000C2AAC"/>
    <w:rsid w:val="000C466B"/>
    <w:rsid w:val="000E61CB"/>
    <w:rsid w:val="000F1309"/>
    <w:rsid w:val="000F7D15"/>
    <w:rsid w:val="0010616C"/>
    <w:rsid w:val="001101AD"/>
    <w:rsid w:val="00110F0C"/>
    <w:rsid w:val="001271DC"/>
    <w:rsid w:val="00132E1B"/>
    <w:rsid w:val="0014013E"/>
    <w:rsid w:val="0014237F"/>
    <w:rsid w:val="00164004"/>
    <w:rsid w:val="00166DA6"/>
    <w:rsid w:val="0017533B"/>
    <w:rsid w:val="0018441F"/>
    <w:rsid w:val="0019582A"/>
    <w:rsid w:val="001B1C8D"/>
    <w:rsid w:val="001B46DD"/>
    <w:rsid w:val="001D19D0"/>
    <w:rsid w:val="001E05C0"/>
    <w:rsid w:val="00201E94"/>
    <w:rsid w:val="00210AAF"/>
    <w:rsid w:val="00216C90"/>
    <w:rsid w:val="00216FA4"/>
    <w:rsid w:val="002440E7"/>
    <w:rsid w:val="0025711C"/>
    <w:rsid w:val="00261D40"/>
    <w:rsid w:val="00263F10"/>
    <w:rsid w:val="00265608"/>
    <w:rsid w:val="00277ECE"/>
    <w:rsid w:val="00290086"/>
    <w:rsid w:val="00291120"/>
    <w:rsid w:val="002957DF"/>
    <w:rsid w:val="00295E52"/>
    <w:rsid w:val="002B2D62"/>
    <w:rsid w:val="002B3B12"/>
    <w:rsid w:val="002B4D3D"/>
    <w:rsid w:val="002C0D22"/>
    <w:rsid w:val="002C3E03"/>
    <w:rsid w:val="002C3F80"/>
    <w:rsid w:val="002C49B7"/>
    <w:rsid w:val="002F6435"/>
    <w:rsid w:val="00313D38"/>
    <w:rsid w:val="003240F6"/>
    <w:rsid w:val="00352D56"/>
    <w:rsid w:val="00353030"/>
    <w:rsid w:val="00357299"/>
    <w:rsid w:val="0037263A"/>
    <w:rsid w:val="00394708"/>
    <w:rsid w:val="003C25A4"/>
    <w:rsid w:val="003C71DC"/>
    <w:rsid w:val="003E201B"/>
    <w:rsid w:val="003F489A"/>
    <w:rsid w:val="003F4A0D"/>
    <w:rsid w:val="004134E8"/>
    <w:rsid w:val="00422EAB"/>
    <w:rsid w:val="00444BFB"/>
    <w:rsid w:val="00452B6B"/>
    <w:rsid w:val="00463B67"/>
    <w:rsid w:val="00465214"/>
    <w:rsid w:val="00474971"/>
    <w:rsid w:val="004936D4"/>
    <w:rsid w:val="0049599A"/>
    <w:rsid w:val="004C092F"/>
    <w:rsid w:val="004C0C85"/>
    <w:rsid w:val="004C3BDE"/>
    <w:rsid w:val="004E30D6"/>
    <w:rsid w:val="004E5749"/>
    <w:rsid w:val="004E651F"/>
    <w:rsid w:val="004E6DB8"/>
    <w:rsid w:val="0050561E"/>
    <w:rsid w:val="00511720"/>
    <w:rsid w:val="005223AF"/>
    <w:rsid w:val="00541A32"/>
    <w:rsid w:val="0055481F"/>
    <w:rsid w:val="00575FAF"/>
    <w:rsid w:val="00593E8D"/>
    <w:rsid w:val="005957FC"/>
    <w:rsid w:val="0059652C"/>
    <w:rsid w:val="005B4D62"/>
    <w:rsid w:val="005C6B68"/>
    <w:rsid w:val="005C6D08"/>
    <w:rsid w:val="005D1385"/>
    <w:rsid w:val="005D43FD"/>
    <w:rsid w:val="005D52F7"/>
    <w:rsid w:val="005E0116"/>
    <w:rsid w:val="005E70EA"/>
    <w:rsid w:val="00600A25"/>
    <w:rsid w:val="00616EA0"/>
    <w:rsid w:val="00625E68"/>
    <w:rsid w:val="00631984"/>
    <w:rsid w:val="006437C0"/>
    <w:rsid w:val="0064558D"/>
    <w:rsid w:val="0065175D"/>
    <w:rsid w:val="00651935"/>
    <w:rsid w:val="00656AC6"/>
    <w:rsid w:val="00657EEF"/>
    <w:rsid w:val="00660CF7"/>
    <w:rsid w:val="0066678A"/>
    <w:rsid w:val="00677E3A"/>
    <w:rsid w:val="00686AAA"/>
    <w:rsid w:val="006974B7"/>
    <w:rsid w:val="006B37B7"/>
    <w:rsid w:val="006C07C4"/>
    <w:rsid w:val="006C420C"/>
    <w:rsid w:val="006C6C22"/>
    <w:rsid w:val="006E189A"/>
    <w:rsid w:val="00707AED"/>
    <w:rsid w:val="00712638"/>
    <w:rsid w:val="007446E5"/>
    <w:rsid w:val="00747BF6"/>
    <w:rsid w:val="00757E22"/>
    <w:rsid w:val="00760D0B"/>
    <w:rsid w:val="00761FD0"/>
    <w:rsid w:val="00771FD1"/>
    <w:rsid w:val="0077357A"/>
    <w:rsid w:val="00776D57"/>
    <w:rsid w:val="00781575"/>
    <w:rsid w:val="007851BE"/>
    <w:rsid w:val="007876FE"/>
    <w:rsid w:val="00790214"/>
    <w:rsid w:val="00793306"/>
    <w:rsid w:val="007B67CB"/>
    <w:rsid w:val="007E1E74"/>
    <w:rsid w:val="007E2B11"/>
    <w:rsid w:val="007E777E"/>
    <w:rsid w:val="007E7F9A"/>
    <w:rsid w:val="007F5037"/>
    <w:rsid w:val="00811134"/>
    <w:rsid w:val="00832302"/>
    <w:rsid w:val="00837498"/>
    <w:rsid w:val="0085230C"/>
    <w:rsid w:val="00854E98"/>
    <w:rsid w:val="00862FC5"/>
    <w:rsid w:val="00864D08"/>
    <w:rsid w:val="0087182F"/>
    <w:rsid w:val="0087509D"/>
    <w:rsid w:val="008910EA"/>
    <w:rsid w:val="008951E5"/>
    <w:rsid w:val="008A3CB7"/>
    <w:rsid w:val="008A74F3"/>
    <w:rsid w:val="008B3521"/>
    <w:rsid w:val="008C638E"/>
    <w:rsid w:val="008D7B9E"/>
    <w:rsid w:val="008E2900"/>
    <w:rsid w:val="008E54C0"/>
    <w:rsid w:val="008F283E"/>
    <w:rsid w:val="009139CC"/>
    <w:rsid w:val="00914267"/>
    <w:rsid w:val="00933CE4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96D"/>
    <w:rsid w:val="009E5F69"/>
    <w:rsid w:val="00A05B9B"/>
    <w:rsid w:val="00A10CDA"/>
    <w:rsid w:val="00A13B6C"/>
    <w:rsid w:val="00A17452"/>
    <w:rsid w:val="00A27502"/>
    <w:rsid w:val="00A47E94"/>
    <w:rsid w:val="00A66A40"/>
    <w:rsid w:val="00A74627"/>
    <w:rsid w:val="00A81186"/>
    <w:rsid w:val="00AA2467"/>
    <w:rsid w:val="00AA59A5"/>
    <w:rsid w:val="00AA7734"/>
    <w:rsid w:val="00AC4ACB"/>
    <w:rsid w:val="00AD0831"/>
    <w:rsid w:val="00AD1311"/>
    <w:rsid w:val="00AE0716"/>
    <w:rsid w:val="00AE6A9D"/>
    <w:rsid w:val="00AF4A06"/>
    <w:rsid w:val="00B134F6"/>
    <w:rsid w:val="00B149B2"/>
    <w:rsid w:val="00B1583D"/>
    <w:rsid w:val="00B23DA2"/>
    <w:rsid w:val="00B509FC"/>
    <w:rsid w:val="00B95782"/>
    <w:rsid w:val="00BC0D6F"/>
    <w:rsid w:val="00BC5DA7"/>
    <w:rsid w:val="00BD09AE"/>
    <w:rsid w:val="00BF03DF"/>
    <w:rsid w:val="00BF416B"/>
    <w:rsid w:val="00BF6CA4"/>
    <w:rsid w:val="00C00CBF"/>
    <w:rsid w:val="00C1539D"/>
    <w:rsid w:val="00C20718"/>
    <w:rsid w:val="00C20AEC"/>
    <w:rsid w:val="00C21238"/>
    <w:rsid w:val="00C2276A"/>
    <w:rsid w:val="00C26ED0"/>
    <w:rsid w:val="00C3045F"/>
    <w:rsid w:val="00C40D01"/>
    <w:rsid w:val="00C60057"/>
    <w:rsid w:val="00C77AEA"/>
    <w:rsid w:val="00C80716"/>
    <w:rsid w:val="00C81DB8"/>
    <w:rsid w:val="00C871A6"/>
    <w:rsid w:val="00CA51BD"/>
    <w:rsid w:val="00CB41D0"/>
    <w:rsid w:val="00CB7BE9"/>
    <w:rsid w:val="00CD3DDC"/>
    <w:rsid w:val="00CE0360"/>
    <w:rsid w:val="00CE0907"/>
    <w:rsid w:val="00CE4A67"/>
    <w:rsid w:val="00CE687B"/>
    <w:rsid w:val="00CF27C9"/>
    <w:rsid w:val="00CF5BE2"/>
    <w:rsid w:val="00D0421D"/>
    <w:rsid w:val="00D1127F"/>
    <w:rsid w:val="00D13F2E"/>
    <w:rsid w:val="00D239AD"/>
    <w:rsid w:val="00D2626C"/>
    <w:rsid w:val="00D3016A"/>
    <w:rsid w:val="00D317AD"/>
    <w:rsid w:val="00D368C9"/>
    <w:rsid w:val="00D5060E"/>
    <w:rsid w:val="00D51311"/>
    <w:rsid w:val="00D528BA"/>
    <w:rsid w:val="00D63269"/>
    <w:rsid w:val="00D67BF3"/>
    <w:rsid w:val="00D7446B"/>
    <w:rsid w:val="00D80CF1"/>
    <w:rsid w:val="00D86165"/>
    <w:rsid w:val="00D8780A"/>
    <w:rsid w:val="00D96A7D"/>
    <w:rsid w:val="00DD4C91"/>
    <w:rsid w:val="00DE4A15"/>
    <w:rsid w:val="00DE4E75"/>
    <w:rsid w:val="00DF4E91"/>
    <w:rsid w:val="00E00F3F"/>
    <w:rsid w:val="00E01AA0"/>
    <w:rsid w:val="00E06DC1"/>
    <w:rsid w:val="00E26925"/>
    <w:rsid w:val="00E279FB"/>
    <w:rsid w:val="00E33AD5"/>
    <w:rsid w:val="00E34DD0"/>
    <w:rsid w:val="00E41369"/>
    <w:rsid w:val="00E41E21"/>
    <w:rsid w:val="00E56012"/>
    <w:rsid w:val="00E668EE"/>
    <w:rsid w:val="00E74EBC"/>
    <w:rsid w:val="00E90756"/>
    <w:rsid w:val="00E933B3"/>
    <w:rsid w:val="00E97AE3"/>
    <w:rsid w:val="00EA6950"/>
    <w:rsid w:val="00EB195E"/>
    <w:rsid w:val="00EB5853"/>
    <w:rsid w:val="00EB74EF"/>
    <w:rsid w:val="00EC08A9"/>
    <w:rsid w:val="00ED291E"/>
    <w:rsid w:val="00ED3565"/>
    <w:rsid w:val="00EF0DAF"/>
    <w:rsid w:val="00F028A3"/>
    <w:rsid w:val="00F04F9F"/>
    <w:rsid w:val="00F05E78"/>
    <w:rsid w:val="00F064C0"/>
    <w:rsid w:val="00F415B7"/>
    <w:rsid w:val="00F4704E"/>
    <w:rsid w:val="00F5490C"/>
    <w:rsid w:val="00F62F55"/>
    <w:rsid w:val="00F65A3C"/>
    <w:rsid w:val="00F807F7"/>
    <w:rsid w:val="00F8122B"/>
    <w:rsid w:val="00FB7A76"/>
    <w:rsid w:val="00FE1202"/>
    <w:rsid w:val="00FE45C1"/>
    <w:rsid w:val="00FE5795"/>
    <w:rsid w:val="00FF05E3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F82382-E8D2-4CAF-B1DF-9C4C2A5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Angsana New"/>
      <w:sz w:val="18"/>
      <w:szCs w:val="18"/>
      <w:lang w:val="x-none" w:eastAsia="x-none" w:bidi="th-TH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F65A3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header" Target="header2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8B64-2143-4AEC-96DC-A99158A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27</Pages>
  <Words>5372</Words>
  <Characters>30625</Characters>
  <Application>Microsoft Office Word</Application>
  <DocSecurity>0</DocSecurity>
  <Lines>255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CP</cp:lastModifiedBy>
  <cp:revision>2</cp:revision>
  <cp:lastPrinted>2015-03-02T15:12:00Z</cp:lastPrinted>
  <dcterms:created xsi:type="dcterms:W3CDTF">2024-06-13T11:37:00Z</dcterms:created>
  <dcterms:modified xsi:type="dcterms:W3CDTF">2024-06-13T11:37:00Z</dcterms:modified>
</cp:coreProperties>
</file>